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56F4" w14:textId="4266375F" w:rsidR="00CE0257" w:rsidRPr="00C05C54" w:rsidRDefault="00CE0257" w:rsidP="00CE0257">
      <w:pPr>
        <w:pStyle w:val="TITREDOCUMENT"/>
      </w:pPr>
      <w:r>
        <w:t xml:space="preserve">rÈglement appel a candidature projet prévention </w:t>
      </w:r>
      <w:r w:rsidR="00FE7653">
        <w:t>SIS</w:t>
      </w:r>
    </w:p>
    <w:p w14:paraId="7E44ED41" w14:textId="200DE058" w:rsidR="00866123" w:rsidRPr="002003DF" w:rsidRDefault="000301E8" w:rsidP="001F45F2">
      <w:pPr>
        <w:pStyle w:val="TITRE-DATE"/>
      </w:pPr>
      <w:sdt>
        <w:sdtPr>
          <w:alias w:val="Date de publication"/>
          <w:tag w:val="Date de publication"/>
          <w:id w:val="1372544"/>
          <w:placeholder>
            <w:docPart w:val="D753C3E3264B46AABA5A13FB1D9A7BFE"/>
          </w:placeholder>
          <w:dataBinding w:prefixMappings="xmlns:ns0='http://schemas.microsoft.com/office/2006/coverPageProps' " w:xpath="/ns0:CoverPageProperties[1]/ns0:PublishDate[1]" w:storeItemID="{55AF091B-3C7A-41E3-B477-F2FDAA23CFDA}"/>
          <w:date w:fullDate="2024-01-02T00:00:00Z">
            <w:dateFormat w:val="dd.MM.yyyy"/>
            <w:lid w:val="fr-FR"/>
            <w:storeMappedDataAs w:val="dateTime"/>
            <w:calendar w:val="gregorian"/>
          </w:date>
        </w:sdtPr>
        <w:sdtEndPr/>
        <w:sdtContent>
          <w:r w:rsidR="00CC567D">
            <w:t>02.01.2024</w:t>
          </w:r>
        </w:sdtContent>
      </w:sdt>
    </w:p>
    <w:p w14:paraId="2B51F029" w14:textId="77777777" w:rsidR="005B5C9B" w:rsidRDefault="005B5C9B" w:rsidP="001F45F2"/>
    <w:p w14:paraId="01771018" w14:textId="77777777" w:rsidR="0095714A" w:rsidRDefault="0095714A" w:rsidP="001F45F2">
      <w:r>
        <w:br w:type="page"/>
      </w:r>
    </w:p>
    <w:p w14:paraId="545D368D" w14:textId="1F381947" w:rsidR="00CE0257" w:rsidRPr="00CE0257" w:rsidRDefault="00CE0257" w:rsidP="00CE0257">
      <w:pPr>
        <w:pStyle w:val="Titre2"/>
      </w:pPr>
      <w:r w:rsidRPr="00CE0257">
        <w:lastRenderedPageBreak/>
        <w:t>PREAMBULE : contexte et objectif</w:t>
      </w:r>
    </w:p>
    <w:p w14:paraId="029E07FB" w14:textId="718C14E5" w:rsidR="00CE0257" w:rsidRPr="00F33AB1" w:rsidRDefault="00CE0257" w:rsidP="00CE0257">
      <w:pPr>
        <w:pStyle w:val="Default"/>
        <w:jc w:val="both"/>
        <w:rPr>
          <w:color w:val="808080" w:themeColor="background1" w:themeShade="80"/>
          <w:sz w:val="20"/>
          <w:szCs w:val="20"/>
        </w:rPr>
      </w:pPr>
      <w:r w:rsidRPr="6B319534">
        <w:rPr>
          <w:color w:val="808080" w:themeColor="background1" w:themeShade="80"/>
          <w:sz w:val="20"/>
          <w:szCs w:val="20"/>
        </w:rPr>
        <w:t>Partenaire de référence du monde territorial, Relyens</w:t>
      </w:r>
      <w:r w:rsidR="008C2DC9">
        <w:rPr>
          <w:color w:val="808080" w:themeColor="background1" w:themeShade="80"/>
          <w:sz w:val="20"/>
          <w:szCs w:val="20"/>
        </w:rPr>
        <w:t xml:space="preserve"> SPS</w:t>
      </w:r>
      <w:r w:rsidRPr="6B319534">
        <w:rPr>
          <w:color w:val="808080" w:themeColor="background1" w:themeShade="80"/>
          <w:sz w:val="20"/>
          <w:szCs w:val="20"/>
        </w:rPr>
        <w:t>,</w:t>
      </w:r>
      <w:r w:rsidR="008C2DC9">
        <w:rPr>
          <w:color w:val="808080" w:themeColor="background1" w:themeShade="80"/>
          <w:sz w:val="20"/>
          <w:szCs w:val="20"/>
        </w:rPr>
        <w:t xml:space="preserve"> société du groupe Relyens,</w:t>
      </w:r>
      <w:r w:rsidRPr="6B319534">
        <w:rPr>
          <w:color w:val="808080" w:themeColor="background1" w:themeShade="80"/>
          <w:sz w:val="20"/>
          <w:szCs w:val="20"/>
        </w:rPr>
        <w:t xml:space="preserve"> accompagne les collectivités et l’ensemble des acteurs locaux dans l’accomplissement de leur mission d’intérêt général par la protection des agents des services publics et la sécurisation de leurs activités. </w:t>
      </w:r>
    </w:p>
    <w:p w14:paraId="03A4E46E" w14:textId="77777777" w:rsidR="00CE0257" w:rsidRPr="00F33AB1" w:rsidRDefault="00CE0257" w:rsidP="00CE0257">
      <w:pPr>
        <w:pStyle w:val="Default"/>
        <w:jc w:val="both"/>
        <w:rPr>
          <w:color w:val="808080" w:themeColor="background1" w:themeShade="80"/>
          <w:sz w:val="20"/>
          <w:szCs w:val="20"/>
        </w:rPr>
      </w:pPr>
    </w:p>
    <w:p w14:paraId="67DC04EF" w14:textId="0625D50E" w:rsidR="00CE0257" w:rsidRPr="00F33AB1" w:rsidRDefault="00CE0257" w:rsidP="00CE0257">
      <w:pPr>
        <w:pStyle w:val="Default"/>
        <w:jc w:val="both"/>
        <w:rPr>
          <w:color w:val="808080" w:themeColor="background1" w:themeShade="80"/>
          <w:sz w:val="20"/>
          <w:szCs w:val="20"/>
        </w:rPr>
      </w:pPr>
      <w:r>
        <w:rPr>
          <w:color w:val="808080" w:themeColor="background1" w:themeShade="80"/>
          <w:sz w:val="20"/>
          <w:szCs w:val="20"/>
        </w:rPr>
        <w:t>Relyens</w:t>
      </w:r>
      <w:r w:rsidRPr="00F33AB1">
        <w:rPr>
          <w:color w:val="808080" w:themeColor="background1" w:themeShade="80"/>
          <w:sz w:val="20"/>
          <w:szCs w:val="20"/>
        </w:rPr>
        <w:t xml:space="preserve"> se positionne aujourd’hui comme le Manager des risques des acteurs territoriaux en développant depuis de nombreuses années une approche globale des risques, bien-au-delà de la gestion et indemnisation du sinistre, qui consiste à connaître les risques, les anticiper, les réduire et les maîtriser. </w:t>
      </w:r>
    </w:p>
    <w:p w14:paraId="7EB645C3" w14:textId="77777777" w:rsidR="00CE0257" w:rsidRPr="00F33AB1" w:rsidRDefault="00CE0257" w:rsidP="00CE0257">
      <w:pPr>
        <w:pStyle w:val="Default"/>
        <w:jc w:val="both"/>
        <w:rPr>
          <w:color w:val="808080" w:themeColor="background1" w:themeShade="80"/>
          <w:sz w:val="20"/>
          <w:szCs w:val="20"/>
        </w:rPr>
      </w:pPr>
    </w:p>
    <w:p w14:paraId="319F51E9" w14:textId="77777777" w:rsidR="00CE0257" w:rsidRPr="00F33AB1" w:rsidRDefault="00CE0257" w:rsidP="00CE0257">
      <w:pPr>
        <w:autoSpaceDE w:val="0"/>
        <w:autoSpaceDN w:val="0"/>
        <w:adjustRightInd w:val="0"/>
        <w:spacing w:line="240" w:lineRule="auto"/>
        <w:jc w:val="both"/>
        <w:rPr>
          <w:color w:val="808080" w:themeColor="background1" w:themeShade="80"/>
          <w:sz w:val="20"/>
          <w:szCs w:val="20"/>
        </w:rPr>
      </w:pPr>
      <w:r>
        <w:rPr>
          <w:color w:val="808080" w:themeColor="background1" w:themeShade="80"/>
          <w:sz w:val="20"/>
          <w:szCs w:val="20"/>
        </w:rPr>
        <w:t>Elle offre une</w:t>
      </w:r>
      <w:r w:rsidRPr="00F33AB1">
        <w:rPr>
          <w:color w:val="808080" w:themeColor="background1" w:themeShade="80"/>
          <w:sz w:val="20"/>
          <w:szCs w:val="20"/>
        </w:rPr>
        <w:t xml:space="preserve"> vision experte </w:t>
      </w:r>
      <w:r>
        <w:rPr>
          <w:color w:val="808080" w:themeColor="background1" w:themeShade="80"/>
          <w:sz w:val="20"/>
          <w:szCs w:val="20"/>
        </w:rPr>
        <w:t>et s’engage dans</w:t>
      </w:r>
      <w:r w:rsidRPr="00F33AB1">
        <w:rPr>
          <w:color w:val="808080" w:themeColor="background1" w:themeShade="80"/>
          <w:sz w:val="20"/>
          <w:szCs w:val="20"/>
        </w:rPr>
        <w:t xml:space="preserve"> la durée aux côtés de </w:t>
      </w:r>
      <w:r>
        <w:rPr>
          <w:color w:val="808080" w:themeColor="background1" w:themeShade="80"/>
          <w:sz w:val="20"/>
          <w:szCs w:val="20"/>
        </w:rPr>
        <w:t>ses</w:t>
      </w:r>
      <w:r w:rsidRPr="00F33AB1">
        <w:rPr>
          <w:color w:val="808080" w:themeColor="background1" w:themeShade="80"/>
          <w:sz w:val="20"/>
          <w:szCs w:val="20"/>
        </w:rPr>
        <w:t xml:space="preserve"> clients pour les accompagner dans la sécurisation de leurs activités, la protection sociale de leur personnel et l’amélioration de la qualité de vie au travail.</w:t>
      </w:r>
    </w:p>
    <w:p w14:paraId="48162C17" w14:textId="77777777" w:rsidR="00CE0257" w:rsidRPr="00F33AB1" w:rsidRDefault="00CE0257" w:rsidP="00CE0257">
      <w:pPr>
        <w:autoSpaceDE w:val="0"/>
        <w:autoSpaceDN w:val="0"/>
        <w:adjustRightInd w:val="0"/>
        <w:spacing w:line="240" w:lineRule="auto"/>
        <w:jc w:val="both"/>
        <w:rPr>
          <w:color w:val="808080" w:themeColor="background1" w:themeShade="80"/>
          <w:sz w:val="20"/>
          <w:szCs w:val="20"/>
        </w:rPr>
      </w:pPr>
    </w:p>
    <w:p w14:paraId="15A63D08" w14:textId="5FCFF06C" w:rsidR="00CE0257" w:rsidRPr="00F33AB1" w:rsidRDefault="00CE0257" w:rsidP="00CE0257">
      <w:pPr>
        <w:autoSpaceDE w:val="0"/>
        <w:autoSpaceDN w:val="0"/>
        <w:adjustRightInd w:val="0"/>
        <w:spacing w:line="240" w:lineRule="auto"/>
        <w:jc w:val="both"/>
        <w:rPr>
          <w:color w:val="808080" w:themeColor="background1" w:themeShade="80"/>
          <w:sz w:val="20"/>
          <w:szCs w:val="20"/>
        </w:rPr>
      </w:pPr>
      <w:r w:rsidRPr="00216AC5">
        <w:rPr>
          <w:color w:val="808080" w:themeColor="background1" w:themeShade="80"/>
          <w:sz w:val="20"/>
          <w:szCs w:val="20"/>
        </w:rPr>
        <w:t xml:space="preserve">Dans ce cadre, Relyens lance un appel à projet prévention pour un accompagnement dans une démarche de prévention des risques professionnels dans les </w:t>
      </w:r>
      <w:r w:rsidR="00FE7653">
        <w:rPr>
          <w:color w:val="808080" w:themeColor="background1" w:themeShade="80"/>
          <w:sz w:val="20"/>
          <w:szCs w:val="20"/>
        </w:rPr>
        <w:t>SIS</w:t>
      </w:r>
      <w:r w:rsidRPr="00216AC5">
        <w:rPr>
          <w:color w:val="808080" w:themeColor="background1" w:themeShade="80"/>
          <w:sz w:val="20"/>
          <w:szCs w:val="20"/>
        </w:rPr>
        <w:t>.</w:t>
      </w:r>
    </w:p>
    <w:p w14:paraId="25802B1B" w14:textId="77777777" w:rsidR="00CE0257" w:rsidRPr="00F33AB1" w:rsidRDefault="00CE0257" w:rsidP="00CE0257">
      <w:pPr>
        <w:autoSpaceDE w:val="0"/>
        <w:autoSpaceDN w:val="0"/>
        <w:adjustRightInd w:val="0"/>
        <w:spacing w:line="240" w:lineRule="auto"/>
        <w:jc w:val="both"/>
        <w:rPr>
          <w:color w:val="808080" w:themeColor="background1" w:themeShade="80"/>
          <w:sz w:val="20"/>
          <w:szCs w:val="20"/>
        </w:rPr>
      </w:pPr>
    </w:p>
    <w:p w14:paraId="4102846C" w14:textId="483C40C6" w:rsidR="00CE0257" w:rsidRDefault="00CE0257" w:rsidP="00CE0257">
      <w:pPr>
        <w:autoSpaceDE w:val="0"/>
        <w:autoSpaceDN w:val="0"/>
        <w:adjustRightInd w:val="0"/>
        <w:spacing w:line="240" w:lineRule="auto"/>
        <w:jc w:val="both"/>
        <w:rPr>
          <w:color w:val="808080" w:themeColor="background1" w:themeShade="80"/>
          <w:sz w:val="20"/>
          <w:szCs w:val="20"/>
        </w:rPr>
      </w:pPr>
      <w:r w:rsidRPr="00F33AB1">
        <w:rPr>
          <w:color w:val="808080" w:themeColor="background1" w:themeShade="80"/>
          <w:sz w:val="20"/>
          <w:szCs w:val="20"/>
        </w:rPr>
        <w:t xml:space="preserve">Cet appel à projet s’adresse à tous les </w:t>
      </w:r>
      <w:r w:rsidR="00FE7653">
        <w:rPr>
          <w:color w:val="808080" w:themeColor="background1" w:themeShade="80"/>
          <w:sz w:val="20"/>
          <w:szCs w:val="20"/>
        </w:rPr>
        <w:t>SIS</w:t>
      </w:r>
      <w:r w:rsidRPr="00F33AB1">
        <w:rPr>
          <w:color w:val="808080" w:themeColor="background1" w:themeShade="80"/>
          <w:sz w:val="20"/>
          <w:szCs w:val="20"/>
        </w:rPr>
        <w:t xml:space="preserve"> ayant un projet d’amélioration de la prévention et de la gestion des risques</w:t>
      </w:r>
      <w:r w:rsidR="00CC567D">
        <w:rPr>
          <w:color w:val="808080" w:themeColor="background1" w:themeShade="80"/>
          <w:sz w:val="20"/>
          <w:szCs w:val="20"/>
        </w:rPr>
        <w:t xml:space="preserve"> humains ou technologiques.</w:t>
      </w:r>
      <w:r w:rsidRPr="00F33AB1">
        <w:rPr>
          <w:color w:val="808080" w:themeColor="background1" w:themeShade="80"/>
          <w:sz w:val="20"/>
          <w:szCs w:val="20"/>
        </w:rPr>
        <w:t xml:space="preserve"> </w:t>
      </w:r>
    </w:p>
    <w:p w14:paraId="4638CC39" w14:textId="6FE13894" w:rsidR="00CE0257" w:rsidRDefault="00CE0257" w:rsidP="00CE0257">
      <w:pPr>
        <w:autoSpaceDE w:val="0"/>
        <w:autoSpaceDN w:val="0"/>
        <w:adjustRightInd w:val="0"/>
        <w:spacing w:line="240" w:lineRule="auto"/>
        <w:jc w:val="both"/>
        <w:rPr>
          <w:color w:val="808080" w:themeColor="background1" w:themeShade="80"/>
          <w:sz w:val="20"/>
          <w:szCs w:val="20"/>
        </w:rPr>
      </w:pPr>
    </w:p>
    <w:p w14:paraId="03D43D71" w14:textId="77777777" w:rsidR="00CE0257" w:rsidRPr="00CE0257" w:rsidRDefault="00CE0257" w:rsidP="00CE0257">
      <w:pPr>
        <w:pStyle w:val="Titre2"/>
      </w:pPr>
      <w:r w:rsidRPr="00CE0257">
        <w:t>Article 1 – Société organisatrice</w:t>
      </w:r>
    </w:p>
    <w:p w14:paraId="0045D9EB" w14:textId="56C9E927" w:rsidR="00CE0257" w:rsidRPr="00F33AB1" w:rsidRDefault="00CE0257" w:rsidP="00CE0257">
      <w:pPr>
        <w:autoSpaceDE w:val="0"/>
        <w:autoSpaceDN w:val="0"/>
        <w:adjustRightInd w:val="0"/>
        <w:spacing w:line="240" w:lineRule="auto"/>
        <w:rPr>
          <w:color w:val="808080" w:themeColor="background1" w:themeShade="80"/>
          <w:sz w:val="20"/>
          <w:szCs w:val="20"/>
        </w:rPr>
      </w:pPr>
      <w:r>
        <w:rPr>
          <w:color w:val="808080" w:themeColor="background1" w:themeShade="80"/>
          <w:sz w:val="20"/>
          <w:szCs w:val="20"/>
        </w:rPr>
        <w:t>Relyens SPS</w:t>
      </w:r>
      <w:r w:rsidRPr="00F33AB1">
        <w:rPr>
          <w:color w:val="808080" w:themeColor="background1" w:themeShade="80"/>
          <w:sz w:val="20"/>
          <w:szCs w:val="20"/>
        </w:rPr>
        <w:t xml:space="preserve"> –</w:t>
      </w:r>
      <w:r w:rsidR="008C2DC9">
        <w:rPr>
          <w:color w:val="808080" w:themeColor="background1" w:themeShade="80"/>
          <w:sz w:val="20"/>
          <w:szCs w:val="20"/>
        </w:rPr>
        <w:t xml:space="preserve"> SA -</w:t>
      </w:r>
      <w:r w:rsidRPr="00F33AB1">
        <w:rPr>
          <w:color w:val="808080" w:themeColor="background1" w:themeShade="80"/>
          <w:sz w:val="20"/>
          <w:szCs w:val="20"/>
        </w:rPr>
        <w:t xml:space="preserve"> Société de courtage d’assurance</w:t>
      </w:r>
      <w:r>
        <w:rPr>
          <w:color w:val="808080" w:themeColor="background1" w:themeShade="80"/>
          <w:sz w:val="20"/>
          <w:szCs w:val="20"/>
        </w:rPr>
        <w:t>s</w:t>
      </w:r>
    </w:p>
    <w:p w14:paraId="12C5B2E3" w14:textId="77777777" w:rsidR="00CE0257" w:rsidRPr="00F33AB1"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Siège social : Route de Creton – 18110 Vasselay</w:t>
      </w:r>
    </w:p>
    <w:p w14:paraId="456C6FE1" w14:textId="77777777" w:rsidR="00CE0257" w:rsidRPr="00F33AB1"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335 171 096 RCS BOURGES</w:t>
      </w:r>
    </w:p>
    <w:p w14:paraId="6C0CE288" w14:textId="77777777" w:rsidR="00CE0257"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Enregistré à l’ORIAS sous le N° 07 000 814 (</w:t>
      </w:r>
      <w:hyperlink r:id="rId9" w:history="1">
        <w:r w:rsidRPr="005A74FE">
          <w:rPr>
            <w:rStyle w:val="Lienhypertexte"/>
            <w:sz w:val="20"/>
            <w:szCs w:val="20"/>
          </w:rPr>
          <w:t>www.orias.fr</w:t>
        </w:r>
      </w:hyperlink>
      <w:r w:rsidRPr="00F33AB1">
        <w:rPr>
          <w:color w:val="808080" w:themeColor="background1" w:themeShade="80"/>
          <w:sz w:val="20"/>
          <w:szCs w:val="20"/>
        </w:rPr>
        <w:t>)</w:t>
      </w:r>
    </w:p>
    <w:p w14:paraId="2E447869" w14:textId="01B02653" w:rsidR="00CE0257" w:rsidRDefault="00CE0257" w:rsidP="00CE0257">
      <w:pPr>
        <w:autoSpaceDE w:val="0"/>
        <w:autoSpaceDN w:val="0"/>
        <w:adjustRightInd w:val="0"/>
        <w:spacing w:line="240" w:lineRule="auto"/>
        <w:jc w:val="both"/>
        <w:rPr>
          <w:color w:val="808080" w:themeColor="background1" w:themeShade="80"/>
          <w:sz w:val="20"/>
          <w:szCs w:val="20"/>
        </w:rPr>
      </w:pPr>
    </w:p>
    <w:p w14:paraId="77B23486" w14:textId="77777777" w:rsidR="00CE0257" w:rsidRDefault="00CE0257" w:rsidP="00CE0257">
      <w:pPr>
        <w:pStyle w:val="Titre2"/>
      </w:pPr>
      <w:r>
        <w:t xml:space="preserve">Article 2 </w:t>
      </w:r>
      <w:r>
        <w:rPr>
          <w:rFonts w:ascii="Arial,Bold" w:hAnsi="Arial,Bold" w:cs="Arial,Bold"/>
        </w:rPr>
        <w:t xml:space="preserve">– </w:t>
      </w:r>
      <w:r>
        <w:t>candidats eligibles</w:t>
      </w:r>
    </w:p>
    <w:p w14:paraId="0A95E04F" w14:textId="1341DA28" w:rsidR="00CE0257" w:rsidRPr="004B34DC" w:rsidRDefault="00CE0257" w:rsidP="00CE0257">
      <w:pPr>
        <w:autoSpaceDE w:val="0"/>
        <w:autoSpaceDN w:val="0"/>
        <w:adjustRightInd w:val="0"/>
        <w:spacing w:line="240" w:lineRule="auto"/>
        <w:jc w:val="both"/>
        <w:rPr>
          <w:color w:val="808080" w:themeColor="background1" w:themeShade="80"/>
          <w:sz w:val="20"/>
          <w:szCs w:val="20"/>
        </w:rPr>
      </w:pPr>
      <w:r w:rsidRPr="004B34DC">
        <w:rPr>
          <w:color w:val="808080" w:themeColor="background1" w:themeShade="80"/>
          <w:sz w:val="20"/>
          <w:szCs w:val="20"/>
        </w:rPr>
        <w:t xml:space="preserve">Peuvent se porter candidats, les </w:t>
      </w:r>
      <w:r w:rsidR="00FE7653">
        <w:rPr>
          <w:color w:val="808080" w:themeColor="background1" w:themeShade="80"/>
          <w:sz w:val="20"/>
          <w:szCs w:val="20"/>
        </w:rPr>
        <w:t>SIS</w:t>
      </w:r>
      <w:r w:rsidRPr="004B34DC">
        <w:rPr>
          <w:color w:val="808080" w:themeColor="background1" w:themeShade="80"/>
          <w:sz w:val="20"/>
          <w:szCs w:val="20"/>
        </w:rPr>
        <w:t xml:space="preserve">, clients ou non de </w:t>
      </w:r>
      <w:r>
        <w:rPr>
          <w:color w:val="808080" w:themeColor="background1" w:themeShade="80"/>
          <w:sz w:val="20"/>
          <w:szCs w:val="20"/>
        </w:rPr>
        <w:t>Relyens</w:t>
      </w:r>
      <w:r w:rsidRPr="004B34DC">
        <w:rPr>
          <w:color w:val="808080" w:themeColor="background1" w:themeShade="80"/>
          <w:sz w:val="20"/>
          <w:szCs w:val="20"/>
        </w:rPr>
        <w:t xml:space="preserve">, ayant le projet de développer </w:t>
      </w:r>
      <w:r w:rsidRPr="006B6734">
        <w:rPr>
          <w:color w:val="808080" w:themeColor="background1" w:themeShade="80"/>
          <w:sz w:val="20"/>
          <w:szCs w:val="20"/>
        </w:rPr>
        <w:t>ou d’appuyer</w:t>
      </w:r>
      <w:r w:rsidRPr="00D81ED7">
        <w:rPr>
          <w:color w:val="0070C0"/>
          <w:sz w:val="20"/>
          <w:szCs w:val="20"/>
        </w:rPr>
        <w:t xml:space="preserve"> </w:t>
      </w:r>
      <w:r w:rsidRPr="004B34DC">
        <w:rPr>
          <w:color w:val="808080" w:themeColor="background1" w:themeShade="80"/>
          <w:sz w:val="20"/>
          <w:szCs w:val="20"/>
        </w:rPr>
        <w:t xml:space="preserve">une action de prévention des risques professionnels dont la thématique est en lien avec une démarche ou une politique </w:t>
      </w:r>
      <w:r>
        <w:rPr>
          <w:color w:val="808080" w:themeColor="background1" w:themeShade="80"/>
          <w:sz w:val="20"/>
          <w:szCs w:val="20"/>
        </w:rPr>
        <w:t>d’amélioration de la santé, sécurité et qualité de vie en service (</w:t>
      </w:r>
      <w:r w:rsidRPr="004B34DC">
        <w:rPr>
          <w:color w:val="808080" w:themeColor="background1" w:themeShade="80"/>
          <w:sz w:val="20"/>
          <w:szCs w:val="20"/>
        </w:rPr>
        <w:t>SSQVS</w:t>
      </w:r>
      <w:r>
        <w:rPr>
          <w:color w:val="808080" w:themeColor="background1" w:themeShade="80"/>
          <w:sz w:val="20"/>
          <w:szCs w:val="20"/>
        </w:rPr>
        <w:t>)</w:t>
      </w:r>
      <w:r w:rsidRPr="004B34DC">
        <w:rPr>
          <w:color w:val="808080" w:themeColor="background1" w:themeShade="80"/>
          <w:sz w:val="20"/>
          <w:szCs w:val="20"/>
        </w:rPr>
        <w:t xml:space="preserve">. Les projets proposés sont présentés au nom du </w:t>
      </w:r>
      <w:r w:rsidR="00FE7653">
        <w:rPr>
          <w:color w:val="808080" w:themeColor="background1" w:themeShade="80"/>
          <w:sz w:val="20"/>
          <w:szCs w:val="20"/>
        </w:rPr>
        <w:t>SIS</w:t>
      </w:r>
      <w:r w:rsidRPr="004B34DC">
        <w:rPr>
          <w:color w:val="808080" w:themeColor="background1" w:themeShade="80"/>
          <w:sz w:val="20"/>
          <w:szCs w:val="20"/>
        </w:rPr>
        <w:t>.</w:t>
      </w:r>
    </w:p>
    <w:p w14:paraId="32CAF245" w14:textId="3A595130" w:rsidR="00CE0257" w:rsidRDefault="00CE0257" w:rsidP="00CE0257">
      <w:pPr>
        <w:jc w:val="both"/>
        <w:rPr>
          <w:b/>
          <w:bCs/>
          <w:color w:val="808080" w:themeColor="background1" w:themeShade="80"/>
          <w:sz w:val="24"/>
          <w:szCs w:val="24"/>
        </w:rPr>
      </w:pPr>
    </w:p>
    <w:p w14:paraId="0F8C6A6B" w14:textId="017EB565" w:rsidR="00776654" w:rsidRDefault="00776654" w:rsidP="00CE0257">
      <w:pPr>
        <w:jc w:val="both"/>
        <w:rPr>
          <w:b/>
          <w:bCs/>
          <w:color w:val="808080" w:themeColor="background1" w:themeShade="80"/>
          <w:sz w:val="24"/>
          <w:szCs w:val="24"/>
        </w:rPr>
      </w:pPr>
      <w:r>
        <w:rPr>
          <w:b/>
          <w:bCs/>
          <w:color w:val="808080" w:themeColor="background1" w:themeShade="80"/>
          <w:sz w:val="24"/>
          <w:szCs w:val="24"/>
        </w:rPr>
        <w:t>Le projet peut être porté par un SIS seul ou en collaboration avec plusieurs SIS.</w:t>
      </w:r>
    </w:p>
    <w:p w14:paraId="750190B8" w14:textId="77777777" w:rsidR="00776654" w:rsidRPr="004B34DC" w:rsidRDefault="00776654" w:rsidP="00CE0257">
      <w:pPr>
        <w:jc w:val="both"/>
        <w:rPr>
          <w:b/>
          <w:bCs/>
          <w:color w:val="808080" w:themeColor="background1" w:themeShade="80"/>
          <w:sz w:val="24"/>
          <w:szCs w:val="24"/>
        </w:rPr>
      </w:pPr>
    </w:p>
    <w:p w14:paraId="2EBD040E" w14:textId="2519A9C7" w:rsidR="00CE0257" w:rsidRDefault="00CE0257" w:rsidP="00CE0257">
      <w:pPr>
        <w:autoSpaceDE w:val="0"/>
        <w:autoSpaceDN w:val="0"/>
        <w:adjustRightInd w:val="0"/>
        <w:spacing w:line="240" w:lineRule="auto"/>
        <w:jc w:val="both"/>
        <w:rPr>
          <w:color w:val="808080" w:themeColor="background1" w:themeShade="80"/>
          <w:sz w:val="20"/>
          <w:szCs w:val="20"/>
        </w:rPr>
      </w:pPr>
      <w:r w:rsidRPr="00216AC5">
        <w:rPr>
          <w:color w:val="808080" w:themeColor="background1" w:themeShade="80"/>
          <w:sz w:val="20"/>
          <w:szCs w:val="20"/>
        </w:rPr>
        <w:t xml:space="preserve">Relyens apportera son expertise et accompagnera le candidat </w:t>
      </w:r>
      <w:r w:rsidR="00216AC5">
        <w:rPr>
          <w:color w:val="808080" w:themeColor="background1" w:themeShade="80"/>
          <w:sz w:val="20"/>
          <w:szCs w:val="20"/>
        </w:rPr>
        <w:t xml:space="preserve">retenu </w:t>
      </w:r>
      <w:r w:rsidRPr="00216AC5">
        <w:rPr>
          <w:color w:val="808080" w:themeColor="background1" w:themeShade="80"/>
          <w:sz w:val="20"/>
          <w:szCs w:val="20"/>
        </w:rPr>
        <w:t xml:space="preserve">dans la réalisation de ce projet. </w:t>
      </w:r>
      <w:r w:rsidRPr="2468D060">
        <w:rPr>
          <w:color w:val="808080" w:themeColor="background1" w:themeShade="80"/>
          <w:sz w:val="20"/>
          <w:szCs w:val="20"/>
        </w:rPr>
        <w:t>(</w:t>
      </w:r>
      <w:r w:rsidR="50B6291C" w:rsidRPr="2468D060">
        <w:rPr>
          <w:color w:val="808080" w:themeColor="background1" w:themeShade="80"/>
          <w:sz w:val="20"/>
          <w:szCs w:val="20"/>
        </w:rPr>
        <w:t>Accompagnement</w:t>
      </w:r>
      <w:r w:rsidR="00216AC5" w:rsidRPr="00216AC5">
        <w:rPr>
          <w:color w:val="808080" w:themeColor="background1" w:themeShade="80"/>
          <w:sz w:val="20"/>
          <w:szCs w:val="20"/>
        </w:rPr>
        <w:t xml:space="preserve"> </w:t>
      </w:r>
      <w:r w:rsidR="00216AC5">
        <w:rPr>
          <w:color w:val="808080" w:themeColor="background1" w:themeShade="80"/>
          <w:sz w:val="20"/>
          <w:szCs w:val="20"/>
        </w:rPr>
        <w:t>terrain ou RH</w:t>
      </w:r>
      <w:r w:rsidR="00216AC5" w:rsidRPr="00216AC5">
        <w:rPr>
          <w:color w:val="808080" w:themeColor="background1" w:themeShade="80"/>
          <w:sz w:val="20"/>
          <w:szCs w:val="20"/>
        </w:rPr>
        <w:t xml:space="preserve">, </w:t>
      </w:r>
      <w:r w:rsidRPr="00216AC5">
        <w:rPr>
          <w:color w:val="808080" w:themeColor="background1" w:themeShade="80"/>
          <w:sz w:val="20"/>
          <w:szCs w:val="20"/>
        </w:rPr>
        <w:t>vidéo, affiche, e-learning…)</w:t>
      </w:r>
    </w:p>
    <w:p w14:paraId="24514F66" w14:textId="77777777" w:rsidR="00CE0257" w:rsidRPr="004B34DC" w:rsidRDefault="00CE0257" w:rsidP="00CE0257">
      <w:pPr>
        <w:autoSpaceDE w:val="0"/>
        <w:autoSpaceDN w:val="0"/>
        <w:adjustRightInd w:val="0"/>
        <w:spacing w:line="240" w:lineRule="auto"/>
        <w:jc w:val="both"/>
        <w:rPr>
          <w:color w:val="808080" w:themeColor="background1" w:themeShade="80"/>
          <w:sz w:val="20"/>
          <w:szCs w:val="20"/>
        </w:rPr>
      </w:pPr>
    </w:p>
    <w:p w14:paraId="505669B3" w14:textId="44F4B2C6" w:rsidR="00776654" w:rsidRDefault="0E07ADE3" w:rsidP="00CE0257">
      <w:pPr>
        <w:autoSpaceDE w:val="0"/>
        <w:autoSpaceDN w:val="0"/>
        <w:adjustRightInd w:val="0"/>
        <w:spacing w:line="240" w:lineRule="auto"/>
        <w:jc w:val="both"/>
        <w:rPr>
          <w:color w:val="808080" w:themeColor="background1" w:themeShade="80"/>
          <w:sz w:val="20"/>
          <w:szCs w:val="20"/>
        </w:rPr>
      </w:pPr>
      <w:r w:rsidRPr="64D2F433">
        <w:rPr>
          <w:color w:val="808080" w:themeColor="background1" w:themeShade="80"/>
          <w:sz w:val="20"/>
          <w:szCs w:val="20"/>
        </w:rPr>
        <w:t>La réalisation du</w:t>
      </w:r>
      <w:r w:rsidR="00776654" w:rsidRPr="64D2F433">
        <w:rPr>
          <w:color w:val="808080" w:themeColor="background1" w:themeShade="80"/>
          <w:sz w:val="20"/>
          <w:szCs w:val="20"/>
        </w:rPr>
        <w:t xml:space="preserve"> projet implique la participation à plusieurs réunions de travail </w:t>
      </w:r>
      <w:r w:rsidR="00776654" w:rsidRPr="64D2F433">
        <w:rPr>
          <w:color w:val="808080" w:themeColor="background1" w:themeShade="80"/>
          <w:sz w:val="20"/>
          <w:szCs w:val="20"/>
        </w:rPr>
        <w:t>sur une période de 4 mois.</w:t>
      </w:r>
    </w:p>
    <w:p w14:paraId="117805D3" w14:textId="574760B2" w:rsidR="77CD9972" w:rsidRDefault="77CD9972" w:rsidP="77CD9972">
      <w:pPr>
        <w:spacing w:line="240" w:lineRule="auto"/>
        <w:jc w:val="both"/>
        <w:rPr>
          <w:color w:val="808080" w:themeColor="background1" w:themeShade="80"/>
          <w:sz w:val="20"/>
          <w:szCs w:val="20"/>
        </w:rPr>
      </w:pPr>
    </w:p>
    <w:p w14:paraId="161762E3" w14:textId="2399FD06" w:rsidR="06822086" w:rsidRDefault="06822086" w:rsidP="77CD9972">
      <w:pPr>
        <w:spacing w:line="240" w:lineRule="auto"/>
        <w:jc w:val="both"/>
        <w:rPr>
          <w:color w:val="808080" w:themeColor="background1" w:themeShade="80"/>
          <w:sz w:val="20"/>
          <w:szCs w:val="20"/>
        </w:rPr>
      </w:pPr>
      <w:r w:rsidRPr="77CD9972">
        <w:rPr>
          <w:color w:val="808080" w:themeColor="background1" w:themeShade="80"/>
          <w:sz w:val="20"/>
          <w:szCs w:val="20"/>
        </w:rPr>
        <w:t>La qualité du livrable dépendra de l’implication du porteur de projet et de la régularité des séances de travail</w:t>
      </w:r>
      <w:r w:rsidR="4288010F" w:rsidRPr="77CD9972">
        <w:rPr>
          <w:color w:val="808080" w:themeColor="background1" w:themeShade="80"/>
          <w:sz w:val="20"/>
          <w:szCs w:val="20"/>
        </w:rPr>
        <w:t>.</w:t>
      </w:r>
    </w:p>
    <w:p w14:paraId="54B74AB9" w14:textId="77777777" w:rsidR="00776654" w:rsidRDefault="00776654" w:rsidP="00CE0257">
      <w:pPr>
        <w:autoSpaceDE w:val="0"/>
        <w:autoSpaceDN w:val="0"/>
        <w:adjustRightInd w:val="0"/>
        <w:spacing w:line="240" w:lineRule="auto"/>
        <w:jc w:val="both"/>
        <w:rPr>
          <w:color w:val="808080" w:themeColor="background1" w:themeShade="80"/>
          <w:sz w:val="20"/>
          <w:szCs w:val="20"/>
        </w:rPr>
      </w:pPr>
    </w:p>
    <w:p w14:paraId="5E5FCC60" w14:textId="7D1601F7" w:rsidR="00CE0257" w:rsidRPr="004B34DC" w:rsidRDefault="00CE0257" w:rsidP="00CE0257">
      <w:pPr>
        <w:autoSpaceDE w:val="0"/>
        <w:autoSpaceDN w:val="0"/>
        <w:adjustRightInd w:val="0"/>
        <w:spacing w:line="240" w:lineRule="auto"/>
        <w:jc w:val="both"/>
        <w:rPr>
          <w:color w:val="808080" w:themeColor="background1" w:themeShade="80"/>
          <w:sz w:val="20"/>
          <w:szCs w:val="20"/>
        </w:rPr>
      </w:pPr>
      <w:r w:rsidRPr="004B34DC">
        <w:rPr>
          <w:color w:val="808080" w:themeColor="background1" w:themeShade="80"/>
          <w:sz w:val="20"/>
          <w:szCs w:val="20"/>
        </w:rPr>
        <w:t>La participation au projet implique l’acceptation entière et sans réserve par les participants du présent</w:t>
      </w:r>
      <w:r>
        <w:rPr>
          <w:color w:val="808080" w:themeColor="background1" w:themeShade="80"/>
          <w:sz w:val="20"/>
          <w:szCs w:val="20"/>
        </w:rPr>
        <w:t xml:space="preserve"> </w:t>
      </w:r>
      <w:r w:rsidRPr="004B34DC">
        <w:rPr>
          <w:color w:val="808080" w:themeColor="background1" w:themeShade="80"/>
          <w:sz w:val="20"/>
          <w:szCs w:val="20"/>
        </w:rPr>
        <w:t>règlement.</w:t>
      </w:r>
    </w:p>
    <w:p w14:paraId="5DBAEBC8" w14:textId="0051B72B" w:rsidR="00CE0257" w:rsidRDefault="00CE0257" w:rsidP="00CE0257">
      <w:pPr>
        <w:autoSpaceDE w:val="0"/>
        <w:autoSpaceDN w:val="0"/>
        <w:adjustRightInd w:val="0"/>
        <w:spacing w:line="240" w:lineRule="auto"/>
        <w:jc w:val="both"/>
        <w:rPr>
          <w:color w:val="808080" w:themeColor="background1" w:themeShade="80"/>
          <w:sz w:val="20"/>
          <w:szCs w:val="20"/>
        </w:rPr>
      </w:pPr>
    </w:p>
    <w:p w14:paraId="38A9F94F" w14:textId="77777777" w:rsidR="00CE0257" w:rsidRPr="004B34DC" w:rsidRDefault="00CE0257" w:rsidP="00CE0257">
      <w:pPr>
        <w:pStyle w:val="Titre2"/>
      </w:pPr>
      <w:r w:rsidRPr="004B34DC">
        <w:lastRenderedPageBreak/>
        <w:t xml:space="preserve">Article 3 </w:t>
      </w:r>
      <w:r w:rsidRPr="004B34DC">
        <w:rPr>
          <w:rFonts w:ascii="Arial,Bold" w:hAnsi="Arial,Bold" w:cs="Arial,Bold"/>
        </w:rPr>
        <w:t xml:space="preserve">– </w:t>
      </w:r>
      <w:r>
        <w:rPr>
          <w:rFonts w:ascii="Arial,Bold" w:hAnsi="Arial,Bold" w:cs="Arial,Bold"/>
        </w:rPr>
        <w:t xml:space="preserve">conditions d’éligiblité des projets et </w:t>
      </w:r>
      <w:r w:rsidRPr="004B34DC">
        <w:t>Critères de sélection</w:t>
      </w:r>
    </w:p>
    <w:p w14:paraId="6BCE1E31" w14:textId="77777777" w:rsidR="00CE0257" w:rsidRPr="009E6D61" w:rsidRDefault="00CE0257" w:rsidP="00CE0257">
      <w:pPr>
        <w:autoSpaceDE w:val="0"/>
        <w:autoSpaceDN w:val="0"/>
        <w:adjustRightInd w:val="0"/>
        <w:spacing w:line="240" w:lineRule="auto"/>
        <w:rPr>
          <w:color w:val="808080" w:themeColor="background1" w:themeShade="80"/>
          <w:sz w:val="20"/>
          <w:szCs w:val="20"/>
        </w:rPr>
      </w:pPr>
      <w:r w:rsidRPr="009E6D61">
        <w:rPr>
          <w:color w:val="808080" w:themeColor="background1" w:themeShade="80"/>
          <w:sz w:val="20"/>
          <w:szCs w:val="20"/>
        </w:rPr>
        <w:t>Pour être éligible, le projet proposé doit :</w:t>
      </w:r>
    </w:p>
    <w:p w14:paraId="5D693D7A" w14:textId="77777777" w:rsidR="00CE0257" w:rsidRPr="009E6D61" w:rsidRDefault="00CE0257" w:rsidP="00CE0257">
      <w:pPr>
        <w:autoSpaceDE w:val="0"/>
        <w:autoSpaceDN w:val="0"/>
        <w:adjustRightInd w:val="0"/>
        <w:spacing w:line="240" w:lineRule="auto"/>
        <w:rPr>
          <w:color w:val="808080" w:themeColor="background1" w:themeShade="80"/>
          <w:sz w:val="20"/>
          <w:szCs w:val="20"/>
        </w:rPr>
      </w:pPr>
    </w:p>
    <w:p w14:paraId="29685EF1" w14:textId="77777777" w:rsidR="00CE0257" w:rsidRPr="009E6D61" w:rsidRDefault="00CE0257" w:rsidP="00CE0257">
      <w:pPr>
        <w:pStyle w:val="Paragraphedeliste"/>
        <w:numPr>
          <w:ilvl w:val="0"/>
          <w:numId w:val="38"/>
        </w:numPr>
        <w:autoSpaceDE w:val="0"/>
        <w:autoSpaceDN w:val="0"/>
        <w:adjustRightInd w:val="0"/>
        <w:spacing w:line="240" w:lineRule="auto"/>
        <w:rPr>
          <w:color w:val="808080" w:themeColor="background1" w:themeShade="80"/>
          <w:sz w:val="20"/>
          <w:szCs w:val="20"/>
        </w:rPr>
      </w:pPr>
      <w:r w:rsidRPr="009E6D61">
        <w:rPr>
          <w:color w:val="808080" w:themeColor="background1" w:themeShade="80"/>
          <w:sz w:val="20"/>
          <w:szCs w:val="20"/>
        </w:rPr>
        <w:t>avoir été renseigné via le formulaire en ligne (cf. Article 5 du présent Règlement)</w:t>
      </w:r>
      <w:r>
        <w:rPr>
          <w:color w:val="808080" w:themeColor="background1" w:themeShade="80"/>
          <w:sz w:val="20"/>
          <w:szCs w:val="20"/>
        </w:rPr>
        <w:t>,</w:t>
      </w:r>
    </w:p>
    <w:p w14:paraId="240F136D" w14:textId="32830A20" w:rsidR="00CE0257" w:rsidRPr="009E6D61" w:rsidRDefault="00CE0257" w:rsidP="00CE0257">
      <w:pPr>
        <w:pStyle w:val="Paragraphedeliste"/>
        <w:numPr>
          <w:ilvl w:val="0"/>
          <w:numId w:val="38"/>
        </w:numPr>
        <w:autoSpaceDE w:val="0"/>
        <w:autoSpaceDN w:val="0"/>
        <w:adjustRightInd w:val="0"/>
        <w:spacing w:line="240" w:lineRule="auto"/>
        <w:rPr>
          <w:color w:val="808080" w:themeColor="background1" w:themeShade="80"/>
          <w:sz w:val="20"/>
          <w:szCs w:val="20"/>
        </w:rPr>
      </w:pPr>
      <w:r w:rsidRPr="77CD9972">
        <w:rPr>
          <w:color w:val="808080" w:themeColor="background1" w:themeShade="80"/>
          <w:sz w:val="20"/>
          <w:szCs w:val="20"/>
        </w:rPr>
        <w:t xml:space="preserve">donner lieu à un engagement actif du </w:t>
      </w:r>
      <w:r w:rsidR="1692ACE8" w:rsidRPr="77CD9972">
        <w:rPr>
          <w:color w:val="808080" w:themeColor="background1" w:themeShade="80"/>
          <w:sz w:val="20"/>
          <w:szCs w:val="20"/>
        </w:rPr>
        <w:t>porteur du projet</w:t>
      </w:r>
      <w:r w:rsidRPr="77CD9972">
        <w:rPr>
          <w:color w:val="808080" w:themeColor="background1" w:themeShade="80"/>
          <w:sz w:val="20"/>
          <w:szCs w:val="20"/>
        </w:rPr>
        <w:t>,</w:t>
      </w:r>
    </w:p>
    <w:p w14:paraId="71690833" w14:textId="77777777" w:rsidR="00CE0257" w:rsidRPr="00216AC5" w:rsidRDefault="00CE0257" w:rsidP="00CE0257">
      <w:pPr>
        <w:pStyle w:val="Paragraphedeliste"/>
        <w:numPr>
          <w:ilvl w:val="0"/>
          <w:numId w:val="38"/>
        </w:numPr>
        <w:autoSpaceDE w:val="0"/>
        <w:autoSpaceDN w:val="0"/>
        <w:adjustRightInd w:val="0"/>
        <w:spacing w:line="240" w:lineRule="auto"/>
        <w:jc w:val="both"/>
        <w:rPr>
          <w:color w:val="808080" w:themeColor="background1" w:themeShade="80"/>
          <w:sz w:val="20"/>
          <w:szCs w:val="20"/>
        </w:rPr>
      </w:pPr>
      <w:r w:rsidRPr="00216AC5">
        <w:rPr>
          <w:color w:val="808080" w:themeColor="background1" w:themeShade="80"/>
          <w:sz w:val="20"/>
          <w:szCs w:val="20"/>
        </w:rPr>
        <w:t xml:space="preserve">se positionner dans le cadre d’une stratégie globale en faveur de la santé, sécurité et qualité de vie en service, </w:t>
      </w:r>
    </w:p>
    <w:p w14:paraId="656C70EE" w14:textId="3EB47632" w:rsidR="00CE0257" w:rsidRPr="00216AC5" w:rsidRDefault="00CE0257" w:rsidP="00FE7653">
      <w:pPr>
        <w:pStyle w:val="Paragraphedeliste"/>
        <w:numPr>
          <w:ilvl w:val="0"/>
          <w:numId w:val="38"/>
        </w:numPr>
        <w:autoSpaceDE w:val="0"/>
        <w:autoSpaceDN w:val="0"/>
        <w:adjustRightInd w:val="0"/>
        <w:spacing w:line="240" w:lineRule="auto"/>
        <w:ind w:right="508"/>
        <w:jc w:val="both"/>
        <w:rPr>
          <w:color w:val="808080" w:themeColor="background1" w:themeShade="80"/>
          <w:sz w:val="20"/>
          <w:szCs w:val="20"/>
        </w:rPr>
      </w:pPr>
      <w:r w:rsidRPr="77CD9972">
        <w:rPr>
          <w:color w:val="808080" w:themeColor="background1" w:themeShade="80"/>
          <w:sz w:val="20"/>
          <w:szCs w:val="20"/>
        </w:rPr>
        <w:t>avoir une thématique en lien avec une démarche de prévention des risques professionnels</w:t>
      </w:r>
      <w:r w:rsidR="00776654" w:rsidRPr="77CD9972">
        <w:rPr>
          <w:color w:val="808080" w:themeColor="background1" w:themeShade="80"/>
          <w:sz w:val="20"/>
          <w:szCs w:val="20"/>
        </w:rPr>
        <w:t>, des risques humains</w:t>
      </w:r>
      <w:r w:rsidRPr="77CD9972">
        <w:rPr>
          <w:color w:val="808080" w:themeColor="background1" w:themeShade="80"/>
          <w:sz w:val="20"/>
          <w:szCs w:val="20"/>
        </w:rPr>
        <w:t xml:space="preserve"> ou d’activités</w:t>
      </w:r>
      <w:r w:rsidR="00776654" w:rsidRPr="77CD9972">
        <w:rPr>
          <w:color w:val="808080" w:themeColor="background1" w:themeShade="80"/>
          <w:sz w:val="20"/>
          <w:szCs w:val="20"/>
        </w:rPr>
        <w:t xml:space="preserve"> ou des risques technologiques</w:t>
      </w:r>
    </w:p>
    <w:p w14:paraId="7EFE7D63" w14:textId="756B54A9" w:rsidR="77CD9972" w:rsidRDefault="77CD9972" w:rsidP="003D3B6A">
      <w:pPr>
        <w:spacing w:line="240" w:lineRule="auto"/>
        <w:ind w:right="508"/>
        <w:jc w:val="both"/>
        <w:rPr>
          <w:color w:val="808080" w:themeColor="background1" w:themeShade="80"/>
          <w:sz w:val="20"/>
          <w:szCs w:val="20"/>
        </w:rPr>
      </w:pPr>
    </w:p>
    <w:p w14:paraId="175CDB8E" w14:textId="3152A5B4" w:rsidR="6917F2B8" w:rsidRDefault="6917F2B8" w:rsidP="77CD9972">
      <w:pPr>
        <w:spacing w:line="240" w:lineRule="auto"/>
        <w:ind w:right="508"/>
        <w:jc w:val="both"/>
        <w:rPr>
          <w:color w:val="808080" w:themeColor="background1" w:themeShade="80"/>
          <w:sz w:val="20"/>
          <w:szCs w:val="20"/>
        </w:rPr>
      </w:pPr>
      <w:r w:rsidRPr="77CD9972">
        <w:rPr>
          <w:color w:val="808080" w:themeColor="background1" w:themeShade="80"/>
          <w:sz w:val="20"/>
          <w:szCs w:val="20"/>
        </w:rPr>
        <w:t>Les candidats pourront être auditionn</w:t>
      </w:r>
      <w:r w:rsidR="6C525A77" w:rsidRPr="77CD9972">
        <w:rPr>
          <w:color w:val="808080" w:themeColor="background1" w:themeShade="80"/>
          <w:sz w:val="20"/>
          <w:szCs w:val="20"/>
        </w:rPr>
        <w:t>és préalablement à la tenue du Jury pour d</w:t>
      </w:r>
      <w:r w:rsidR="65EBC413" w:rsidRPr="77CD9972">
        <w:rPr>
          <w:color w:val="808080" w:themeColor="background1" w:themeShade="80"/>
          <w:sz w:val="20"/>
          <w:szCs w:val="20"/>
        </w:rPr>
        <w:t>étailler leur projet.</w:t>
      </w:r>
    </w:p>
    <w:p w14:paraId="0C354397" w14:textId="77777777" w:rsidR="00CE0257" w:rsidRPr="009E6D61" w:rsidRDefault="00CE0257" w:rsidP="00CE0257">
      <w:pPr>
        <w:pStyle w:val="Paragraphedeliste"/>
        <w:numPr>
          <w:ilvl w:val="0"/>
          <w:numId w:val="0"/>
        </w:numPr>
        <w:autoSpaceDE w:val="0"/>
        <w:autoSpaceDN w:val="0"/>
        <w:adjustRightInd w:val="0"/>
        <w:spacing w:line="240" w:lineRule="auto"/>
        <w:ind w:left="360"/>
        <w:rPr>
          <w:color w:val="808080" w:themeColor="background1" w:themeShade="80"/>
          <w:sz w:val="20"/>
          <w:szCs w:val="20"/>
        </w:rPr>
      </w:pPr>
    </w:p>
    <w:p w14:paraId="726EA542" w14:textId="77777777" w:rsidR="00CE0257" w:rsidRPr="009E6D61" w:rsidRDefault="00CE0257" w:rsidP="00CE0257">
      <w:pPr>
        <w:autoSpaceDE w:val="0"/>
        <w:autoSpaceDN w:val="0"/>
        <w:adjustRightInd w:val="0"/>
        <w:spacing w:line="240" w:lineRule="auto"/>
        <w:ind w:left="284" w:hanging="284"/>
        <w:rPr>
          <w:color w:val="808080" w:themeColor="background1" w:themeShade="80"/>
          <w:sz w:val="20"/>
          <w:szCs w:val="20"/>
        </w:rPr>
      </w:pPr>
      <w:r w:rsidRPr="009E6D61">
        <w:rPr>
          <w:color w:val="808080" w:themeColor="background1" w:themeShade="80"/>
          <w:sz w:val="20"/>
          <w:szCs w:val="20"/>
        </w:rPr>
        <w:t>Les critères de sélection porteront sur :</w:t>
      </w:r>
    </w:p>
    <w:p w14:paraId="19C6D807" w14:textId="77777777" w:rsidR="00CE0257" w:rsidRPr="00F5603D" w:rsidRDefault="00CE0257" w:rsidP="00CE0257">
      <w:pPr>
        <w:pStyle w:val="Paragraphedeliste"/>
        <w:numPr>
          <w:ilvl w:val="0"/>
          <w:numId w:val="40"/>
        </w:numPr>
        <w:autoSpaceDE w:val="0"/>
        <w:autoSpaceDN w:val="0"/>
        <w:adjustRightInd w:val="0"/>
        <w:spacing w:line="240" w:lineRule="auto"/>
        <w:rPr>
          <w:color w:val="808080" w:themeColor="background1" w:themeShade="80"/>
          <w:sz w:val="20"/>
          <w:szCs w:val="20"/>
        </w:rPr>
      </w:pPr>
      <w:r w:rsidRPr="00F5603D">
        <w:rPr>
          <w:color w:val="808080" w:themeColor="background1" w:themeShade="80"/>
          <w:sz w:val="20"/>
          <w:szCs w:val="20"/>
        </w:rPr>
        <w:t>la pertinence du projet au regard de la politique de prévention de la SSQVS,</w:t>
      </w:r>
    </w:p>
    <w:p w14:paraId="7C5A528A" w14:textId="77777777" w:rsidR="00CE0257" w:rsidRPr="00F5603D" w:rsidRDefault="00CE0257" w:rsidP="00CE0257">
      <w:pPr>
        <w:pStyle w:val="Paragraphedeliste"/>
        <w:numPr>
          <w:ilvl w:val="0"/>
          <w:numId w:val="40"/>
        </w:numPr>
        <w:autoSpaceDE w:val="0"/>
        <w:autoSpaceDN w:val="0"/>
        <w:adjustRightInd w:val="0"/>
        <w:spacing w:line="240" w:lineRule="auto"/>
        <w:rPr>
          <w:color w:val="808080" w:themeColor="background1" w:themeShade="80"/>
          <w:sz w:val="20"/>
          <w:szCs w:val="20"/>
        </w:rPr>
      </w:pPr>
      <w:r w:rsidRPr="00F5603D">
        <w:rPr>
          <w:color w:val="808080" w:themeColor="background1" w:themeShade="80"/>
          <w:sz w:val="20"/>
          <w:szCs w:val="20"/>
        </w:rPr>
        <w:t>le caractère innovant du projet,</w:t>
      </w:r>
    </w:p>
    <w:p w14:paraId="301D7BB5" w14:textId="072C8AC5" w:rsidR="00CE0257" w:rsidRDefault="00CE0257" w:rsidP="00CE0257">
      <w:pPr>
        <w:pStyle w:val="Paragraphedeliste"/>
        <w:numPr>
          <w:ilvl w:val="0"/>
          <w:numId w:val="40"/>
        </w:numPr>
        <w:autoSpaceDE w:val="0"/>
        <w:autoSpaceDN w:val="0"/>
        <w:adjustRightInd w:val="0"/>
        <w:spacing w:line="240" w:lineRule="auto"/>
        <w:rPr>
          <w:color w:val="808080" w:themeColor="background1" w:themeShade="80"/>
          <w:sz w:val="20"/>
          <w:szCs w:val="20"/>
        </w:rPr>
      </w:pPr>
      <w:r w:rsidRPr="00F5603D">
        <w:rPr>
          <w:color w:val="808080" w:themeColor="background1" w:themeShade="80"/>
          <w:sz w:val="20"/>
          <w:szCs w:val="20"/>
        </w:rPr>
        <w:t>la qualité de la présentation et la cohérence avec les objectifs attendus du support.</w:t>
      </w:r>
    </w:p>
    <w:p w14:paraId="52D45473" w14:textId="5E15346A" w:rsidR="00F5603D" w:rsidRPr="00F5603D" w:rsidRDefault="00F5603D" w:rsidP="00CE0257">
      <w:pPr>
        <w:pStyle w:val="Paragraphedeliste"/>
        <w:numPr>
          <w:ilvl w:val="0"/>
          <w:numId w:val="40"/>
        </w:numPr>
        <w:autoSpaceDE w:val="0"/>
        <w:autoSpaceDN w:val="0"/>
        <w:adjustRightInd w:val="0"/>
        <w:spacing w:line="240" w:lineRule="auto"/>
        <w:rPr>
          <w:color w:val="808080" w:themeColor="background1" w:themeShade="80"/>
          <w:sz w:val="20"/>
          <w:szCs w:val="20"/>
        </w:rPr>
      </w:pPr>
      <w:r>
        <w:rPr>
          <w:color w:val="808080" w:themeColor="background1" w:themeShade="80"/>
          <w:sz w:val="20"/>
          <w:szCs w:val="20"/>
        </w:rPr>
        <w:t>la transposition de la démarche à d’autres SIS</w:t>
      </w:r>
    </w:p>
    <w:p w14:paraId="761FA717" w14:textId="5C0CCD62" w:rsidR="00CE0257" w:rsidRDefault="00CE0257" w:rsidP="00CE0257">
      <w:pPr>
        <w:pStyle w:val="Titre2"/>
      </w:pPr>
      <w:r>
        <w:t>Article 4 – Modalités relatives au lancement de l’appel à candidature</w:t>
      </w:r>
    </w:p>
    <w:p w14:paraId="375A237A" w14:textId="77777777" w:rsidR="00CE0257" w:rsidRPr="00F33AB1"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L’appel à candidature est lancé par l’intermédiaire :</w:t>
      </w:r>
    </w:p>
    <w:p w14:paraId="180FDE8F" w14:textId="58FC06C8" w:rsidR="00CE0257" w:rsidRPr="00F33AB1"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 d’un e</w:t>
      </w:r>
      <w:r>
        <w:rPr>
          <w:color w:val="808080" w:themeColor="background1" w:themeShade="80"/>
          <w:sz w:val="20"/>
          <w:szCs w:val="20"/>
        </w:rPr>
        <w:t>-</w:t>
      </w:r>
      <w:r w:rsidRPr="00F33AB1">
        <w:rPr>
          <w:color w:val="808080" w:themeColor="background1" w:themeShade="80"/>
          <w:sz w:val="20"/>
          <w:szCs w:val="20"/>
        </w:rPr>
        <w:t xml:space="preserve">mail adressé à tous les </w:t>
      </w:r>
      <w:r w:rsidR="00F5603D">
        <w:rPr>
          <w:color w:val="808080" w:themeColor="background1" w:themeShade="80"/>
          <w:sz w:val="20"/>
          <w:szCs w:val="20"/>
        </w:rPr>
        <w:t>SIS</w:t>
      </w:r>
      <w:r>
        <w:rPr>
          <w:color w:val="808080" w:themeColor="background1" w:themeShade="80"/>
          <w:sz w:val="20"/>
          <w:szCs w:val="20"/>
        </w:rPr>
        <w:t>,</w:t>
      </w:r>
      <w:r w:rsidR="00F5603D">
        <w:rPr>
          <w:color w:val="808080" w:themeColor="background1" w:themeShade="80"/>
          <w:sz w:val="20"/>
          <w:szCs w:val="20"/>
        </w:rPr>
        <w:t xml:space="preserve"> </w:t>
      </w:r>
    </w:p>
    <w:p w14:paraId="33D9C242" w14:textId="579D18C5" w:rsidR="00CE0257" w:rsidRPr="00F33AB1"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 xml:space="preserve">- du site </w:t>
      </w:r>
      <w:r>
        <w:rPr>
          <w:color w:val="808080" w:themeColor="background1" w:themeShade="80"/>
          <w:sz w:val="20"/>
          <w:szCs w:val="20"/>
        </w:rPr>
        <w:t>I</w:t>
      </w:r>
      <w:r w:rsidRPr="00F33AB1">
        <w:rPr>
          <w:color w:val="808080" w:themeColor="background1" w:themeShade="80"/>
          <w:sz w:val="20"/>
          <w:szCs w:val="20"/>
        </w:rPr>
        <w:t>nternet : www.</w:t>
      </w:r>
      <w:r>
        <w:rPr>
          <w:color w:val="808080" w:themeColor="background1" w:themeShade="80"/>
          <w:sz w:val="20"/>
          <w:szCs w:val="20"/>
        </w:rPr>
        <w:t>relyens</w:t>
      </w:r>
      <w:r w:rsidRPr="00F33AB1">
        <w:rPr>
          <w:color w:val="808080" w:themeColor="background1" w:themeShade="80"/>
          <w:sz w:val="20"/>
          <w:szCs w:val="20"/>
        </w:rPr>
        <w:t>.</w:t>
      </w:r>
      <w:r w:rsidR="004B6DA3">
        <w:rPr>
          <w:color w:val="808080" w:themeColor="background1" w:themeShade="80"/>
          <w:sz w:val="20"/>
          <w:szCs w:val="20"/>
        </w:rPr>
        <w:t>eu</w:t>
      </w:r>
      <w:r w:rsidRPr="00F33AB1">
        <w:rPr>
          <w:color w:val="808080" w:themeColor="background1" w:themeShade="80"/>
          <w:sz w:val="20"/>
          <w:szCs w:val="20"/>
        </w:rPr>
        <w:t>,</w:t>
      </w:r>
    </w:p>
    <w:p w14:paraId="43FE1B31" w14:textId="3EF07FAF" w:rsidR="00CE0257" w:rsidRDefault="00CE0257" w:rsidP="00CE0257">
      <w:pPr>
        <w:autoSpaceDE w:val="0"/>
        <w:autoSpaceDN w:val="0"/>
        <w:adjustRightInd w:val="0"/>
        <w:spacing w:line="240" w:lineRule="auto"/>
        <w:rPr>
          <w:color w:val="808080" w:themeColor="background1" w:themeShade="80"/>
          <w:sz w:val="20"/>
          <w:szCs w:val="20"/>
        </w:rPr>
      </w:pPr>
      <w:r w:rsidRPr="00F33AB1">
        <w:rPr>
          <w:color w:val="808080" w:themeColor="background1" w:themeShade="80"/>
          <w:sz w:val="20"/>
          <w:szCs w:val="20"/>
        </w:rPr>
        <w:t xml:space="preserve">- des comptes Twitter et LinkedIn de </w:t>
      </w:r>
      <w:r>
        <w:rPr>
          <w:color w:val="808080" w:themeColor="background1" w:themeShade="80"/>
          <w:sz w:val="20"/>
          <w:szCs w:val="20"/>
        </w:rPr>
        <w:t>Relyens</w:t>
      </w:r>
      <w:r w:rsidR="00F5603D">
        <w:rPr>
          <w:color w:val="808080" w:themeColor="background1" w:themeShade="80"/>
          <w:sz w:val="20"/>
          <w:szCs w:val="20"/>
        </w:rPr>
        <w:t>.</w:t>
      </w:r>
    </w:p>
    <w:p w14:paraId="03EA8BE7" w14:textId="018BCA06" w:rsidR="00F5603D" w:rsidRPr="00F33AB1" w:rsidRDefault="00F5603D" w:rsidP="00CE0257">
      <w:pPr>
        <w:autoSpaceDE w:val="0"/>
        <w:autoSpaceDN w:val="0"/>
        <w:adjustRightInd w:val="0"/>
        <w:spacing w:line="240" w:lineRule="auto"/>
        <w:rPr>
          <w:color w:val="808080" w:themeColor="background1" w:themeShade="80"/>
          <w:sz w:val="20"/>
          <w:szCs w:val="20"/>
        </w:rPr>
      </w:pPr>
      <w:r>
        <w:rPr>
          <w:color w:val="808080" w:themeColor="background1" w:themeShade="80"/>
          <w:sz w:val="20"/>
          <w:szCs w:val="20"/>
        </w:rPr>
        <w:t>- par les collaborateurs</w:t>
      </w:r>
      <w:r w:rsidR="004B6DA3">
        <w:rPr>
          <w:color w:val="808080" w:themeColor="background1" w:themeShade="80"/>
          <w:sz w:val="20"/>
          <w:szCs w:val="20"/>
        </w:rPr>
        <w:t xml:space="preserve"> qui travailleront sur ce projet</w:t>
      </w:r>
      <w:r>
        <w:rPr>
          <w:color w:val="808080" w:themeColor="background1" w:themeShade="80"/>
          <w:sz w:val="20"/>
          <w:szCs w:val="20"/>
        </w:rPr>
        <w:t xml:space="preserve"> et les membres du jury.</w:t>
      </w:r>
    </w:p>
    <w:p w14:paraId="06661001" w14:textId="77777777" w:rsidR="00CE0257" w:rsidRDefault="00CE0257" w:rsidP="00CE0257">
      <w:pPr>
        <w:pStyle w:val="Titre2"/>
      </w:pPr>
      <w:r>
        <w:t xml:space="preserve">Article 5 </w:t>
      </w:r>
      <w:r>
        <w:rPr>
          <w:rFonts w:ascii="Arial,Bold" w:hAnsi="Arial,Bold" w:cs="Arial,Bold"/>
        </w:rPr>
        <w:t xml:space="preserve">– </w:t>
      </w:r>
      <w:r>
        <w:t xml:space="preserve">Déroulement </w:t>
      </w:r>
    </w:p>
    <w:p w14:paraId="1480AABE" w14:textId="77777777" w:rsidR="00CE0257" w:rsidRDefault="00CE0257" w:rsidP="00CE0257">
      <w:pPr>
        <w:pStyle w:val="Titre3"/>
      </w:pPr>
      <w:r w:rsidRPr="008C5FED">
        <w:t>Demande et dépôt des dossiers de candidature</w:t>
      </w:r>
    </w:p>
    <w:p w14:paraId="2722ED3A" w14:textId="77777777" w:rsidR="00CE0257" w:rsidRPr="009E6D61" w:rsidRDefault="00CE0257" w:rsidP="00CE0257">
      <w:pPr>
        <w:autoSpaceDE w:val="0"/>
        <w:autoSpaceDN w:val="0"/>
        <w:adjustRightInd w:val="0"/>
        <w:spacing w:line="240" w:lineRule="auto"/>
        <w:jc w:val="both"/>
        <w:rPr>
          <w:rFonts w:asciiTheme="minorHAnsi" w:hAnsiTheme="minorHAnsi" w:cstheme="minorHAnsi"/>
          <w:bCs/>
          <w:color w:val="808080" w:themeColor="background1" w:themeShade="80"/>
          <w:sz w:val="20"/>
          <w:szCs w:val="20"/>
        </w:rPr>
      </w:pPr>
      <w:r w:rsidRPr="009E6D61">
        <w:rPr>
          <w:rFonts w:asciiTheme="minorHAnsi" w:hAnsiTheme="minorHAnsi" w:cstheme="minorHAnsi"/>
          <w:bCs/>
          <w:color w:val="808080" w:themeColor="background1" w:themeShade="80"/>
          <w:sz w:val="20"/>
          <w:szCs w:val="20"/>
        </w:rPr>
        <w:t>Le dossier de candidature est à renseigner directement en ligne.</w:t>
      </w:r>
    </w:p>
    <w:p w14:paraId="01F39860" w14:textId="77777777" w:rsidR="00CE0257" w:rsidRPr="009E6D61" w:rsidRDefault="00CE0257" w:rsidP="00CE0257">
      <w:pPr>
        <w:autoSpaceDE w:val="0"/>
        <w:autoSpaceDN w:val="0"/>
        <w:adjustRightInd w:val="0"/>
        <w:spacing w:line="240" w:lineRule="auto"/>
        <w:jc w:val="both"/>
        <w:rPr>
          <w:rFonts w:asciiTheme="minorHAnsi" w:hAnsiTheme="minorHAnsi" w:cstheme="minorHAnsi"/>
          <w:bCs/>
          <w:color w:val="808080" w:themeColor="background1" w:themeShade="80"/>
          <w:sz w:val="20"/>
          <w:szCs w:val="20"/>
        </w:rPr>
      </w:pPr>
      <w:r w:rsidRPr="009E6D61">
        <w:rPr>
          <w:rFonts w:asciiTheme="minorHAnsi" w:hAnsiTheme="minorHAnsi" w:cstheme="minorHAnsi"/>
          <w:bCs/>
          <w:color w:val="808080" w:themeColor="background1" w:themeShade="80"/>
          <w:sz w:val="20"/>
          <w:szCs w:val="20"/>
        </w:rPr>
        <w:t>Pour cela, le candidat doit compléter dans son intégralité le formulaire de participation.</w:t>
      </w:r>
    </w:p>
    <w:p w14:paraId="7929473B" w14:textId="77777777" w:rsidR="00CE0257" w:rsidRPr="009E6D61" w:rsidRDefault="00CE0257" w:rsidP="00CE0257">
      <w:pPr>
        <w:autoSpaceDE w:val="0"/>
        <w:autoSpaceDN w:val="0"/>
        <w:adjustRightInd w:val="0"/>
        <w:spacing w:line="240" w:lineRule="auto"/>
        <w:jc w:val="both"/>
        <w:rPr>
          <w:rFonts w:asciiTheme="minorHAnsi" w:hAnsiTheme="minorHAnsi" w:cstheme="minorHAnsi"/>
          <w:color w:val="808080" w:themeColor="background1" w:themeShade="80"/>
          <w:sz w:val="20"/>
          <w:szCs w:val="20"/>
        </w:rPr>
      </w:pPr>
      <w:r w:rsidRPr="009E6D61">
        <w:rPr>
          <w:rFonts w:asciiTheme="minorHAnsi" w:hAnsiTheme="minorHAnsi" w:cstheme="minorHAnsi"/>
          <w:color w:val="808080" w:themeColor="background1" w:themeShade="80"/>
          <w:sz w:val="20"/>
          <w:szCs w:val="20"/>
        </w:rPr>
        <w:t>A noter :</w:t>
      </w:r>
    </w:p>
    <w:p w14:paraId="3F9E90A8" w14:textId="77777777" w:rsidR="00CE0257" w:rsidRPr="009E6D61" w:rsidRDefault="00CE0257" w:rsidP="00CE0257">
      <w:pPr>
        <w:pStyle w:val="Paragraphedeliste"/>
        <w:numPr>
          <w:ilvl w:val="0"/>
          <w:numId w:val="41"/>
        </w:numPr>
        <w:autoSpaceDE w:val="0"/>
        <w:autoSpaceDN w:val="0"/>
        <w:adjustRightInd w:val="0"/>
        <w:spacing w:line="240" w:lineRule="auto"/>
        <w:jc w:val="both"/>
        <w:rPr>
          <w:rFonts w:asciiTheme="minorHAnsi" w:hAnsiTheme="minorHAnsi" w:cstheme="minorHAnsi"/>
          <w:color w:val="808080" w:themeColor="background1" w:themeShade="80"/>
          <w:sz w:val="20"/>
          <w:szCs w:val="20"/>
        </w:rPr>
      </w:pPr>
      <w:r w:rsidRPr="009E6D61">
        <w:rPr>
          <w:rFonts w:asciiTheme="minorHAnsi" w:hAnsiTheme="minorHAnsi" w:cstheme="minorHAnsi"/>
          <w:color w:val="808080" w:themeColor="background1" w:themeShade="80"/>
          <w:sz w:val="20"/>
          <w:szCs w:val="20"/>
        </w:rPr>
        <w:t>le candidat veillera à aller jusqu’à la page de confirmation du questionnaire pour valider sa participation.</w:t>
      </w:r>
    </w:p>
    <w:p w14:paraId="41204EEE" w14:textId="0F6BD4AE" w:rsidR="00CE0257" w:rsidRPr="009E6D61" w:rsidRDefault="00CE0257" w:rsidP="77CD9972">
      <w:pPr>
        <w:autoSpaceDE w:val="0"/>
        <w:autoSpaceDN w:val="0"/>
        <w:adjustRightInd w:val="0"/>
        <w:spacing w:line="240" w:lineRule="auto"/>
        <w:jc w:val="both"/>
        <w:rPr>
          <w:rFonts w:asciiTheme="minorHAnsi" w:hAnsiTheme="minorHAnsi" w:cstheme="minorBidi"/>
          <w:b/>
          <w:bCs/>
          <w:color w:val="808080" w:themeColor="background1" w:themeShade="80"/>
          <w:sz w:val="20"/>
          <w:szCs w:val="20"/>
        </w:rPr>
      </w:pPr>
      <w:r w:rsidRPr="77CD9972">
        <w:rPr>
          <w:rFonts w:asciiTheme="minorHAnsi" w:hAnsiTheme="minorHAnsi" w:cstheme="minorBidi"/>
          <w:b/>
          <w:bCs/>
          <w:color w:val="808080" w:themeColor="background1" w:themeShade="80"/>
          <w:sz w:val="20"/>
          <w:szCs w:val="20"/>
        </w:rPr>
        <w:t xml:space="preserve">Le dossier doit être complété au plus tard le </w:t>
      </w:r>
      <w:r w:rsidR="6223C080" w:rsidRPr="77CD9972">
        <w:rPr>
          <w:rFonts w:asciiTheme="minorHAnsi" w:hAnsiTheme="minorHAnsi" w:cstheme="minorBidi"/>
          <w:b/>
          <w:bCs/>
          <w:color w:val="808080" w:themeColor="background1" w:themeShade="80"/>
          <w:sz w:val="20"/>
          <w:szCs w:val="20"/>
        </w:rPr>
        <w:t>15</w:t>
      </w:r>
      <w:r w:rsidR="00776654" w:rsidRPr="77CD9972">
        <w:rPr>
          <w:rFonts w:asciiTheme="minorHAnsi" w:hAnsiTheme="minorHAnsi" w:cstheme="minorBidi"/>
          <w:b/>
          <w:bCs/>
          <w:color w:val="808080" w:themeColor="background1" w:themeShade="80"/>
          <w:sz w:val="20"/>
          <w:szCs w:val="20"/>
        </w:rPr>
        <w:t xml:space="preserve"> mars 2024</w:t>
      </w:r>
      <w:r w:rsidRPr="77CD9972">
        <w:rPr>
          <w:rFonts w:asciiTheme="minorHAnsi" w:hAnsiTheme="minorHAnsi" w:cstheme="minorBidi"/>
          <w:b/>
          <w:bCs/>
          <w:color w:val="808080" w:themeColor="background1" w:themeShade="80"/>
          <w:sz w:val="20"/>
          <w:szCs w:val="20"/>
        </w:rPr>
        <w:t xml:space="preserve"> à 23h59.</w:t>
      </w:r>
    </w:p>
    <w:p w14:paraId="0F80C865" w14:textId="77777777" w:rsidR="00CE0257" w:rsidRPr="009E6D61" w:rsidRDefault="00CE0257" w:rsidP="00CE0257">
      <w:pPr>
        <w:autoSpaceDE w:val="0"/>
        <w:autoSpaceDN w:val="0"/>
        <w:adjustRightInd w:val="0"/>
        <w:spacing w:line="240" w:lineRule="auto"/>
        <w:jc w:val="both"/>
        <w:rPr>
          <w:rFonts w:asciiTheme="minorHAnsi" w:hAnsiTheme="minorHAnsi" w:cstheme="minorHAnsi"/>
          <w:bCs/>
          <w:color w:val="808080" w:themeColor="background1" w:themeShade="80"/>
          <w:sz w:val="20"/>
          <w:szCs w:val="20"/>
        </w:rPr>
      </w:pPr>
    </w:p>
    <w:p w14:paraId="0FE0F077" w14:textId="76321F98" w:rsidR="00CE0257" w:rsidRPr="00692A6A" w:rsidRDefault="00CE0257" w:rsidP="77CD9972">
      <w:pPr>
        <w:autoSpaceDE w:val="0"/>
        <w:autoSpaceDN w:val="0"/>
        <w:adjustRightInd w:val="0"/>
        <w:spacing w:line="240" w:lineRule="auto"/>
        <w:ind w:right="-768"/>
        <w:rPr>
          <w:rFonts w:asciiTheme="minorHAnsi" w:hAnsiTheme="minorHAnsi" w:cstheme="minorBidi"/>
          <w:color w:val="808080" w:themeColor="background1" w:themeShade="80"/>
          <w:sz w:val="20"/>
          <w:szCs w:val="20"/>
        </w:rPr>
      </w:pPr>
      <w:r w:rsidRPr="77CD9972">
        <w:rPr>
          <w:rFonts w:asciiTheme="minorHAnsi" w:hAnsiTheme="minorHAnsi" w:cstheme="minorBidi"/>
          <w:color w:val="808080" w:themeColor="background1" w:themeShade="80"/>
          <w:sz w:val="20"/>
          <w:szCs w:val="20"/>
        </w:rPr>
        <w:t>Pour tout renseignement, vous pouvez contacter</w:t>
      </w:r>
      <w:r w:rsidR="00FE7653" w:rsidRPr="77CD9972">
        <w:rPr>
          <w:rFonts w:asciiTheme="minorHAnsi" w:hAnsiTheme="minorHAnsi" w:cstheme="minorBidi"/>
          <w:color w:val="808080" w:themeColor="background1" w:themeShade="80"/>
          <w:sz w:val="20"/>
          <w:szCs w:val="20"/>
        </w:rPr>
        <w:t xml:space="preserve"> : Emilie</w:t>
      </w:r>
      <w:r w:rsidR="00F5603D" w:rsidRPr="77CD9972">
        <w:rPr>
          <w:rFonts w:asciiTheme="minorHAnsi" w:hAnsiTheme="minorHAnsi" w:cstheme="minorBidi"/>
          <w:color w:val="808080" w:themeColor="background1" w:themeShade="80"/>
          <w:sz w:val="20"/>
          <w:szCs w:val="20"/>
        </w:rPr>
        <w:t xml:space="preserve"> POINT</w:t>
      </w:r>
      <w:r w:rsidR="00FE7653" w:rsidRPr="77CD9972">
        <w:rPr>
          <w:rFonts w:asciiTheme="minorHAnsi" w:hAnsiTheme="minorHAnsi" w:cstheme="minorBidi"/>
          <w:color w:val="808080" w:themeColor="background1" w:themeShade="80"/>
          <w:sz w:val="20"/>
          <w:szCs w:val="20"/>
        </w:rPr>
        <w:t xml:space="preserve"> au </w:t>
      </w:r>
      <w:r w:rsidR="00F8615D">
        <w:rPr>
          <w:rFonts w:asciiTheme="minorHAnsi" w:hAnsiTheme="minorHAnsi" w:cstheme="minorBidi"/>
          <w:color w:val="808080" w:themeColor="background1" w:themeShade="80"/>
          <w:sz w:val="20"/>
          <w:szCs w:val="20"/>
        </w:rPr>
        <w:t>0</w:t>
      </w:r>
      <w:r w:rsidR="00F8615D" w:rsidRPr="00F8615D">
        <w:rPr>
          <w:rFonts w:asciiTheme="minorHAnsi" w:hAnsiTheme="minorHAnsi" w:cstheme="minorBidi"/>
          <w:color w:val="808080" w:themeColor="background1" w:themeShade="80"/>
          <w:sz w:val="20"/>
          <w:szCs w:val="20"/>
        </w:rPr>
        <w:t>6</w:t>
      </w:r>
      <w:r w:rsidR="00F8615D">
        <w:rPr>
          <w:rFonts w:asciiTheme="minorHAnsi" w:hAnsiTheme="minorHAnsi" w:cstheme="minorBidi"/>
          <w:color w:val="808080" w:themeColor="background1" w:themeShade="80"/>
          <w:sz w:val="20"/>
          <w:szCs w:val="20"/>
        </w:rPr>
        <w:t xml:space="preserve"> </w:t>
      </w:r>
      <w:r w:rsidR="00F8615D" w:rsidRPr="00F8615D">
        <w:rPr>
          <w:rFonts w:asciiTheme="minorHAnsi" w:hAnsiTheme="minorHAnsi" w:cstheme="minorBidi"/>
          <w:color w:val="808080" w:themeColor="background1" w:themeShade="80"/>
          <w:sz w:val="20"/>
          <w:szCs w:val="20"/>
        </w:rPr>
        <w:t>50</w:t>
      </w:r>
      <w:r w:rsidR="00F8615D">
        <w:rPr>
          <w:rFonts w:asciiTheme="minorHAnsi" w:hAnsiTheme="minorHAnsi" w:cstheme="minorBidi"/>
          <w:color w:val="808080" w:themeColor="background1" w:themeShade="80"/>
          <w:sz w:val="20"/>
          <w:szCs w:val="20"/>
        </w:rPr>
        <w:t xml:space="preserve"> </w:t>
      </w:r>
      <w:r w:rsidR="00F8615D" w:rsidRPr="00F8615D">
        <w:rPr>
          <w:rFonts w:asciiTheme="minorHAnsi" w:hAnsiTheme="minorHAnsi" w:cstheme="minorBidi"/>
          <w:color w:val="808080" w:themeColor="background1" w:themeShade="80"/>
          <w:sz w:val="20"/>
          <w:szCs w:val="20"/>
        </w:rPr>
        <w:t>19</w:t>
      </w:r>
      <w:r w:rsidR="00F8615D">
        <w:rPr>
          <w:rFonts w:asciiTheme="minorHAnsi" w:hAnsiTheme="minorHAnsi" w:cstheme="minorBidi"/>
          <w:color w:val="808080" w:themeColor="background1" w:themeShade="80"/>
          <w:sz w:val="20"/>
          <w:szCs w:val="20"/>
        </w:rPr>
        <w:t xml:space="preserve"> </w:t>
      </w:r>
      <w:r w:rsidR="00F8615D" w:rsidRPr="00F8615D">
        <w:rPr>
          <w:rFonts w:asciiTheme="minorHAnsi" w:hAnsiTheme="minorHAnsi" w:cstheme="minorBidi"/>
          <w:color w:val="808080" w:themeColor="background1" w:themeShade="80"/>
          <w:sz w:val="20"/>
          <w:szCs w:val="20"/>
        </w:rPr>
        <w:t>21</w:t>
      </w:r>
      <w:r w:rsidR="00F8615D">
        <w:rPr>
          <w:rFonts w:asciiTheme="minorHAnsi" w:hAnsiTheme="minorHAnsi" w:cstheme="minorBidi"/>
          <w:color w:val="808080" w:themeColor="background1" w:themeShade="80"/>
          <w:sz w:val="20"/>
          <w:szCs w:val="20"/>
        </w:rPr>
        <w:t xml:space="preserve"> </w:t>
      </w:r>
      <w:r w:rsidR="00F8615D" w:rsidRPr="00F8615D">
        <w:rPr>
          <w:rFonts w:asciiTheme="minorHAnsi" w:hAnsiTheme="minorHAnsi" w:cstheme="minorBidi"/>
          <w:color w:val="808080" w:themeColor="background1" w:themeShade="80"/>
          <w:sz w:val="20"/>
          <w:szCs w:val="20"/>
        </w:rPr>
        <w:t>13</w:t>
      </w:r>
      <w:r w:rsidR="00F8615D">
        <w:rPr>
          <w:rFonts w:asciiTheme="minorHAnsi" w:hAnsiTheme="minorHAnsi" w:cstheme="minorBidi"/>
          <w:color w:val="808080" w:themeColor="background1" w:themeShade="80"/>
          <w:sz w:val="20"/>
          <w:szCs w:val="20"/>
        </w:rPr>
        <w:t xml:space="preserve"> </w:t>
      </w:r>
      <w:r w:rsidR="680624C2" w:rsidRPr="77CD9972">
        <w:rPr>
          <w:rFonts w:asciiTheme="minorHAnsi" w:hAnsiTheme="minorHAnsi" w:cstheme="minorBidi"/>
          <w:color w:val="808080" w:themeColor="background1" w:themeShade="80"/>
          <w:sz w:val="20"/>
          <w:szCs w:val="20"/>
        </w:rPr>
        <w:t>Florent BRUN</w:t>
      </w:r>
      <w:r w:rsidR="00FE7653" w:rsidRPr="77CD9972">
        <w:rPr>
          <w:rFonts w:asciiTheme="minorHAnsi" w:hAnsiTheme="minorHAnsi" w:cstheme="minorBidi"/>
          <w:color w:val="808080" w:themeColor="background1" w:themeShade="80"/>
          <w:sz w:val="20"/>
          <w:szCs w:val="20"/>
        </w:rPr>
        <w:t xml:space="preserve"> </w:t>
      </w:r>
      <w:r w:rsidR="00A30D6A">
        <w:rPr>
          <w:rFonts w:asciiTheme="minorHAnsi" w:hAnsiTheme="minorHAnsi" w:cstheme="minorBidi"/>
          <w:color w:val="808080" w:themeColor="background1" w:themeShade="80"/>
          <w:sz w:val="20"/>
          <w:szCs w:val="20"/>
        </w:rPr>
        <w:t>0</w:t>
      </w:r>
      <w:r w:rsidR="0029077E" w:rsidRPr="0029077E">
        <w:rPr>
          <w:rFonts w:asciiTheme="minorHAnsi" w:hAnsiTheme="minorHAnsi" w:cstheme="minorBidi"/>
          <w:color w:val="808080" w:themeColor="background1" w:themeShade="80"/>
          <w:sz w:val="20"/>
          <w:szCs w:val="20"/>
        </w:rPr>
        <w:t>6</w:t>
      </w:r>
      <w:r w:rsidR="0029077E">
        <w:rPr>
          <w:rFonts w:asciiTheme="minorHAnsi" w:hAnsiTheme="minorHAnsi" w:cstheme="minorBidi"/>
          <w:color w:val="808080" w:themeColor="background1" w:themeShade="80"/>
          <w:sz w:val="20"/>
          <w:szCs w:val="20"/>
        </w:rPr>
        <w:t xml:space="preserve"> </w:t>
      </w:r>
      <w:r w:rsidR="0029077E" w:rsidRPr="0029077E">
        <w:rPr>
          <w:rFonts w:asciiTheme="minorHAnsi" w:hAnsiTheme="minorHAnsi" w:cstheme="minorBidi"/>
          <w:color w:val="808080" w:themeColor="background1" w:themeShade="80"/>
          <w:sz w:val="20"/>
          <w:szCs w:val="20"/>
        </w:rPr>
        <w:t>67</w:t>
      </w:r>
      <w:r w:rsidR="0029077E">
        <w:rPr>
          <w:rFonts w:asciiTheme="minorHAnsi" w:hAnsiTheme="minorHAnsi" w:cstheme="minorBidi"/>
          <w:color w:val="808080" w:themeColor="background1" w:themeShade="80"/>
          <w:sz w:val="20"/>
          <w:szCs w:val="20"/>
        </w:rPr>
        <w:t xml:space="preserve"> </w:t>
      </w:r>
      <w:r w:rsidR="0029077E" w:rsidRPr="0029077E">
        <w:rPr>
          <w:rFonts w:asciiTheme="minorHAnsi" w:hAnsiTheme="minorHAnsi" w:cstheme="minorBidi"/>
          <w:color w:val="808080" w:themeColor="background1" w:themeShade="80"/>
          <w:sz w:val="20"/>
          <w:szCs w:val="20"/>
        </w:rPr>
        <w:t>30</w:t>
      </w:r>
      <w:r w:rsidR="0029077E">
        <w:rPr>
          <w:rFonts w:asciiTheme="minorHAnsi" w:hAnsiTheme="minorHAnsi" w:cstheme="minorBidi"/>
          <w:color w:val="808080" w:themeColor="background1" w:themeShade="80"/>
          <w:sz w:val="20"/>
          <w:szCs w:val="20"/>
        </w:rPr>
        <w:t xml:space="preserve"> </w:t>
      </w:r>
      <w:r w:rsidR="0029077E" w:rsidRPr="0029077E">
        <w:rPr>
          <w:rFonts w:asciiTheme="minorHAnsi" w:hAnsiTheme="minorHAnsi" w:cstheme="minorBidi"/>
          <w:color w:val="808080" w:themeColor="background1" w:themeShade="80"/>
          <w:sz w:val="20"/>
          <w:szCs w:val="20"/>
        </w:rPr>
        <w:t>09</w:t>
      </w:r>
      <w:r w:rsidR="0029077E">
        <w:rPr>
          <w:rFonts w:asciiTheme="minorHAnsi" w:hAnsiTheme="minorHAnsi" w:cstheme="minorBidi"/>
          <w:color w:val="808080" w:themeColor="background1" w:themeShade="80"/>
          <w:sz w:val="20"/>
          <w:szCs w:val="20"/>
        </w:rPr>
        <w:t xml:space="preserve"> </w:t>
      </w:r>
      <w:r w:rsidR="0029077E" w:rsidRPr="0029077E">
        <w:rPr>
          <w:rFonts w:asciiTheme="minorHAnsi" w:hAnsiTheme="minorHAnsi" w:cstheme="minorBidi"/>
          <w:color w:val="808080" w:themeColor="background1" w:themeShade="80"/>
          <w:sz w:val="20"/>
          <w:szCs w:val="20"/>
        </w:rPr>
        <w:t>79</w:t>
      </w:r>
    </w:p>
    <w:p w14:paraId="4375C6A5" w14:textId="77777777" w:rsidR="00CE0257" w:rsidRPr="00EC74E1" w:rsidRDefault="00CE0257" w:rsidP="00CE0257">
      <w:pPr>
        <w:pStyle w:val="Titre3"/>
        <w:rPr>
          <w:rStyle w:val="lev"/>
          <w:b/>
        </w:rPr>
      </w:pPr>
      <w:r w:rsidRPr="00EC74E1">
        <w:rPr>
          <w:rStyle w:val="lev"/>
          <w:b/>
        </w:rPr>
        <w:t>Examen des projets et choix des lauréats</w:t>
      </w:r>
    </w:p>
    <w:p w14:paraId="18527160" w14:textId="77777777" w:rsidR="00CE0257" w:rsidRPr="00EC74E1" w:rsidRDefault="00CE0257" w:rsidP="00CE0257">
      <w:pPr>
        <w:autoSpaceDE w:val="0"/>
        <w:autoSpaceDN w:val="0"/>
        <w:adjustRightInd w:val="0"/>
        <w:spacing w:line="240" w:lineRule="auto"/>
        <w:jc w:val="both"/>
        <w:rPr>
          <w:sz w:val="20"/>
          <w:szCs w:val="20"/>
        </w:rPr>
      </w:pPr>
      <w:r w:rsidRPr="00EC74E1">
        <w:rPr>
          <w:sz w:val="20"/>
          <w:szCs w:val="20"/>
        </w:rPr>
        <w:t xml:space="preserve">L’étude des dossiers </w:t>
      </w:r>
      <w:r>
        <w:rPr>
          <w:sz w:val="20"/>
          <w:szCs w:val="20"/>
        </w:rPr>
        <w:t xml:space="preserve">par le jury </w:t>
      </w:r>
      <w:r w:rsidRPr="00EC74E1">
        <w:rPr>
          <w:sz w:val="20"/>
          <w:szCs w:val="20"/>
        </w:rPr>
        <w:t>aura pour but :</w:t>
      </w:r>
    </w:p>
    <w:p w14:paraId="2DD423A7" w14:textId="1E10605B" w:rsidR="00CE0257" w:rsidRPr="00591F65" w:rsidRDefault="00CE0257" w:rsidP="00591F65">
      <w:pPr>
        <w:pStyle w:val="Paragraphedeliste"/>
        <w:numPr>
          <w:ilvl w:val="0"/>
          <w:numId w:val="42"/>
        </w:numPr>
        <w:autoSpaceDE w:val="0"/>
        <w:autoSpaceDN w:val="0"/>
        <w:adjustRightInd w:val="0"/>
        <w:spacing w:line="240" w:lineRule="auto"/>
        <w:jc w:val="both"/>
        <w:rPr>
          <w:sz w:val="20"/>
          <w:szCs w:val="20"/>
        </w:rPr>
      </w:pPr>
      <w:r w:rsidRPr="00591F65">
        <w:rPr>
          <w:sz w:val="20"/>
          <w:szCs w:val="20"/>
        </w:rPr>
        <w:t xml:space="preserve">de vérifier que les projets ont été déposés dans le délai prévu au présent Règlement et qu’ils entrent dans le cadre prédéfini </w:t>
      </w:r>
      <w:r w:rsidR="00735166" w:rsidRPr="00591F65">
        <w:rPr>
          <w:sz w:val="20"/>
          <w:szCs w:val="20"/>
        </w:rPr>
        <w:t>d</w:t>
      </w:r>
      <w:r w:rsidR="00F5603D" w:rsidRPr="00591F65">
        <w:rPr>
          <w:sz w:val="20"/>
          <w:szCs w:val="20"/>
        </w:rPr>
        <w:t>e l’appel à projet.</w:t>
      </w:r>
    </w:p>
    <w:p w14:paraId="44907D02" w14:textId="3D9AF4B6" w:rsidR="00513C6B" w:rsidRPr="00591F65" w:rsidRDefault="00CE0257" w:rsidP="00591F65">
      <w:pPr>
        <w:pStyle w:val="Paragraphedeliste"/>
        <w:numPr>
          <w:ilvl w:val="0"/>
          <w:numId w:val="42"/>
        </w:numPr>
        <w:spacing w:line="240" w:lineRule="auto"/>
        <w:jc w:val="both"/>
        <w:rPr>
          <w:rFonts w:asciiTheme="minorHAnsi" w:hAnsiTheme="minorHAnsi" w:cstheme="minorBidi"/>
          <w:sz w:val="20"/>
          <w:szCs w:val="20"/>
        </w:rPr>
      </w:pPr>
      <w:r w:rsidRPr="00591F65">
        <w:rPr>
          <w:rFonts w:asciiTheme="minorHAnsi" w:hAnsiTheme="minorHAnsi" w:cstheme="minorBidi"/>
          <w:sz w:val="20"/>
          <w:szCs w:val="20"/>
        </w:rPr>
        <w:t>d’analyser la forme et le fond des projets</w:t>
      </w:r>
      <w:r w:rsidR="00FE7653" w:rsidRPr="00591F65">
        <w:rPr>
          <w:rFonts w:asciiTheme="minorHAnsi" w:hAnsiTheme="minorHAnsi" w:cstheme="minorBidi"/>
          <w:sz w:val="20"/>
          <w:szCs w:val="20"/>
        </w:rPr>
        <w:t xml:space="preserve"> en vue de la sélection du projet</w:t>
      </w:r>
    </w:p>
    <w:p w14:paraId="61002B68" w14:textId="551DAFBE" w:rsidR="24AB52B6" w:rsidRPr="00591F65" w:rsidRDefault="0031674B" w:rsidP="00591F65">
      <w:pPr>
        <w:pStyle w:val="Paragraphedeliste"/>
        <w:numPr>
          <w:ilvl w:val="0"/>
          <w:numId w:val="42"/>
        </w:numPr>
        <w:spacing w:line="240" w:lineRule="auto"/>
        <w:jc w:val="both"/>
        <w:rPr>
          <w:rFonts w:asciiTheme="minorHAnsi" w:hAnsiTheme="minorHAnsi" w:cstheme="minorBidi"/>
          <w:sz w:val="20"/>
          <w:szCs w:val="20"/>
        </w:rPr>
      </w:pPr>
      <w:r w:rsidRPr="00591F65">
        <w:rPr>
          <w:rFonts w:asciiTheme="minorHAnsi" w:hAnsiTheme="minorHAnsi" w:cstheme="minorBidi"/>
          <w:sz w:val="20"/>
          <w:szCs w:val="20"/>
        </w:rPr>
        <w:t>d</w:t>
      </w:r>
      <w:r w:rsidR="002A12CD" w:rsidRPr="00591F65">
        <w:rPr>
          <w:rFonts w:asciiTheme="minorHAnsi" w:hAnsiTheme="minorHAnsi" w:cstheme="minorBidi"/>
          <w:sz w:val="20"/>
          <w:szCs w:val="20"/>
        </w:rPr>
        <w:t>e vérifier l</w:t>
      </w:r>
      <w:r w:rsidR="24AB52B6" w:rsidRPr="00591F65">
        <w:rPr>
          <w:rFonts w:asciiTheme="minorHAnsi" w:hAnsiTheme="minorHAnsi" w:cstheme="minorBidi"/>
          <w:sz w:val="20"/>
          <w:szCs w:val="20"/>
        </w:rPr>
        <w:t>a capacité d’accompagnement de Relyens (</w:t>
      </w:r>
      <w:r w:rsidR="4558E01D" w:rsidRPr="00591F65">
        <w:rPr>
          <w:rFonts w:asciiTheme="minorHAnsi" w:hAnsiTheme="minorHAnsi" w:cstheme="minorBidi"/>
          <w:sz w:val="20"/>
          <w:szCs w:val="20"/>
        </w:rPr>
        <w:t>moyens et ressources)</w:t>
      </w:r>
    </w:p>
    <w:p w14:paraId="4ABD681A" w14:textId="77777777" w:rsidR="00CE0257" w:rsidRDefault="00CE0257" w:rsidP="00CE0257">
      <w:pPr>
        <w:autoSpaceDE w:val="0"/>
        <w:autoSpaceDN w:val="0"/>
        <w:adjustRightInd w:val="0"/>
        <w:spacing w:line="240" w:lineRule="auto"/>
        <w:jc w:val="both"/>
        <w:rPr>
          <w:rFonts w:ascii="Symbol" w:hAnsi="Symbol" w:cs="Symbol"/>
          <w:sz w:val="20"/>
          <w:szCs w:val="20"/>
        </w:rPr>
      </w:pPr>
    </w:p>
    <w:p w14:paraId="5F4F7D2B" w14:textId="77777777" w:rsidR="00CE0257" w:rsidRDefault="00CE0257" w:rsidP="00CE0257">
      <w:pPr>
        <w:autoSpaceDE w:val="0"/>
        <w:autoSpaceDN w:val="0"/>
        <w:adjustRightInd w:val="0"/>
        <w:spacing w:line="240" w:lineRule="auto"/>
        <w:jc w:val="both"/>
        <w:rPr>
          <w:sz w:val="20"/>
          <w:szCs w:val="20"/>
        </w:rPr>
      </w:pPr>
      <w:r w:rsidRPr="00BB0F4E">
        <w:rPr>
          <w:sz w:val="20"/>
          <w:szCs w:val="20"/>
        </w:rPr>
        <w:t>Les</w:t>
      </w:r>
      <w:r>
        <w:rPr>
          <w:sz w:val="20"/>
          <w:szCs w:val="20"/>
        </w:rPr>
        <w:t xml:space="preserve"> projets proposés seront étudiés</w:t>
      </w:r>
      <w:r w:rsidRPr="00BB0F4E">
        <w:rPr>
          <w:sz w:val="20"/>
          <w:szCs w:val="20"/>
        </w:rPr>
        <w:t xml:space="preserve"> anony</w:t>
      </w:r>
      <w:r>
        <w:rPr>
          <w:sz w:val="20"/>
          <w:szCs w:val="20"/>
        </w:rPr>
        <w:t>me</w:t>
      </w:r>
      <w:r w:rsidRPr="00BB0F4E">
        <w:rPr>
          <w:sz w:val="20"/>
          <w:szCs w:val="20"/>
        </w:rPr>
        <w:t>ment</w:t>
      </w:r>
      <w:r>
        <w:rPr>
          <w:sz w:val="20"/>
          <w:szCs w:val="20"/>
        </w:rPr>
        <w:t>.</w:t>
      </w:r>
    </w:p>
    <w:p w14:paraId="0781BEA7" w14:textId="77777777" w:rsidR="00CE0257" w:rsidRDefault="00CE0257" w:rsidP="00CE0257">
      <w:pPr>
        <w:autoSpaceDE w:val="0"/>
        <w:autoSpaceDN w:val="0"/>
        <w:adjustRightInd w:val="0"/>
        <w:spacing w:line="240" w:lineRule="auto"/>
        <w:jc w:val="both"/>
        <w:rPr>
          <w:sz w:val="20"/>
          <w:szCs w:val="20"/>
        </w:rPr>
      </w:pPr>
    </w:p>
    <w:p w14:paraId="177BD2F4" w14:textId="77777777" w:rsidR="00CE0257" w:rsidRPr="00EC74E1" w:rsidRDefault="00CE0257" w:rsidP="00CE0257">
      <w:pPr>
        <w:autoSpaceDE w:val="0"/>
        <w:autoSpaceDN w:val="0"/>
        <w:adjustRightInd w:val="0"/>
        <w:spacing w:line="240" w:lineRule="auto"/>
        <w:rPr>
          <w:sz w:val="20"/>
          <w:szCs w:val="20"/>
        </w:rPr>
      </w:pPr>
    </w:p>
    <w:p w14:paraId="04589CA8" w14:textId="1BCE0D37" w:rsidR="00CE0257" w:rsidRPr="004B34DC" w:rsidRDefault="00CE0257" w:rsidP="00CE0257">
      <w:pPr>
        <w:autoSpaceDE w:val="0"/>
        <w:autoSpaceDN w:val="0"/>
        <w:adjustRightInd w:val="0"/>
        <w:spacing w:line="240" w:lineRule="auto"/>
        <w:rPr>
          <w:color w:val="F39400"/>
          <w:sz w:val="20"/>
          <w:szCs w:val="20"/>
        </w:rPr>
      </w:pPr>
      <w:r w:rsidRPr="64D2F433">
        <w:rPr>
          <w:color w:val="F39400"/>
          <w:sz w:val="20"/>
          <w:szCs w:val="20"/>
        </w:rPr>
        <w:t>1</w:t>
      </w:r>
      <w:r w:rsidRPr="64D2F433">
        <w:rPr>
          <w:color w:val="F39400"/>
          <w:sz w:val="13"/>
          <w:szCs w:val="13"/>
        </w:rPr>
        <w:t xml:space="preserve">ère </w:t>
      </w:r>
      <w:r w:rsidRPr="64D2F433">
        <w:rPr>
          <w:color w:val="F39400"/>
          <w:sz w:val="20"/>
          <w:szCs w:val="20"/>
        </w:rPr>
        <w:t>étape : l’analyse</w:t>
      </w:r>
      <w:r w:rsidR="51CB911E" w:rsidRPr="64D2F433">
        <w:rPr>
          <w:color w:val="F39400"/>
          <w:sz w:val="20"/>
          <w:szCs w:val="20"/>
        </w:rPr>
        <w:t xml:space="preserve"> </w:t>
      </w:r>
      <w:r w:rsidR="6A733A5B" w:rsidRPr="64D2F433">
        <w:rPr>
          <w:color w:val="F39400"/>
          <w:sz w:val="20"/>
          <w:szCs w:val="20"/>
        </w:rPr>
        <w:t xml:space="preserve">des candidatures </w:t>
      </w:r>
      <w:r w:rsidR="51CB911E" w:rsidRPr="64D2F433">
        <w:rPr>
          <w:color w:val="F39400"/>
          <w:sz w:val="20"/>
          <w:szCs w:val="20"/>
        </w:rPr>
        <w:t xml:space="preserve">et </w:t>
      </w:r>
      <w:r w:rsidR="001831E0" w:rsidRPr="64D2F433">
        <w:rPr>
          <w:color w:val="F39400"/>
          <w:sz w:val="20"/>
          <w:szCs w:val="20"/>
        </w:rPr>
        <w:t xml:space="preserve">le </w:t>
      </w:r>
      <w:r w:rsidR="51CB911E" w:rsidRPr="64D2F433">
        <w:rPr>
          <w:color w:val="F39400"/>
          <w:sz w:val="20"/>
          <w:szCs w:val="20"/>
        </w:rPr>
        <w:t>choix</w:t>
      </w:r>
      <w:r w:rsidR="363D6C11" w:rsidRPr="64D2F433">
        <w:rPr>
          <w:color w:val="F39400"/>
          <w:sz w:val="20"/>
          <w:szCs w:val="20"/>
        </w:rPr>
        <w:t xml:space="preserve"> du lauréat</w:t>
      </w:r>
    </w:p>
    <w:p w14:paraId="1A39B8EC" w14:textId="04A41054" w:rsidR="00CE0257" w:rsidRPr="004B34DC" w:rsidRDefault="00CE0257" w:rsidP="77CD9972">
      <w:pPr>
        <w:autoSpaceDE w:val="0"/>
        <w:autoSpaceDN w:val="0"/>
        <w:adjustRightInd w:val="0"/>
        <w:spacing w:line="240" w:lineRule="auto"/>
        <w:jc w:val="both"/>
        <w:rPr>
          <w:sz w:val="20"/>
          <w:szCs w:val="20"/>
        </w:rPr>
      </w:pPr>
      <w:r w:rsidRPr="64D2F433">
        <w:rPr>
          <w:sz w:val="20"/>
          <w:szCs w:val="20"/>
        </w:rPr>
        <w:t>L’analyse des candidatures</w:t>
      </w:r>
      <w:r w:rsidR="00430342">
        <w:rPr>
          <w:sz w:val="20"/>
          <w:szCs w:val="20"/>
        </w:rPr>
        <w:t xml:space="preserve"> et le choix du lauréat</w:t>
      </w:r>
      <w:r w:rsidRPr="64D2F433">
        <w:rPr>
          <w:sz w:val="20"/>
          <w:szCs w:val="20"/>
        </w:rPr>
        <w:t xml:space="preserve"> sera réalisée </w:t>
      </w:r>
      <w:r w:rsidR="42CAFB57" w:rsidRPr="64D2F433">
        <w:rPr>
          <w:sz w:val="20"/>
          <w:szCs w:val="20"/>
        </w:rPr>
        <w:t>entre le</w:t>
      </w:r>
      <w:r w:rsidRPr="64D2F433">
        <w:rPr>
          <w:sz w:val="20"/>
          <w:szCs w:val="20"/>
        </w:rPr>
        <w:t xml:space="preserve"> </w:t>
      </w:r>
      <w:r w:rsidR="4F9D1B1E" w:rsidRPr="64D2F433">
        <w:rPr>
          <w:b/>
          <w:bCs/>
          <w:sz w:val="20"/>
          <w:szCs w:val="20"/>
        </w:rPr>
        <w:t>18</w:t>
      </w:r>
      <w:r w:rsidR="63CDD050" w:rsidRPr="64D2F433">
        <w:rPr>
          <w:b/>
          <w:bCs/>
          <w:sz w:val="20"/>
          <w:szCs w:val="20"/>
        </w:rPr>
        <w:t xml:space="preserve"> et le 22</w:t>
      </w:r>
      <w:r w:rsidR="4F9D1B1E" w:rsidRPr="64D2F433">
        <w:rPr>
          <w:b/>
          <w:bCs/>
          <w:sz w:val="20"/>
          <w:szCs w:val="20"/>
        </w:rPr>
        <w:t xml:space="preserve"> </w:t>
      </w:r>
      <w:r w:rsidR="00776654" w:rsidRPr="64D2F433">
        <w:rPr>
          <w:b/>
          <w:bCs/>
          <w:sz w:val="20"/>
          <w:szCs w:val="20"/>
        </w:rPr>
        <w:t>mars</w:t>
      </w:r>
      <w:r w:rsidRPr="64D2F433">
        <w:rPr>
          <w:b/>
          <w:bCs/>
          <w:sz w:val="20"/>
          <w:szCs w:val="20"/>
        </w:rPr>
        <w:t xml:space="preserve"> </w:t>
      </w:r>
      <w:r w:rsidR="00F30F27" w:rsidRPr="64D2F433">
        <w:rPr>
          <w:b/>
          <w:bCs/>
          <w:sz w:val="20"/>
          <w:szCs w:val="20"/>
        </w:rPr>
        <w:t>2024</w:t>
      </w:r>
      <w:r w:rsidR="00F30F27" w:rsidRPr="64D2F433">
        <w:rPr>
          <w:sz w:val="20"/>
          <w:szCs w:val="20"/>
        </w:rPr>
        <w:t xml:space="preserve"> </w:t>
      </w:r>
      <w:r w:rsidR="004C31CC">
        <w:rPr>
          <w:sz w:val="20"/>
          <w:szCs w:val="20"/>
        </w:rPr>
        <w:t>par le Jury</w:t>
      </w:r>
      <w:r w:rsidR="00E44BEE">
        <w:rPr>
          <w:sz w:val="20"/>
          <w:szCs w:val="20"/>
        </w:rPr>
        <w:t>. Les candidats pourront être auditionnés</w:t>
      </w:r>
      <w:r w:rsidR="00760E75">
        <w:rPr>
          <w:sz w:val="20"/>
          <w:szCs w:val="20"/>
        </w:rPr>
        <w:t xml:space="preserve"> </w:t>
      </w:r>
      <w:r w:rsidR="00FC5401">
        <w:rPr>
          <w:sz w:val="20"/>
          <w:szCs w:val="20"/>
        </w:rPr>
        <w:t xml:space="preserve">avant </w:t>
      </w:r>
      <w:r w:rsidR="007F213F">
        <w:rPr>
          <w:sz w:val="20"/>
          <w:szCs w:val="20"/>
        </w:rPr>
        <w:t>la sélection par le Jury.</w:t>
      </w:r>
      <w:r w:rsidR="00E5319E" w:rsidDel="004C31CC">
        <w:t xml:space="preserve"> </w:t>
      </w:r>
    </w:p>
    <w:p w14:paraId="290014A7" w14:textId="6C4E0128" w:rsidR="00CE0257" w:rsidRPr="004B34DC" w:rsidRDefault="5E132640" w:rsidP="77CD9972">
      <w:pPr>
        <w:autoSpaceDE w:val="0"/>
        <w:autoSpaceDN w:val="0"/>
        <w:adjustRightInd w:val="0"/>
        <w:spacing w:line="240" w:lineRule="auto"/>
        <w:jc w:val="both"/>
        <w:rPr>
          <w:sz w:val="20"/>
          <w:szCs w:val="20"/>
        </w:rPr>
      </w:pPr>
      <w:r w:rsidRPr="77CD9972">
        <w:rPr>
          <w:sz w:val="20"/>
          <w:szCs w:val="20"/>
        </w:rPr>
        <w:lastRenderedPageBreak/>
        <w:t xml:space="preserve">Le </w:t>
      </w:r>
      <w:r w:rsidR="00CE0257" w:rsidRPr="77CD9972">
        <w:rPr>
          <w:sz w:val="20"/>
          <w:szCs w:val="20"/>
        </w:rPr>
        <w:t>jur</w:t>
      </w:r>
      <w:r w:rsidR="003F1AB5">
        <w:rPr>
          <w:sz w:val="20"/>
          <w:szCs w:val="20"/>
        </w:rPr>
        <w:t xml:space="preserve">y </w:t>
      </w:r>
      <w:r w:rsidR="70BCC6AD" w:rsidRPr="77CD9972">
        <w:rPr>
          <w:sz w:val="20"/>
          <w:szCs w:val="20"/>
        </w:rPr>
        <w:t>sera</w:t>
      </w:r>
      <w:r w:rsidR="00F749EF">
        <w:rPr>
          <w:sz w:val="20"/>
          <w:szCs w:val="20"/>
        </w:rPr>
        <w:t xml:space="preserve"> </w:t>
      </w:r>
      <w:r w:rsidR="00CE0257" w:rsidRPr="77CD9972">
        <w:rPr>
          <w:sz w:val="20"/>
          <w:szCs w:val="20"/>
        </w:rPr>
        <w:t xml:space="preserve">composé de membres du département marketing de </w:t>
      </w:r>
      <w:r w:rsidR="00FE7653" w:rsidRPr="77CD9972">
        <w:rPr>
          <w:sz w:val="20"/>
          <w:szCs w:val="20"/>
        </w:rPr>
        <w:t>Relyens, du marché</w:t>
      </w:r>
      <w:r w:rsidR="00F5603D" w:rsidRPr="77CD9972">
        <w:rPr>
          <w:sz w:val="20"/>
          <w:szCs w:val="20"/>
        </w:rPr>
        <w:t xml:space="preserve"> SDIS</w:t>
      </w:r>
      <w:r w:rsidR="00CE0257" w:rsidRPr="77CD9972">
        <w:rPr>
          <w:sz w:val="20"/>
          <w:szCs w:val="20"/>
        </w:rPr>
        <w:t xml:space="preserve"> Relyens et de référents </w:t>
      </w:r>
      <w:r w:rsidR="00F5603D" w:rsidRPr="77CD9972">
        <w:rPr>
          <w:sz w:val="20"/>
          <w:szCs w:val="20"/>
        </w:rPr>
        <w:t>de l’écosystème</w:t>
      </w:r>
      <w:r w:rsidR="00CE0257" w:rsidRPr="77CD9972">
        <w:rPr>
          <w:sz w:val="20"/>
          <w:szCs w:val="20"/>
        </w:rPr>
        <w:t xml:space="preserve"> SDIS</w:t>
      </w:r>
      <w:r w:rsidR="0B4A5B47" w:rsidRPr="77CD9972">
        <w:rPr>
          <w:sz w:val="20"/>
          <w:szCs w:val="20"/>
        </w:rPr>
        <w:t xml:space="preserve"> et d’anciens lauréats.</w:t>
      </w:r>
    </w:p>
    <w:p w14:paraId="50068737" w14:textId="77777777" w:rsidR="00CE0257" w:rsidRPr="004B34DC" w:rsidRDefault="00CE0257" w:rsidP="00CE0257">
      <w:pPr>
        <w:autoSpaceDE w:val="0"/>
        <w:autoSpaceDN w:val="0"/>
        <w:adjustRightInd w:val="0"/>
        <w:spacing w:line="240" w:lineRule="auto"/>
        <w:rPr>
          <w:sz w:val="20"/>
          <w:szCs w:val="20"/>
        </w:rPr>
      </w:pPr>
    </w:p>
    <w:p w14:paraId="23F801FD" w14:textId="77777777" w:rsidR="00CE0257" w:rsidRDefault="00CE0257" w:rsidP="00CE0257">
      <w:pPr>
        <w:autoSpaceDE w:val="0"/>
        <w:autoSpaceDN w:val="0"/>
        <w:adjustRightInd w:val="0"/>
        <w:spacing w:line="240" w:lineRule="auto"/>
        <w:rPr>
          <w:sz w:val="20"/>
          <w:szCs w:val="20"/>
        </w:rPr>
      </w:pPr>
    </w:p>
    <w:p w14:paraId="7C70FDD4" w14:textId="77777777" w:rsidR="00CE0257" w:rsidRDefault="00CE0257" w:rsidP="00CE0257">
      <w:pPr>
        <w:autoSpaceDE w:val="0"/>
        <w:autoSpaceDN w:val="0"/>
        <w:adjustRightInd w:val="0"/>
        <w:spacing w:line="240" w:lineRule="auto"/>
        <w:jc w:val="both"/>
        <w:rPr>
          <w:sz w:val="20"/>
          <w:szCs w:val="20"/>
        </w:rPr>
      </w:pPr>
      <w:r>
        <w:rPr>
          <w:sz w:val="20"/>
          <w:szCs w:val="20"/>
        </w:rPr>
        <w:t>Les candidats s’engagent à répondre à toute demande de compléments d’informations dans un délai de trois (3) jours ouvrés.</w:t>
      </w:r>
    </w:p>
    <w:p w14:paraId="15C6B3B1" w14:textId="77777777" w:rsidR="00CE0257" w:rsidRPr="00EC74E1" w:rsidRDefault="00CE0257" w:rsidP="00CE0257">
      <w:pPr>
        <w:autoSpaceDE w:val="0"/>
        <w:autoSpaceDN w:val="0"/>
        <w:adjustRightInd w:val="0"/>
        <w:spacing w:line="240" w:lineRule="auto"/>
        <w:rPr>
          <w:sz w:val="20"/>
          <w:szCs w:val="20"/>
        </w:rPr>
      </w:pPr>
    </w:p>
    <w:p w14:paraId="02E84294" w14:textId="77777777" w:rsidR="00CE0257" w:rsidRDefault="00CE0257" w:rsidP="00CE0257">
      <w:pPr>
        <w:autoSpaceDE w:val="0"/>
        <w:autoSpaceDN w:val="0"/>
        <w:adjustRightInd w:val="0"/>
        <w:spacing w:line="240" w:lineRule="auto"/>
        <w:rPr>
          <w:color w:val="F39400"/>
          <w:sz w:val="20"/>
          <w:szCs w:val="20"/>
        </w:rPr>
      </w:pPr>
    </w:p>
    <w:p w14:paraId="234EE0DD" w14:textId="1FC7E989" w:rsidR="00CE0257" w:rsidRDefault="00CE0257" w:rsidP="00CE0257">
      <w:pPr>
        <w:autoSpaceDE w:val="0"/>
        <w:autoSpaceDN w:val="0"/>
        <w:adjustRightInd w:val="0"/>
        <w:spacing w:line="240" w:lineRule="auto"/>
        <w:rPr>
          <w:color w:val="F39400"/>
          <w:sz w:val="20"/>
          <w:szCs w:val="20"/>
        </w:rPr>
      </w:pPr>
      <w:r w:rsidRPr="64D2F433">
        <w:rPr>
          <w:color w:val="F39400"/>
          <w:sz w:val="20"/>
          <w:szCs w:val="20"/>
        </w:rPr>
        <w:t>2</w:t>
      </w:r>
      <w:r w:rsidRPr="64D2F433">
        <w:rPr>
          <w:color w:val="F39400"/>
          <w:sz w:val="13"/>
          <w:szCs w:val="13"/>
        </w:rPr>
        <w:t xml:space="preserve">è </w:t>
      </w:r>
      <w:r w:rsidRPr="64D2F433">
        <w:rPr>
          <w:color w:val="F39400"/>
          <w:sz w:val="20"/>
          <w:szCs w:val="20"/>
        </w:rPr>
        <w:t xml:space="preserve">étape : </w:t>
      </w:r>
      <w:r w:rsidR="6FD80487" w:rsidRPr="64D2F433">
        <w:rPr>
          <w:color w:val="F39400"/>
          <w:sz w:val="20"/>
          <w:szCs w:val="20"/>
        </w:rPr>
        <w:t>Information au</w:t>
      </w:r>
      <w:r w:rsidR="00D1618A">
        <w:rPr>
          <w:color w:val="F39400"/>
          <w:sz w:val="20"/>
          <w:szCs w:val="20"/>
        </w:rPr>
        <w:t xml:space="preserve"> </w:t>
      </w:r>
      <w:r w:rsidRPr="64D2F433">
        <w:rPr>
          <w:color w:val="F39400"/>
          <w:sz w:val="20"/>
          <w:szCs w:val="20"/>
        </w:rPr>
        <w:t>lauréat</w:t>
      </w:r>
    </w:p>
    <w:p w14:paraId="5E7E935B" w14:textId="44A7AE53" w:rsidR="00CE0257" w:rsidRPr="000A6EDD" w:rsidRDefault="00CE0257" w:rsidP="00CE0257">
      <w:pPr>
        <w:autoSpaceDE w:val="0"/>
        <w:autoSpaceDN w:val="0"/>
        <w:adjustRightInd w:val="0"/>
        <w:spacing w:line="240" w:lineRule="auto"/>
        <w:ind w:right="-59"/>
        <w:jc w:val="both"/>
        <w:rPr>
          <w:b/>
          <w:bCs/>
          <w:color w:val="808080" w:themeColor="background1" w:themeShade="80"/>
          <w:sz w:val="20"/>
          <w:szCs w:val="20"/>
          <w:vertAlign w:val="subscript"/>
        </w:rPr>
      </w:pPr>
      <w:r w:rsidRPr="007C4258">
        <w:rPr>
          <w:b/>
          <w:bCs/>
          <w:color w:val="808080" w:themeColor="background1" w:themeShade="80"/>
          <w:sz w:val="20"/>
          <w:szCs w:val="20"/>
        </w:rPr>
        <w:t xml:space="preserve">Le candidat sélectionné sera personnellement informé par téléphone à partir </w:t>
      </w:r>
      <w:r w:rsidRPr="000A6EDD">
        <w:rPr>
          <w:b/>
          <w:bCs/>
          <w:color w:val="808080" w:themeColor="background1" w:themeShade="80"/>
          <w:sz w:val="20"/>
          <w:szCs w:val="20"/>
        </w:rPr>
        <w:t xml:space="preserve">du </w:t>
      </w:r>
      <w:r w:rsidR="00F30F27">
        <w:rPr>
          <w:b/>
          <w:bCs/>
          <w:color w:val="808080" w:themeColor="background1" w:themeShade="80"/>
          <w:sz w:val="20"/>
          <w:szCs w:val="20"/>
        </w:rPr>
        <w:t>25 mars 2024</w:t>
      </w:r>
      <w:r w:rsidRPr="000A6EDD">
        <w:rPr>
          <w:b/>
          <w:bCs/>
          <w:color w:val="808080" w:themeColor="background1" w:themeShade="80"/>
          <w:sz w:val="20"/>
          <w:szCs w:val="20"/>
          <w:vertAlign w:val="subscript"/>
        </w:rPr>
        <w:t xml:space="preserve">(1), </w:t>
      </w:r>
    </w:p>
    <w:p w14:paraId="38E7EB51" w14:textId="1B5DACB3" w:rsidR="00CE0257" w:rsidRPr="00C644E2" w:rsidRDefault="00CE0257" w:rsidP="00CE0257">
      <w:pPr>
        <w:autoSpaceDE w:val="0"/>
        <w:autoSpaceDN w:val="0"/>
        <w:adjustRightInd w:val="0"/>
        <w:spacing w:line="240" w:lineRule="auto"/>
        <w:ind w:right="-59"/>
        <w:jc w:val="both"/>
        <w:rPr>
          <w:b/>
          <w:bCs/>
          <w:color w:val="808080" w:themeColor="background1" w:themeShade="80"/>
          <w:sz w:val="20"/>
          <w:szCs w:val="20"/>
        </w:rPr>
      </w:pPr>
      <w:r w:rsidRPr="000A6EDD">
        <w:rPr>
          <w:b/>
          <w:bCs/>
          <w:color w:val="808080" w:themeColor="background1" w:themeShade="80"/>
          <w:sz w:val="20"/>
          <w:szCs w:val="20"/>
        </w:rPr>
        <w:t>Le nom du candidat sera communiqué sur le site internet de Relyens et sur les réseaux sociaux</w:t>
      </w:r>
      <w:r w:rsidRPr="007C4258">
        <w:rPr>
          <w:b/>
          <w:bCs/>
          <w:color w:val="808080" w:themeColor="background1" w:themeShade="80"/>
          <w:sz w:val="20"/>
          <w:szCs w:val="20"/>
        </w:rPr>
        <w:t xml:space="preserve"> à partir </w:t>
      </w:r>
      <w:r w:rsidRPr="000A6EDD">
        <w:rPr>
          <w:b/>
          <w:bCs/>
          <w:color w:val="808080" w:themeColor="background1" w:themeShade="80"/>
          <w:sz w:val="20"/>
          <w:szCs w:val="20"/>
        </w:rPr>
        <w:t xml:space="preserve">du </w:t>
      </w:r>
      <w:r w:rsidR="00F30F27">
        <w:rPr>
          <w:b/>
          <w:bCs/>
          <w:color w:val="808080" w:themeColor="background1" w:themeShade="80"/>
          <w:sz w:val="20"/>
          <w:szCs w:val="20"/>
        </w:rPr>
        <w:t>25 mars 2024</w:t>
      </w:r>
      <w:r w:rsidRPr="000A6EDD">
        <w:rPr>
          <w:b/>
          <w:bCs/>
          <w:color w:val="808080" w:themeColor="background1" w:themeShade="80"/>
          <w:sz w:val="20"/>
          <w:szCs w:val="20"/>
        </w:rPr>
        <w:t>.</w:t>
      </w:r>
    </w:p>
    <w:p w14:paraId="343B536D" w14:textId="77777777" w:rsidR="00CE0257" w:rsidRPr="009E6D61" w:rsidRDefault="00CE0257" w:rsidP="00CE0257">
      <w:pPr>
        <w:autoSpaceDE w:val="0"/>
        <w:autoSpaceDN w:val="0"/>
        <w:adjustRightInd w:val="0"/>
        <w:spacing w:line="240" w:lineRule="auto"/>
        <w:ind w:right="-59"/>
        <w:rPr>
          <w:b/>
          <w:bCs/>
          <w:color w:val="FFFFFF"/>
          <w:sz w:val="20"/>
          <w:szCs w:val="20"/>
        </w:rPr>
      </w:pPr>
      <w:r w:rsidRPr="006B6734">
        <w:rPr>
          <w:b/>
          <w:bCs/>
          <w:color w:val="FFFFFF"/>
          <w:sz w:val="20"/>
          <w:szCs w:val="20"/>
        </w:rPr>
        <w:t>21</w:t>
      </w:r>
      <w:r>
        <w:rPr>
          <w:bCs/>
          <w:color w:val="FFFFFF"/>
          <w:sz w:val="20"/>
          <w:szCs w:val="20"/>
        </w:rPr>
        <w:t>e : choix du lauréat et communication du lauréat</w:t>
      </w:r>
    </w:p>
    <w:p w14:paraId="62FC3DA2" w14:textId="77777777" w:rsidR="00CE0257" w:rsidRDefault="00CE0257" w:rsidP="00CE0257">
      <w:pPr>
        <w:rPr>
          <w:sz w:val="14"/>
          <w:szCs w:val="14"/>
        </w:rPr>
      </w:pPr>
      <w:r w:rsidRPr="77CD9972">
        <w:rPr>
          <w:sz w:val="9"/>
          <w:szCs w:val="9"/>
        </w:rPr>
        <w:t xml:space="preserve">(1) </w:t>
      </w:r>
      <w:r w:rsidRPr="77CD9972">
        <w:rPr>
          <w:sz w:val="14"/>
          <w:szCs w:val="14"/>
        </w:rPr>
        <w:t xml:space="preserve">Ces dates sont susceptibles d’être modifiées si nécessaire. </w:t>
      </w:r>
      <w:r w:rsidRPr="77CD9972">
        <w:rPr>
          <w:sz w:val="9"/>
          <w:szCs w:val="9"/>
        </w:rPr>
        <w:t xml:space="preserve">(2) </w:t>
      </w:r>
      <w:r w:rsidRPr="77CD9972">
        <w:rPr>
          <w:sz w:val="14"/>
          <w:szCs w:val="14"/>
        </w:rPr>
        <w:t>Le Jury est susceptible d’être modifié si nécessaire.</w:t>
      </w:r>
    </w:p>
    <w:p w14:paraId="21080EB4" w14:textId="0463080E" w:rsidR="77CD9972" w:rsidRDefault="77CD9972" w:rsidP="77CD9972">
      <w:pPr>
        <w:rPr>
          <w:sz w:val="14"/>
          <w:szCs w:val="14"/>
        </w:rPr>
      </w:pPr>
    </w:p>
    <w:p w14:paraId="0DCCB63B" w14:textId="56DA1EFC" w:rsidR="77CD9972" w:rsidRPr="003F1AB5" w:rsidRDefault="77CD9972" w:rsidP="00591F65">
      <w:pPr>
        <w:autoSpaceDE w:val="0"/>
        <w:autoSpaceDN w:val="0"/>
        <w:adjustRightInd w:val="0"/>
        <w:spacing w:line="240" w:lineRule="auto"/>
        <w:rPr>
          <w:color w:val="F39400"/>
          <w:sz w:val="20"/>
          <w:szCs w:val="20"/>
        </w:rPr>
      </w:pPr>
    </w:p>
    <w:p w14:paraId="01D5632C" w14:textId="1BF0D1A4" w:rsidR="00CE0257" w:rsidRPr="00591F65" w:rsidRDefault="00CE0257" w:rsidP="00591F65">
      <w:pPr>
        <w:autoSpaceDE w:val="0"/>
        <w:autoSpaceDN w:val="0"/>
        <w:adjustRightInd w:val="0"/>
        <w:spacing w:line="240" w:lineRule="auto"/>
        <w:rPr>
          <w:color w:val="F39400"/>
          <w:sz w:val="20"/>
          <w:szCs w:val="20"/>
        </w:rPr>
      </w:pPr>
      <w:r w:rsidRPr="00591F65">
        <w:rPr>
          <w:color w:val="F39400"/>
          <w:sz w:val="20"/>
          <w:szCs w:val="20"/>
        </w:rPr>
        <w:t xml:space="preserve"> (2).</w:t>
      </w:r>
      <w:r w:rsidR="2BB8A139" w:rsidRPr="00591F65">
        <w:rPr>
          <w:color w:val="F39400"/>
          <w:sz w:val="20"/>
          <w:szCs w:val="20"/>
        </w:rPr>
        <w:t>3</w:t>
      </w:r>
      <w:r w:rsidR="2BB8A139" w:rsidRPr="00C479C2">
        <w:rPr>
          <w:color w:val="F39400"/>
          <w:sz w:val="20"/>
          <w:szCs w:val="20"/>
          <w:vertAlign w:val="superscript"/>
        </w:rPr>
        <w:t>è</w:t>
      </w:r>
      <w:r w:rsidR="00C479C2">
        <w:rPr>
          <w:color w:val="F39400"/>
          <w:sz w:val="20"/>
          <w:szCs w:val="20"/>
        </w:rPr>
        <w:t xml:space="preserve"> </w:t>
      </w:r>
      <w:r w:rsidR="2BB8A139" w:rsidRPr="00591F65">
        <w:rPr>
          <w:color w:val="F39400"/>
          <w:sz w:val="20"/>
          <w:szCs w:val="20"/>
        </w:rPr>
        <w:t>étape : plan d’action</w:t>
      </w:r>
    </w:p>
    <w:p w14:paraId="1B5B6BC8" w14:textId="735E644A" w:rsidR="77CD9972" w:rsidRDefault="77CD9972" w:rsidP="77CD9972">
      <w:pPr>
        <w:spacing w:line="240" w:lineRule="auto"/>
        <w:rPr>
          <w:b/>
          <w:bCs/>
          <w:color w:val="FFFFFF" w:themeColor="background1"/>
          <w:sz w:val="13"/>
          <w:szCs w:val="13"/>
        </w:rPr>
      </w:pPr>
    </w:p>
    <w:p w14:paraId="2CD2C7F9" w14:textId="4F72231A" w:rsidR="2BB8A139" w:rsidRPr="00591F65" w:rsidRDefault="2BB8A139" w:rsidP="77CD9972">
      <w:pPr>
        <w:spacing w:line="240" w:lineRule="auto"/>
        <w:rPr>
          <w:b/>
          <w:bCs/>
          <w:color w:val="808080" w:themeColor="background1" w:themeShade="80"/>
          <w:sz w:val="20"/>
          <w:szCs w:val="20"/>
        </w:rPr>
      </w:pPr>
      <w:r w:rsidRPr="00591F65">
        <w:rPr>
          <w:b/>
          <w:bCs/>
          <w:color w:val="808080" w:themeColor="background1" w:themeShade="80"/>
          <w:sz w:val="20"/>
          <w:szCs w:val="20"/>
        </w:rPr>
        <w:t>Un rendez-vous d’échanges aura lieu entre le porteur de projet</w:t>
      </w:r>
      <w:r w:rsidR="00572670">
        <w:rPr>
          <w:b/>
          <w:bCs/>
          <w:color w:val="808080" w:themeColor="background1" w:themeShade="80"/>
          <w:sz w:val="20"/>
          <w:szCs w:val="20"/>
        </w:rPr>
        <w:t xml:space="preserve"> sélectionné</w:t>
      </w:r>
      <w:r w:rsidRPr="00591F65">
        <w:rPr>
          <w:b/>
          <w:bCs/>
          <w:color w:val="808080" w:themeColor="background1" w:themeShade="80"/>
          <w:sz w:val="20"/>
          <w:szCs w:val="20"/>
        </w:rPr>
        <w:t xml:space="preserve"> et les</w:t>
      </w:r>
      <w:r w:rsidR="00B428AF">
        <w:rPr>
          <w:b/>
          <w:bCs/>
          <w:color w:val="808080" w:themeColor="background1" w:themeShade="80"/>
          <w:sz w:val="20"/>
          <w:szCs w:val="20"/>
        </w:rPr>
        <w:t xml:space="preserve"> experts</w:t>
      </w:r>
      <w:r w:rsidRPr="00591F65">
        <w:rPr>
          <w:b/>
          <w:bCs/>
          <w:color w:val="808080" w:themeColor="background1" w:themeShade="80"/>
          <w:sz w:val="20"/>
          <w:szCs w:val="20"/>
        </w:rPr>
        <w:t xml:space="preserve"> Relyens pour définir le plan d’action du projet</w:t>
      </w:r>
    </w:p>
    <w:p w14:paraId="724A3100" w14:textId="77777777" w:rsidR="00CE0257" w:rsidRDefault="00CE0257" w:rsidP="00CE0257">
      <w:pPr>
        <w:pStyle w:val="Titre2"/>
      </w:pPr>
      <w:r>
        <w:t xml:space="preserve">Article 6 </w:t>
      </w:r>
      <w:r>
        <w:rPr>
          <w:rFonts w:ascii="Arial,Bold" w:hAnsi="Arial,Bold" w:cs="Arial,Bold"/>
        </w:rPr>
        <w:t xml:space="preserve">– </w:t>
      </w:r>
      <w:r>
        <w:t>Communication réalisée autour du PROJET</w:t>
      </w:r>
    </w:p>
    <w:p w14:paraId="2346B8AD" w14:textId="1A6C1C0B" w:rsidR="00CE0257" w:rsidRPr="00167872" w:rsidRDefault="00CE0257" w:rsidP="00CE0257">
      <w:pPr>
        <w:autoSpaceDE w:val="0"/>
        <w:autoSpaceDN w:val="0"/>
        <w:adjustRightInd w:val="0"/>
        <w:spacing w:line="240" w:lineRule="auto"/>
        <w:jc w:val="both"/>
        <w:rPr>
          <w:sz w:val="20"/>
          <w:szCs w:val="20"/>
        </w:rPr>
      </w:pPr>
      <w:r w:rsidRPr="00167872">
        <w:rPr>
          <w:sz w:val="20"/>
          <w:szCs w:val="20"/>
        </w:rPr>
        <w:t xml:space="preserve">Le projet sélectionné sera relayé au travers de l’ensemble des supports digitaux de </w:t>
      </w:r>
      <w:r>
        <w:rPr>
          <w:sz w:val="20"/>
          <w:szCs w:val="20"/>
        </w:rPr>
        <w:t>Relyens (</w:t>
      </w:r>
      <w:r w:rsidRPr="00167872">
        <w:rPr>
          <w:sz w:val="20"/>
          <w:szCs w:val="20"/>
        </w:rPr>
        <w:t xml:space="preserve">site </w:t>
      </w:r>
      <w:r>
        <w:rPr>
          <w:sz w:val="20"/>
          <w:szCs w:val="20"/>
        </w:rPr>
        <w:t>I</w:t>
      </w:r>
      <w:r w:rsidRPr="00167872">
        <w:rPr>
          <w:sz w:val="20"/>
          <w:szCs w:val="20"/>
        </w:rPr>
        <w:t>nternet, réseaux sociaux, lettre d’information…).</w:t>
      </w:r>
    </w:p>
    <w:p w14:paraId="6B279000" w14:textId="269A7C7C" w:rsidR="00CE0257" w:rsidRDefault="00CE0257" w:rsidP="00CE0257">
      <w:pPr>
        <w:autoSpaceDE w:val="0"/>
        <w:autoSpaceDN w:val="0"/>
        <w:adjustRightInd w:val="0"/>
        <w:spacing w:line="240" w:lineRule="auto"/>
        <w:jc w:val="both"/>
        <w:rPr>
          <w:sz w:val="20"/>
          <w:szCs w:val="20"/>
        </w:rPr>
      </w:pPr>
      <w:r w:rsidRPr="00167872">
        <w:rPr>
          <w:sz w:val="20"/>
          <w:szCs w:val="20"/>
        </w:rPr>
        <w:t>Les candidats autorisent Relyens à publier et communiquer autour de leur projet s’il est sélectionné et plus généralement à l’utiliser à des fins de promotion de Relyens.</w:t>
      </w:r>
    </w:p>
    <w:p w14:paraId="0FA65CC5" w14:textId="72E93E7F" w:rsidR="008025AB" w:rsidRPr="00167872" w:rsidRDefault="008025AB" w:rsidP="00CE0257">
      <w:pPr>
        <w:autoSpaceDE w:val="0"/>
        <w:autoSpaceDN w:val="0"/>
        <w:adjustRightInd w:val="0"/>
        <w:spacing w:line="240" w:lineRule="auto"/>
        <w:jc w:val="both"/>
        <w:rPr>
          <w:sz w:val="20"/>
          <w:szCs w:val="20"/>
        </w:rPr>
      </w:pPr>
      <w:r>
        <w:rPr>
          <w:sz w:val="20"/>
          <w:szCs w:val="20"/>
        </w:rPr>
        <w:t>Le projet finalisé sera révélé en présence du préventeur pilote du projet lors du congrès</w:t>
      </w:r>
      <w:r w:rsidR="00735166">
        <w:rPr>
          <w:sz w:val="20"/>
          <w:szCs w:val="20"/>
        </w:rPr>
        <w:t xml:space="preserve"> national</w:t>
      </w:r>
      <w:r>
        <w:rPr>
          <w:sz w:val="20"/>
          <w:szCs w:val="20"/>
        </w:rPr>
        <w:t xml:space="preserve"> des sapeurs-pompiers</w:t>
      </w:r>
      <w:r w:rsidR="00735166">
        <w:rPr>
          <w:sz w:val="20"/>
          <w:szCs w:val="20"/>
        </w:rPr>
        <w:t xml:space="preserve"> de France édition </w:t>
      </w:r>
      <w:r w:rsidR="00F30F27">
        <w:rPr>
          <w:sz w:val="20"/>
          <w:szCs w:val="20"/>
        </w:rPr>
        <w:t>2024</w:t>
      </w:r>
      <w:r>
        <w:rPr>
          <w:sz w:val="20"/>
          <w:szCs w:val="20"/>
        </w:rPr>
        <w:t>.</w:t>
      </w:r>
    </w:p>
    <w:p w14:paraId="67CC30F5" w14:textId="77777777" w:rsidR="00CE0257" w:rsidRPr="00167872" w:rsidRDefault="00CE0257" w:rsidP="00CE0257">
      <w:pPr>
        <w:autoSpaceDE w:val="0"/>
        <w:autoSpaceDN w:val="0"/>
        <w:adjustRightInd w:val="0"/>
        <w:spacing w:line="240" w:lineRule="auto"/>
        <w:rPr>
          <w:sz w:val="20"/>
          <w:szCs w:val="20"/>
        </w:rPr>
      </w:pPr>
    </w:p>
    <w:p w14:paraId="1F7F02A5" w14:textId="77777777" w:rsidR="00CE0257" w:rsidRDefault="00CE0257" w:rsidP="00CE0257">
      <w:pPr>
        <w:pStyle w:val="Titre2"/>
      </w:pPr>
      <w:r>
        <w:t xml:space="preserve">Article 7 </w:t>
      </w:r>
      <w:r>
        <w:rPr>
          <w:rFonts w:ascii="Arial,Bold" w:hAnsi="Arial,Bold" w:cs="Arial,Bold"/>
        </w:rPr>
        <w:t xml:space="preserve">– </w:t>
      </w:r>
      <w:r>
        <w:t>PROPRIETE INTELLECTUELLE</w:t>
      </w:r>
    </w:p>
    <w:p w14:paraId="66952D09" w14:textId="3DBCEA01" w:rsidR="00CE0257" w:rsidRDefault="00CE0257" w:rsidP="00CE0257">
      <w:pPr>
        <w:spacing w:line="240" w:lineRule="auto"/>
        <w:jc w:val="both"/>
      </w:pPr>
      <w:r w:rsidRPr="00167872">
        <w:rPr>
          <w:rFonts w:asciiTheme="minorHAnsi" w:hAnsiTheme="minorHAnsi" w:cstheme="minorHAnsi"/>
          <w:sz w:val="20"/>
          <w:szCs w:val="20"/>
        </w:rPr>
        <w:t xml:space="preserve">Le </w:t>
      </w:r>
      <w:r>
        <w:rPr>
          <w:rFonts w:asciiTheme="minorHAnsi" w:hAnsiTheme="minorHAnsi" w:cstheme="minorHAnsi"/>
          <w:sz w:val="20"/>
          <w:szCs w:val="20"/>
        </w:rPr>
        <w:t>c</w:t>
      </w:r>
      <w:r w:rsidRPr="00167872">
        <w:rPr>
          <w:rFonts w:asciiTheme="minorHAnsi" w:hAnsiTheme="minorHAnsi" w:cstheme="minorHAnsi"/>
          <w:sz w:val="20"/>
          <w:szCs w:val="20"/>
        </w:rPr>
        <w:t xml:space="preserve">andidat reconnait et accepte que, dans l’hypothèse où son projet est retenu, la </w:t>
      </w:r>
      <w:r w:rsidRPr="00167872">
        <w:rPr>
          <w:rFonts w:asciiTheme="minorHAnsi" w:hAnsiTheme="minorHAnsi" w:cstheme="minorHAnsi"/>
          <w:color w:val="808080" w:themeColor="background1" w:themeShade="80"/>
          <w:sz w:val="20"/>
          <w:szCs w:val="20"/>
        </w:rPr>
        <w:t>réalisation du projet</w:t>
      </w:r>
      <w:r w:rsidRPr="00167872">
        <w:rPr>
          <w:rFonts w:asciiTheme="minorHAnsi" w:hAnsiTheme="minorHAnsi" w:cstheme="minorHAnsi"/>
          <w:color w:val="FF0000"/>
          <w:sz w:val="20"/>
          <w:szCs w:val="20"/>
        </w:rPr>
        <w:t xml:space="preserve"> </w:t>
      </w:r>
      <w:r w:rsidRPr="00167872">
        <w:rPr>
          <w:rFonts w:asciiTheme="minorHAnsi" w:hAnsiTheme="minorHAnsi" w:cstheme="minorHAnsi"/>
          <w:sz w:val="20"/>
          <w:szCs w:val="20"/>
        </w:rPr>
        <w:t xml:space="preserve">constituant le produit fini sera considérée comme une œuvre </w:t>
      </w:r>
      <w:r w:rsidRPr="00167872">
        <w:rPr>
          <w:rFonts w:asciiTheme="minorHAnsi" w:hAnsiTheme="minorHAnsi" w:cstheme="minorHAnsi"/>
          <w:color w:val="808080" w:themeColor="background1" w:themeShade="80"/>
          <w:sz w:val="20"/>
          <w:szCs w:val="20"/>
        </w:rPr>
        <w:t>collective r</w:t>
      </w:r>
      <w:r w:rsidRPr="00167872">
        <w:rPr>
          <w:rFonts w:asciiTheme="minorHAnsi" w:hAnsiTheme="minorHAnsi" w:cstheme="minorHAnsi" w:hint="eastAsia"/>
          <w:color w:val="808080" w:themeColor="background1" w:themeShade="80"/>
          <w:sz w:val="20"/>
          <w:szCs w:val="20"/>
        </w:rPr>
        <w:t>é</w:t>
      </w:r>
      <w:r w:rsidRPr="00167872">
        <w:rPr>
          <w:rFonts w:asciiTheme="minorHAnsi" w:hAnsiTheme="minorHAnsi" w:cstheme="minorHAnsi"/>
          <w:color w:val="808080" w:themeColor="background1" w:themeShade="80"/>
          <w:sz w:val="20"/>
          <w:szCs w:val="20"/>
        </w:rPr>
        <w:t>alis</w:t>
      </w:r>
      <w:r w:rsidRPr="00167872">
        <w:rPr>
          <w:rFonts w:asciiTheme="minorHAnsi" w:hAnsiTheme="minorHAnsi" w:cstheme="minorHAnsi" w:hint="eastAsia"/>
          <w:color w:val="808080" w:themeColor="background1" w:themeShade="80"/>
          <w:sz w:val="20"/>
          <w:szCs w:val="20"/>
        </w:rPr>
        <w:t>é</w:t>
      </w:r>
      <w:r w:rsidRPr="00167872">
        <w:rPr>
          <w:rFonts w:asciiTheme="minorHAnsi" w:hAnsiTheme="minorHAnsi" w:cstheme="minorHAnsi"/>
          <w:color w:val="808080" w:themeColor="background1" w:themeShade="80"/>
          <w:sz w:val="20"/>
          <w:szCs w:val="20"/>
        </w:rPr>
        <w:t xml:space="preserve">e </w:t>
      </w:r>
      <w:r w:rsidRPr="00167872">
        <w:rPr>
          <w:rFonts w:asciiTheme="minorHAnsi" w:hAnsiTheme="minorHAnsi" w:cstheme="minorHAnsi" w:hint="eastAsia"/>
          <w:color w:val="808080" w:themeColor="background1" w:themeShade="80"/>
          <w:sz w:val="20"/>
          <w:szCs w:val="20"/>
        </w:rPr>
        <w:t>à</w:t>
      </w:r>
      <w:r w:rsidRPr="00167872">
        <w:rPr>
          <w:rFonts w:asciiTheme="minorHAnsi" w:hAnsiTheme="minorHAnsi" w:cstheme="minorHAnsi"/>
          <w:color w:val="808080" w:themeColor="background1" w:themeShade="80"/>
          <w:sz w:val="20"/>
          <w:szCs w:val="20"/>
        </w:rPr>
        <w:t xml:space="preserve"> l'initiative de </w:t>
      </w:r>
      <w:r>
        <w:rPr>
          <w:rFonts w:asciiTheme="minorHAnsi" w:hAnsiTheme="minorHAnsi" w:cstheme="minorHAnsi"/>
          <w:color w:val="808080" w:themeColor="background1" w:themeShade="80"/>
          <w:sz w:val="20"/>
          <w:szCs w:val="20"/>
        </w:rPr>
        <w:t>Relyens</w:t>
      </w:r>
      <w:r w:rsidRPr="00167872">
        <w:rPr>
          <w:rFonts w:asciiTheme="minorHAnsi" w:hAnsiTheme="minorHAnsi" w:cstheme="minorHAnsi"/>
          <w:color w:val="808080" w:themeColor="background1" w:themeShade="80"/>
          <w:sz w:val="20"/>
          <w:szCs w:val="20"/>
        </w:rPr>
        <w:t xml:space="preserve"> qui la r</w:t>
      </w:r>
      <w:r w:rsidRPr="00167872">
        <w:rPr>
          <w:rFonts w:asciiTheme="minorHAnsi" w:hAnsiTheme="minorHAnsi" w:cstheme="minorHAnsi" w:hint="eastAsia"/>
          <w:color w:val="808080" w:themeColor="background1" w:themeShade="80"/>
          <w:sz w:val="20"/>
          <w:szCs w:val="20"/>
        </w:rPr>
        <w:t>é</w:t>
      </w:r>
      <w:r w:rsidRPr="00167872">
        <w:rPr>
          <w:rFonts w:asciiTheme="minorHAnsi" w:hAnsiTheme="minorHAnsi" w:cstheme="minorHAnsi"/>
          <w:color w:val="808080" w:themeColor="background1" w:themeShade="80"/>
          <w:sz w:val="20"/>
          <w:szCs w:val="20"/>
        </w:rPr>
        <w:t>alise, la publie et la divulgue sous sa direction et son nom et en détiendra en conséquence les droits d’auteur</w:t>
      </w:r>
      <w:r w:rsidRPr="00167872">
        <w:rPr>
          <w:rFonts w:asciiTheme="minorHAnsi" w:hAnsiTheme="minorHAnsi" w:cstheme="minorHAnsi"/>
          <w:sz w:val="20"/>
          <w:szCs w:val="20"/>
        </w:rPr>
        <w:t>.</w:t>
      </w:r>
    </w:p>
    <w:p w14:paraId="03ED9BD9" w14:textId="77777777" w:rsidR="00CE0257" w:rsidRDefault="00CE0257" w:rsidP="00CE0257">
      <w:pPr>
        <w:jc w:val="both"/>
        <w:rPr>
          <w:rFonts w:cstheme="minorHAnsi"/>
        </w:rPr>
      </w:pPr>
    </w:p>
    <w:p w14:paraId="4D8084AF" w14:textId="77777777" w:rsidR="00CE0257" w:rsidRDefault="00CE0257" w:rsidP="00CE0257">
      <w:pPr>
        <w:spacing w:line="240" w:lineRule="auto"/>
        <w:jc w:val="both"/>
        <w:rPr>
          <w:rFonts w:cstheme="minorHAnsi"/>
          <w:sz w:val="20"/>
          <w:szCs w:val="20"/>
        </w:rPr>
      </w:pPr>
      <w:r w:rsidRPr="009214D4">
        <w:rPr>
          <w:rFonts w:cstheme="minorHAnsi"/>
          <w:sz w:val="20"/>
          <w:szCs w:val="20"/>
        </w:rPr>
        <w:t xml:space="preserve">Le </w:t>
      </w:r>
      <w:r>
        <w:rPr>
          <w:rFonts w:cstheme="minorHAnsi"/>
          <w:sz w:val="20"/>
          <w:szCs w:val="20"/>
        </w:rPr>
        <w:t>c</w:t>
      </w:r>
      <w:r w:rsidRPr="009214D4">
        <w:rPr>
          <w:rFonts w:cstheme="minorHAnsi"/>
          <w:sz w:val="20"/>
          <w:szCs w:val="20"/>
        </w:rPr>
        <w:t xml:space="preserve">andidat est informé et accepte que sa participation </w:t>
      </w:r>
      <w:r>
        <w:rPr>
          <w:rFonts w:cstheme="minorHAnsi"/>
          <w:sz w:val="20"/>
          <w:szCs w:val="20"/>
        </w:rPr>
        <w:t>au présent appel à projets ne donnera lieu à aucune rétribution, y compris dans l’hypothèse où son projet serait sélectionné.</w:t>
      </w:r>
    </w:p>
    <w:p w14:paraId="566F17E5" w14:textId="77777777" w:rsidR="00CE0257" w:rsidRPr="009214D4" w:rsidRDefault="00CE0257" w:rsidP="00CE0257">
      <w:pPr>
        <w:jc w:val="both"/>
        <w:rPr>
          <w:rFonts w:cstheme="minorHAnsi"/>
          <w:sz w:val="20"/>
          <w:szCs w:val="20"/>
        </w:rPr>
      </w:pPr>
    </w:p>
    <w:p w14:paraId="7EF4A2B9" w14:textId="7E29DDA2" w:rsidR="00CE0257" w:rsidRPr="00167872" w:rsidRDefault="00CE0257" w:rsidP="00CE0257">
      <w:pPr>
        <w:spacing w:line="240" w:lineRule="auto"/>
        <w:jc w:val="both"/>
        <w:rPr>
          <w:sz w:val="20"/>
          <w:szCs w:val="20"/>
        </w:rPr>
      </w:pPr>
      <w:r>
        <w:rPr>
          <w:sz w:val="20"/>
          <w:szCs w:val="20"/>
        </w:rPr>
        <w:t>Relyens</w:t>
      </w:r>
      <w:r w:rsidRPr="00167872">
        <w:rPr>
          <w:sz w:val="20"/>
          <w:szCs w:val="20"/>
        </w:rPr>
        <w:t xml:space="preserve"> ne saurait être tenue pour responsable de la violation par le </w:t>
      </w:r>
      <w:r>
        <w:rPr>
          <w:sz w:val="20"/>
          <w:szCs w:val="20"/>
        </w:rPr>
        <w:t>c</w:t>
      </w:r>
      <w:r w:rsidRPr="00167872">
        <w:rPr>
          <w:sz w:val="20"/>
          <w:szCs w:val="20"/>
        </w:rPr>
        <w:t xml:space="preserve">andidat, du droit de propriété intellectuelle d’autrui, dans la production de son projet. </w:t>
      </w:r>
    </w:p>
    <w:p w14:paraId="0A13A10D" w14:textId="77777777" w:rsidR="00CE0257" w:rsidRPr="00167872" w:rsidRDefault="00CE0257" w:rsidP="00CE0257">
      <w:pPr>
        <w:autoSpaceDE w:val="0"/>
        <w:autoSpaceDN w:val="0"/>
        <w:adjustRightInd w:val="0"/>
        <w:spacing w:line="240" w:lineRule="auto"/>
        <w:rPr>
          <w:sz w:val="20"/>
          <w:szCs w:val="20"/>
        </w:rPr>
      </w:pPr>
    </w:p>
    <w:p w14:paraId="2E161D5B" w14:textId="77777777" w:rsidR="00CE0257" w:rsidRDefault="00CE0257" w:rsidP="00CE0257">
      <w:pPr>
        <w:pStyle w:val="Titre2"/>
      </w:pPr>
      <w:r>
        <w:t xml:space="preserve">Article 8 </w:t>
      </w:r>
      <w:r>
        <w:rPr>
          <w:rFonts w:ascii="Arial,Bold" w:hAnsi="Arial,Bold" w:cs="Arial,Bold"/>
        </w:rPr>
        <w:t xml:space="preserve">– </w:t>
      </w:r>
      <w:r>
        <w:t>Données personnelles</w:t>
      </w:r>
    </w:p>
    <w:p w14:paraId="2170F74A" w14:textId="1852A2AA" w:rsidR="00CE0257" w:rsidRPr="00167872" w:rsidRDefault="00CE0257" w:rsidP="00CE0257">
      <w:pPr>
        <w:autoSpaceDE w:val="0"/>
        <w:autoSpaceDN w:val="0"/>
        <w:adjustRightInd w:val="0"/>
        <w:spacing w:line="240" w:lineRule="auto"/>
        <w:jc w:val="both"/>
        <w:rPr>
          <w:sz w:val="20"/>
          <w:szCs w:val="20"/>
        </w:rPr>
      </w:pPr>
      <w:r w:rsidRPr="00167872">
        <w:rPr>
          <w:sz w:val="20"/>
          <w:szCs w:val="20"/>
        </w:rPr>
        <w:t xml:space="preserve">Les données à caractère personnel recueillies sur le formulaire de participation au présent concours font l’objet d’un traitement par </w:t>
      </w:r>
      <w:r>
        <w:rPr>
          <w:sz w:val="20"/>
          <w:szCs w:val="20"/>
        </w:rPr>
        <w:t>Relyens</w:t>
      </w:r>
      <w:r w:rsidRPr="00167872">
        <w:rPr>
          <w:sz w:val="20"/>
          <w:szCs w:val="20"/>
        </w:rPr>
        <w:t xml:space="preserve"> responsable de traitement au sens du Règlement Général sur la Protection des Données (Règlement (UE) N°2016/679 du 27 avril 2016)</w:t>
      </w:r>
      <w:r>
        <w:rPr>
          <w:sz w:val="20"/>
          <w:szCs w:val="20"/>
        </w:rPr>
        <w:t>.</w:t>
      </w:r>
    </w:p>
    <w:p w14:paraId="05CB9373" w14:textId="77777777" w:rsidR="00CE0257" w:rsidRPr="00167872" w:rsidRDefault="00CE0257" w:rsidP="00CE0257">
      <w:pPr>
        <w:autoSpaceDE w:val="0"/>
        <w:autoSpaceDN w:val="0"/>
        <w:adjustRightInd w:val="0"/>
        <w:spacing w:line="240" w:lineRule="auto"/>
        <w:jc w:val="both"/>
        <w:rPr>
          <w:sz w:val="20"/>
          <w:szCs w:val="20"/>
        </w:rPr>
      </w:pPr>
      <w:r w:rsidRPr="00167872">
        <w:rPr>
          <w:sz w:val="20"/>
          <w:szCs w:val="20"/>
        </w:rPr>
        <w:t xml:space="preserve">Ces traitements sont détaillés dans le formulaire de participation. </w:t>
      </w:r>
    </w:p>
    <w:p w14:paraId="6DE453C7" w14:textId="77777777" w:rsidR="00CE0257" w:rsidRPr="00167872" w:rsidRDefault="00CE0257" w:rsidP="00CE0257">
      <w:pPr>
        <w:autoSpaceDE w:val="0"/>
        <w:autoSpaceDN w:val="0"/>
        <w:adjustRightInd w:val="0"/>
        <w:spacing w:line="240" w:lineRule="auto"/>
        <w:jc w:val="both"/>
        <w:rPr>
          <w:sz w:val="20"/>
          <w:szCs w:val="20"/>
        </w:rPr>
      </w:pPr>
    </w:p>
    <w:p w14:paraId="6B6EF18D" w14:textId="77777777" w:rsidR="00CE0257" w:rsidRDefault="00CE0257" w:rsidP="00CE0257">
      <w:pPr>
        <w:pStyle w:val="Titre2"/>
      </w:pPr>
      <w:r>
        <w:lastRenderedPageBreak/>
        <w:t xml:space="preserve">Article 9 </w:t>
      </w:r>
      <w:r>
        <w:rPr>
          <w:rFonts w:ascii="Arial,Bold" w:hAnsi="Arial,Bold" w:cs="Arial,Bold"/>
        </w:rPr>
        <w:t xml:space="preserve">– </w:t>
      </w:r>
      <w:r>
        <w:t>Responsabilités</w:t>
      </w:r>
    </w:p>
    <w:p w14:paraId="1A359C98" w14:textId="6DA562EF" w:rsidR="00CE0257" w:rsidRPr="00167872" w:rsidRDefault="00CE0257" w:rsidP="00CE0257">
      <w:pPr>
        <w:autoSpaceDE w:val="0"/>
        <w:autoSpaceDN w:val="0"/>
        <w:adjustRightInd w:val="0"/>
        <w:spacing w:line="240" w:lineRule="auto"/>
        <w:jc w:val="both"/>
        <w:rPr>
          <w:sz w:val="20"/>
        </w:rPr>
      </w:pPr>
      <w:r w:rsidRPr="00167872">
        <w:rPr>
          <w:sz w:val="20"/>
        </w:rPr>
        <w:t xml:space="preserve">La responsabilité de </w:t>
      </w:r>
      <w:r>
        <w:rPr>
          <w:sz w:val="20"/>
        </w:rPr>
        <w:t>Relyens</w:t>
      </w:r>
      <w:r w:rsidRPr="00167872">
        <w:rPr>
          <w:sz w:val="20"/>
        </w:rPr>
        <w:t xml:space="preserve"> ne saurait en aucun cas être engagée en cas d’éventuel dysfonctionnement du mode de participation au présent </w:t>
      </w:r>
      <w:r w:rsidR="00735166">
        <w:rPr>
          <w:sz w:val="20"/>
        </w:rPr>
        <w:t>appel à projets</w:t>
      </w:r>
      <w:r w:rsidRPr="00167872">
        <w:rPr>
          <w:sz w:val="20"/>
        </w:rPr>
        <w:t>.</w:t>
      </w:r>
    </w:p>
    <w:p w14:paraId="15C53C20" w14:textId="7CD15C43" w:rsidR="00CE0257" w:rsidRPr="00167872" w:rsidRDefault="00CE0257" w:rsidP="00CE0257">
      <w:pPr>
        <w:autoSpaceDE w:val="0"/>
        <w:autoSpaceDN w:val="0"/>
        <w:adjustRightInd w:val="0"/>
        <w:spacing w:line="240" w:lineRule="auto"/>
        <w:jc w:val="both"/>
        <w:rPr>
          <w:sz w:val="20"/>
        </w:rPr>
      </w:pPr>
      <w:r w:rsidRPr="00167872">
        <w:rPr>
          <w:sz w:val="20"/>
        </w:rPr>
        <w:t xml:space="preserve">La responsabilité de </w:t>
      </w:r>
      <w:r>
        <w:rPr>
          <w:sz w:val="20"/>
        </w:rPr>
        <w:t>Relyens</w:t>
      </w:r>
      <w:r w:rsidRPr="00167872">
        <w:rPr>
          <w:sz w:val="20"/>
        </w:rPr>
        <w:t xml:space="preserve"> ne saurait être engagée et aucune réparation ne pourrait être demandée si, pour des raisons indépendantes de sa volonté, le présent </w:t>
      </w:r>
      <w:r w:rsidR="00735166">
        <w:rPr>
          <w:sz w:val="20"/>
        </w:rPr>
        <w:t>appel à projets</w:t>
      </w:r>
      <w:r w:rsidRPr="00167872">
        <w:rPr>
          <w:sz w:val="20"/>
        </w:rPr>
        <w:t xml:space="preserve"> devait être modifié, reporté ou annulé partiellement ou totalement.</w:t>
      </w:r>
    </w:p>
    <w:p w14:paraId="4D79E63A" w14:textId="77777777" w:rsidR="00CE0257" w:rsidRDefault="00CE0257" w:rsidP="00CE0257">
      <w:pPr>
        <w:autoSpaceDE w:val="0"/>
        <w:autoSpaceDN w:val="0"/>
        <w:adjustRightInd w:val="0"/>
        <w:spacing w:line="240" w:lineRule="auto"/>
        <w:jc w:val="both"/>
        <w:rPr>
          <w:sz w:val="20"/>
        </w:rPr>
      </w:pPr>
    </w:p>
    <w:p w14:paraId="4AA06759" w14:textId="42C9A98A" w:rsidR="00CE0257" w:rsidRPr="00167872" w:rsidRDefault="00CE0257" w:rsidP="00CE0257">
      <w:pPr>
        <w:autoSpaceDE w:val="0"/>
        <w:autoSpaceDN w:val="0"/>
        <w:adjustRightInd w:val="0"/>
        <w:spacing w:line="240" w:lineRule="auto"/>
        <w:jc w:val="both"/>
        <w:rPr>
          <w:sz w:val="20"/>
        </w:rPr>
      </w:pPr>
      <w:r>
        <w:rPr>
          <w:sz w:val="20"/>
        </w:rPr>
        <w:t>Relyens</w:t>
      </w:r>
      <w:r w:rsidRPr="00167872">
        <w:rPr>
          <w:sz w:val="20"/>
        </w:rPr>
        <w:t xml:space="preserve"> se réserve la possibilité d’invalider à tout moment et sans préavis la participation d’un candidat qui n’aurait pas respecté le présent Règlement.</w:t>
      </w:r>
    </w:p>
    <w:p w14:paraId="06A9A55D" w14:textId="77777777" w:rsidR="00CE0257" w:rsidRDefault="00CE0257" w:rsidP="00CE0257">
      <w:pPr>
        <w:pStyle w:val="Titre2"/>
      </w:pPr>
      <w:r>
        <w:t xml:space="preserve">Article 10 </w:t>
      </w:r>
      <w:r>
        <w:rPr>
          <w:rFonts w:ascii="Arial,Bold" w:hAnsi="Arial,Bold" w:cs="Arial,Bold"/>
        </w:rPr>
        <w:t xml:space="preserve">– </w:t>
      </w:r>
      <w:r>
        <w:t xml:space="preserve">Loi applicable </w:t>
      </w:r>
      <w:r>
        <w:rPr>
          <w:rFonts w:ascii="Arial,Bold" w:hAnsi="Arial,Bold" w:cs="Arial,Bold"/>
        </w:rPr>
        <w:t xml:space="preserve">– </w:t>
      </w:r>
      <w:r>
        <w:t>Règlement des litiges</w:t>
      </w:r>
    </w:p>
    <w:p w14:paraId="3539A712" w14:textId="77777777" w:rsidR="00CE0257" w:rsidRPr="00167872" w:rsidRDefault="00CE0257" w:rsidP="00CE0257">
      <w:pPr>
        <w:autoSpaceDE w:val="0"/>
        <w:autoSpaceDN w:val="0"/>
        <w:adjustRightInd w:val="0"/>
        <w:spacing w:line="240" w:lineRule="auto"/>
        <w:jc w:val="both"/>
        <w:rPr>
          <w:sz w:val="20"/>
        </w:rPr>
      </w:pPr>
      <w:r w:rsidRPr="00167872">
        <w:rPr>
          <w:sz w:val="20"/>
        </w:rPr>
        <w:t>Le présent Règlement est soumis au droit français.</w:t>
      </w:r>
    </w:p>
    <w:p w14:paraId="7FCB1F8C" w14:textId="7CDDC849" w:rsidR="00CE0257" w:rsidRPr="00167872" w:rsidRDefault="00CE0257" w:rsidP="00CE0257">
      <w:pPr>
        <w:autoSpaceDE w:val="0"/>
        <w:autoSpaceDN w:val="0"/>
        <w:adjustRightInd w:val="0"/>
        <w:spacing w:line="240" w:lineRule="auto"/>
        <w:jc w:val="both"/>
        <w:rPr>
          <w:sz w:val="20"/>
        </w:rPr>
      </w:pPr>
      <w:r w:rsidRPr="00167872">
        <w:rPr>
          <w:sz w:val="20"/>
        </w:rPr>
        <w:t>L’interpré</w:t>
      </w:r>
      <w:r>
        <w:rPr>
          <w:sz w:val="20"/>
        </w:rPr>
        <w:t>t</w:t>
      </w:r>
      <w:r w:rsidRPr="00167872">
        <w:rPr>
          <w:sz w:val="20"/>
        </w:rPr>
        <w:t xml:space="preserve">ation des termes des différents articles est laissée à l’appréciation seule de </w:t>
      </w:r>
      <w:r>
        <w:rPr>
          <w:sz w:val="20"/>
        </w:rPr>
        <w:t>Relyens</w:t>
      </w:r>
      <w:r w:rsidRPr="00167872">
        <w:rPr>
          <w:sz w:val="20"/>
        </w:rPr>
        <w:t>.</w:t>
      </w:r>
    </w:p>
    <w:p w14:paraId="2E863F0A" w14:textId="77777777" w:rsidR="00CE0257" w:rsidRPr="00167872" w:rsidRDefault="00CE0257" w:rsidP="00CE0257">
      <w:pPr>
        <w:jc w:val="both"/>
        <w:rPr>
          <w:sz w:val="20"/>
        </w:rPr>
      </w:pPr>
      <w:r w:rsidRPr="00167872">
        <w:rPr>
          <w:sz w:val="20"/>
        </w:rPr>
        <w:t xml:space="preserve">Toute difficulté liée à l’exécution de ce règlement </w:t>
      </w:r>
      <w:r w:rsidRPr="00167872">
        <w:rPr>
          <w:sz w:val="20"/>
          <w:szCs w:val="20"/>
        </w:rPr>
        <w:t>fera l’objet d’une tentative de r</w:t>
      </w:r>
      <w:r>
        <w:rPr>
          <w:sz w:val="20"/>
          <w:szCs w:val="20"/>
        </w:rPr>
        <w:t>é</w:t>
      </w:r>
      <w:r w:rsidRPr="00167872">
        <w:rPr>
          <w:sz w:val="20"/>
          <w:szCs w:val="20"/>
        </w:rPr>
        <w:t>solution amiable du litige.</w:t>
      </w:r>
      <w:r w:rsidRPr="00167872" w:rsidDel="00562041">
        <w:rPr>
          <w:sz w:val="20"/>
        </w:rPr>
        <w:t xml:space="preserve"> </w:t>
      </w:r>
    </w:p>
    <w:p w14:paraId="6F2D1BCD" w14:textId="77777777" w:rsidR="00CE0257" w:rsidRPr="00167872" w:rsidRDefault="00CE0257" w:rsidP="00CE0257">
      <w:pPr>
        <w:jc w:val="both"/>
      </w:pPr>
      <w:r w:rsidRPr="00167872">
        <w:rPr>
          <w:sz w:val="20"/>
        </w:rPr>
        <w:t>A défaut d’une r</w:t>
      </w:r>
      <w:r>
        <w:rPr>
          <w:sz w:val="20"/>
        </w:rPr>
        <w:t>é</w:t>
      </w:r>
      <w:r w:rsidRPr="00167872">
        <w:rPr>
          <w:sz w:val="20"/>
        </w:rPr>
        <w:t>solution amiable dans un délai d’un (1) mois, le litige sera soumis au tribunal compétent de Bourges</w:t>
      </w:r>
      <w:r w:rsidRPr="00167872">
        <w:t>.</w:t>
      </w:r>
    </w:p>
    <w:p w14:paraId="30907804" w14:textId="77777777" w:rsidR="00CE0257" w:rsidRDefault="00CE0257" w:rsidP="00CE0257">
      <w:pPr>
        <w:pStyle w:val="Titre2"/>
      </w:pPr>
      <w:r>
        <w:t xml:space="preserve">ARTicle 11 </w:t>
      </w:r>
      <w:r>
        <w:rPr>
          <w:rFonts w:ascii="Arial,Bold" w:hAnsi="Arial,Bold" w:cs="Arial,Bold"/>
        </w:rPr>
        <w:t xml:space="preserve">– </w:t>
      </w:r>
      <w:r>
        <w:t>acceptation du reglement</w:t>
      </w:r>
    </w:p>
    <w:p w14:paraId="315904B3" w14:textId="321FE7B2" w:rsidR="00CE0257" w:rsidRPr="00167872" w:rsidRDefault="00CE0257" w:rsidP="00CE0257">
      <w:pPr>
        <w:autoSpaceDE w:val="0"/>
        <w:autoSpaceDN w:val="0"/>
        <w:adjustRightInd w:val="0"/>
        <w:spacing w:line="240" w:lineRule="auto"/>
        <w:jc w:val="both"/>
        <w:rPr>
          <w:sz w:val="20"/>
        </w:rPr>
      </w:pPr>
      <w:r w:rsidRPr="00167872">
        <w:rPr>
          <w:sz w:val="20"/>
        </w:rPr>
        <w:t xml:space="preserve">La participation du </w:t>
      </w:r>
      <w:r>
        <w:rPr>
          <w:sz w:val="20"/>
        </w:rPr>
        <w:t>c</w:t>
      </w:r>
      <w:r w:rsidRPr="00167872">
        <w:rPr>
          <w:sz w:val="20"/>
        </w:rPr>
        <w:t xml:space="preserve">andidat à l’appel à candidature projet </w:t>
      </w:r>
      <w:r w:rsidR="00FE7653">
        <w:rPr>
          <w:sz w:val="20"/>
        </w:rPr>
        <w:t>SIS</w:t>
      </w:r>
      <w:r w:rsidRPr="00167872">
        <w:rPr>
          <w:sz w:val="20"/>
        </w:rPr>
        <w:t xml:space="preserve"> implique l’acceptation totale et sans r</w:t>
      </w:r>
      <w:r>
        <w:rPr>
          <w:sz w:val="20"/>
        </w:rPr>
        <w:t>é</w:t>
      </w:r>
      <w:r w:rsidRPr="00167872">
        <w:rPr>
          <w:sz w:val="20"/>
        </w:rPr>
        <w:t>serve du pr</w:t>
      </w:r>
      <w:r>
        <w:rPr>
          <w:sz w:val="20"/>
        </w:rPr>
        <w:t>é</w:t>
      </w:r>
      <w:r w:rsidRPr="00167872">
        <w:rPr>
          <w:sz w:val="20"/>
        </w:rPr>
        <w:t xml:space="preserve">sent Règlement. </w:t>
      </w:r>
    </w:p>
    <w:p w14:paraId="59ECA005" w14:textId="56A1D941" w:rsidR="00CE0257" w:rsidRDefault="00CE0257" w:rsidP="00CE0257">
      <w:pPr>
        <w:autoSpaceDE w:val="0"/>
        <w:autoSpaceDN w:val="0"/>
        <w:adjustRightInd w:val="0"/>
        <w:spacing w:line="240" w:lineRule="auto"/>
        <w:jc w:val="both"/>
        <w:rPr>
          <w:color w:val="808080" w:themeColor="background1" w:themeShade="80"/>
          <w:sz w:val="20"/>
          <w:szCs w:val="20"/>
        </w:rPr>
      </w:pPr>
    </w:p>
    <w:p w14:paraId="1A18816F" w14:textId="63E25020" w:rsidR="00CE0257" w:rsidRDefault="00CE0257" w:rsidP="00CE0257">
      <w:pPr>
        <w:autoSpaceDE w:val="0"/>
        <w:autoSpaceDN w:val="0"/>
        <w:adjustRightInd w:val="0"/>
        <w:spacing w:line="240" w:lineRule="auto"/>
        <w:jc w:val="both"/>
        <w:rPr>
          <w:color w:val="808080" w:themeColor="background1" w:themeShade="80"/>
          <w:sz w:val="20"/>
          <w:szCs w:val="20"/>
        </w:rPr>
      </w:pPr>
    </w:p>
    <w:p w14:paraId="4746A830" w14:textId="77777777" w:rsidR="00CE0257" w:rsidRPr="009214D4" w:rsidRDefault="00CE0257" w:rsidP="00CE0257">
      <w:pPr>
        <w:pStyle w:val="Titre2"/>
        <w:numPr>
          <w:ilvl w:val="0"/>
          <w:numId w:val="0"/>
        </w:numPr>
        <w:ind w:left="284"/>
      </w:pPr>
      <w:r>
        <w:t>ANNEXE</w:t>
      </w:r>
      <w:r w:rsidRPr="00214076">
        <w:t> :</w:t>
      </w:r>
      <w:r w:rsidRPr="00530151">
        <w:t xml:space="preserve"> </w:t>
      </w:r>
    </w:p>
    <w:p w14:paraId="7CAF045D" w14:textId="77777777" w:rsidR="00CE0257" w:rsidRDefault="00CE0257" w:rsidP="00CE0257"/>
    <w:p w14:paraId="61475633" w14:textId="36F87244" w:rsidR="00CE0257" w:rsidRDefault="00CE0257" w:rsidP="00CE0257">
      <w:pPr>
        <w:rPr>
          <w:b/>
        </w:rPr>
      </w:pPr>
      <w:r>
        <w:rPr>
          <w:b/>
        </w:rPr>
        <w:t xml:space="preserve">Annexe 1 :   Dossier de candidature </w:t>
      </w:r>
    </w:p>
    <w:p w14:paraId="24EFA81F" w14:textId="3586BECC" w:rsidR="00240408" w:rsidRDefault="00035F3B" w:rsidP="00CE0257">
      <w:pPr>
        <w:rPr>
          <w:b/>
        </w:rPr>
      </w:pPr>
      <w:hyperlink r:id="rId10" w:history="1">
        <w:r w:rsidRPr="00206592">
          <w:rPr>
            <w:rStyle w:val="Lienhypertexte"/>
            <w:b/>
          </w:rPr>
          <w:t>https://forms.office.com/Pages/ResponsePage.aspx?id=8dYHBn55HkO9Dq1KdcpAYQklspK4rE9HuF5KhZDRP69UMjhESEhTQVkzVTRROUJTQzRCTENTWklMVi4u</w:t>
        </w:r>
      </w:hyperlink>
    </w:p>
    <w:p w14:paraId="71F0B137" w14:textId="77777777" w:rsidR="00035F3B" w:rsidRDefault="00035F3B" w:rsidP="00CE0257">
      <w:pPr>
        <w:rPr>
          <w:b/>
        </w:rPr>
      </w:pPr>
    </w:p>
    <w:p w14:paraId="7C28CD82" w14:textId="77777777" w:rsidR="00CE0257" w:rsidRDefault="00CE0257" w:rsidP="00CE0257">
      <w:pPr>
        <w:autoSpaceDE w:val="0"/>
        <w:autoSpaceDN w:val="0"/>
        <w:adjustRightInd w:val="0"/>
        <w:spacing w:line="240" w:lineRule="auto"/>
        <w:jc w:val="both"/>
        <w:rPr>
          <w:color w:val="808080" w:themeColor="background1" w:themeShade="80"/>
          <w:sz w:val="20"/>
          <w:szCs w:val="20"/>
        </w:rPr>
      </w:pPr>
    </w:p>
    <w:p w14:paraId="481DD432" w14:textId="77777777" w:rsidR="00CE0257" w:rsidRDefault="00CE0257" w:rsidP="00CE0257"/>
    <w:p w14:paraId="25F9A91E" w14:textId="1EEEBEE3" w:rsidR="00CE0257" w:rsidRPr="00CE0257" w:rsidRDefault="00CE0257" w:rsidP="00CE0257">
      <w:pPr>
        <w:sectPr w:rsidR="00CE0257" w:rsidRPr="00CE0257" w:rsidSect="00B53B2A">
          <w:headerReference w:type="default" r:id="rId11"/>
          <w:footerReference w:type="default" r:id="rId12"/>
          <w:headerReference w:type="first" r:id="rId13"/>
          <w:footerReference w:type="first" r:id="rId14"/>
          <w:pgSz w:w="11906" w:h="16838"/>
          <w:pgMar w:top="1701" w:right="1418" w:bottom="907" w:left="1191" w:header="567" w:footer="510" w:gutter="0"/>
          <w:cols w:space="708"/>
          <w:titlePg/>
          <w:docGrid w:linePitch="360"/>
        </w:sectPr>
      </w:pPr>
    </w:p>
    <w:p w14:paraId="75D9B74A" w14:textId="77777777" w:rsidR="00FE401B" w:rsidRPr="003971C0" w:rsidRDefault="00FE401B" w:rsidP="0032507B">
      <w:pPr>
        <w:pStyle w:val="TitrePAGEDEFIN"/>
        <w:rPr>
          <w:sz w:val="44"/>
          <w:szCs w:val="44"/>
        </w:rPr>
      </w:pPr>
    </w:p>
    <w:p w14:paraId="3C599874" w14:textId="77777777" w:rsidR="007045F6" w:rsidRPr="00FE401B" w:rsidRDefault="000301E8" w:rsidP="0032507B">
      <w:pPr>
        <w:pStyle w:val="TitrePAGEDEFIN"/>
        <w:rPr>
          <w:color w:val="535150" w:themeColor="text1"/>
          <w:sz w:val="36"/>
          <w:szCs w:val="36"/>
        </w:rPr>
      </w:pPr>
      <w:hyperlink r:id="rId15" w:history="1">
        <w:r w:rsidR="00FE401B" w:rsidRPr="00FE401B">
          <w:rPr>
            <w:rStyle w:val="Lienhypertexte"/>
            <w:color w:val="535150" w:themeColor="text1"/>
            <w:sz w:val="36"/>
            <w:szCs w:val="36"/>
          </w:rPr>
          <w:t>www.relyens.eu</w:t>
        </w:r>
      </w:hyperlink>
    </w:p>
    <w:p w14:paraId="543A7CAC" w14:textId="77777777" w:rsidR="008E6458" w:rsidRPr="008E6458" w:rsidRDefault="00B53B2A" w:rsidP="001F45F2">
      <w:r w:rsidRPr="00B53B2A">
        <w:rPr>
          <w:noProof/>
          <w:color w:val="535150"/>
        </w:rPr>
        <mc:AlternateContent>
          <mc:Choice Requires="wpg">
            <w:drawing>
              <wp:anchor distT="0" distB="0" distL="114300" distR="114300" simplePos="0" relativeHeight="251658240" behindDoc="0" locked="0" layoutInCell="1" allowOverlap="1" wp14:anchorId="02486840" wp14:editId="2ED408D6">
                <wp:simplePos x="0" y="0"/>
                <wp:positionH relativeFrom="column">
                  <wp:posOffset>3714750</wp:posOffset>
                </wp:positionH>
                <wp:positionV relativeFrom="paragraph">
                  <wp:posOffset>731520</wp:posOffset>
                </wp:positionV>
                <wp:extent cx="2394000" cy="1340490"/>
                <wp:effectExtent l="0" t="0" r="0" b="0"/>
                <wp:wrapNone/>
                <wp:docPr id="46" name="Groupe 46"/>
                <wp:cNvGraphicFramePr/>
                <a:graphic xmlns:a="http://schemas.openxmlformats.org/drawingml/2006/main">
                  <a:graphicData uri="http://schemas.microsoft.com/office/word/2010/wordprocessingGroup">
                    <wpg:wgp>
                      <wpg:cNvGrpSpPr/>
                      <wpg:grpSpPr>
                        <a:xfrm>
                          <a:off x="0" y="0"/>
                          <a:ext cx="2394000" cy="1340490"/>
                          <a:chOff x="0" y="0"/>
                          <a:chExt cx="2052000" cy="1148990"/>
                        </a:xfrm>
                      </wpg:grpSpPr>
                      <wpg:grpSp>
                        <wpg:cNvPr id="47" name="Groupe 47"/>
                        <wpg:cNvGrpSpPr/>
                        <wpg:grpSpPr>
                          <a:xfrm>
                            <a:off x="155408" y="184944"/>
                            <a:ext cx="357668" cy="359667"/>
                            <a:chOff x="155407" y="184944"/>
                            <a:chExt cx="3979863" cy="4002088"/>
                          </a:xfrm>
                        </wpg:grpSpPr>
                        <wps:wsp>
                          <wps:cNvPr id="48" name="Freeform 5"/>
                          <wps:cNvSpPr>
                            <a:spLocks/>
                          </wps:cNvSpPr>
                          <wps:spPr bwMode="auto">
                            <a:xfrm>
                              <a:off x="2074695" y="261144"/>
                              <a:ext cx="1768475" cy="1793875"/>
                            </a:xfrm>
                            <a:custGeom>
                              <a:avLst/>
                              <a:gdLst>
                                <a:gd name="T0" fmla="*/ 275 w 278"/>
                                <a:gd name="T1" fmla="*/ 171 h 282"/>
                                <a:gd name="T2" fmla="*/ 256 w 278"/>
                                <a:gd name="T3" fmla="*/ 121 h 282"/>
                                <a:gd name="T4" fmla="*/ 183 w 278"/>
                                <a:gd name="T5" fmla="*/ 45 h 282"/>
                                <a:gd name="T6" fmla="*/ 98 w 278"/>
                                <a:gd name="T7" fmla="*/ 6 h 282"/>
                                <a:gd name="T8" fmla="*/ 56 w 278"/>
                                <a:gd name="T9" fmla="*/ 0 h 282"/>
                                <a:gd name="T10" fmla="*/ 42 w 278"/>
                                <a:gd name="T11" fmla="*/ 1 h 282"/>
                                <a:gd name="T12" fmla="*/ 0 w 278"/>
                                <a:gd name="T13" fmla="*/ 28 h 282"/>
                                <a:gd name="T14" fmla="*/ 42 w 278"/>
                                <a:gd name="T15" fmla="*/ 124 h 282"/>
                                <a:gd name="T16" fmla="*/ 50 w 278"/>
                                <a:gd name="T17" fmla="*/ 169 h 282"/>
                                <a:gd name="T18" fmla="*/ 33 w 278"/>
                                <a:gd name="T19" fmla="*/ 253 h 282"/>
                                <a:gd name="T20" fmla="*/ 25 w 278"/>
                                <a:gd name="T21" fmla="*/ 274 h 282"/>
                                <a:gd name="T22" fmla="*/ 34 w 278"/>
                                <a:gd name="T23" fmla="*/ 282 h 282"/>
                                <a:gd name="T24" fmla="*/ 51 w 278"/>
                                <a:gd name="T25" fmla="*/ 266 h 282"/>
                                <a:gd name="T26" fmla="*/ 119 w 278"/>
                                <a:gd name="T27" fmla="*/ 219 h 282"/>
                                <a:gd name="T28" fmla="*/ 162 w 278"/>
                                <a:gd name="T29" fmla="*/ 210 h 282"/>
                                <a:gd name="T30" fmla="*/ 212 w 278"/>
                                <a:gd name="T31" fmla="*/ 212 h 282"/>
                                <a:gd name="T32" fmla="*/ 262 w 278"/>
                                <a:gd name="T33" fmla="*/ 211 h 282"/>
                                <a:gd name="T34" fmla="*/ 275 w 278"/>
                                <a:gd name="T35" fmla="*/ 171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8" h="282">
                                  <a:moveTo>
                                    <a:pt x="275" y="171"/>
                                  </a:moveTo>
                                  <a:cubicBezTo>
                                    <a:pt x="273" y="160"/>
                                    <a:pt x="268" y="142"/>
                                    <a:pt x="256" y="121"/>
                                  </a:cubicBezTo>
                                  <a:cubicBezTo>
                                    <a:pt x="242" y="98"/>
                                    <a:pt x="219" y="70"/>
                                    <a:pt x="183" y="45"/>
                                  </a:cubicBezTo>
                                  <a:cubicBezTo>
                                    <a:pt x="152" y="23"/>
                                    <a:pt x="123" y="12"/>
                                    <a:pt x="98" y="6"/>
                                  </a:cubicBezTo>
                                  <a:cubicBezTo>
                                    <a:pt x="82" y="2"/>
                                    <a:pt x="68" y="0"/>
                                    <a:pt x="56" y="0"/>
                                  </a:cubicBezTo>
                                  <a:cubicBezTo>
                                    <a:pt x="51" y="0"/>
                                    <a:pt x="46" y="1"/>
                                    <a:pt x="42" y="1"/>
                                  </a:cubicBezTo>
                                  <a:cubicBezTo>
                                    <a:pt x="13" y="4"/>
                                    <a:pt x="0" y="15"/>
                                    <a:pt x="0" y="28"/>
                                  </a:cubicBezTo>
                                  <a:cubicBezTo>
                                    <a:pt x="2" y="48"/>
                                    <a:pt x="24" y="77"/>
                                    <a:pt x="42" y="124"/>
                                  </a:cubicBezTo>
                                  <a:cubicBezTo>
                                    <a:pt x="47" y="139"/>
                                    <a:pt x="50" y="154"/>
                                    <a:pt x="50" y="169"/>
                                  </a:cubicBezTo>
                                  <a:cubicBezTo>
                                    <a:pt x="50" y="198"/>
                                    <a:pt x="42" y="226"/>
                                    <a:pt x="33" y="253"/>
                                  </a:cubicBezTo>
                                  <a:cubicBezTo>
                                    <a:pt x="30" y="260"/>
                                    <a:pt x="28" y="267"/>
                                    <a:pt x="25" y="274"/>
                                  </a:cubicBezTo>
                                  <a:cubicBezTo>
                                    <a:pt x="29" y="276"/>
                                    <a:pt x="32" y="279"/>
                                    <a:pt x="34" y="282"/>
                                  </a:cubicBezTo>
                                  <a:cubicBezTo>
                                    <a:pt x="39" y="277"/>
                                    <a:pt x="45" y="271"/>
                                    <a:pt x="51" y="266"/>
                                  </a:cubicBezTo>
                                  <a:cubicBezTo>
                                    <a:pt x="71" y="247"/>
                                    <a:pt x="93" y="229"/>
                                    <a:pt x="119" y="219"/>
                                  </a:cubicBezTo>
                                  <a:cubicBezTo>
                                    <a:pt x="132" y="214"/>
                                    <a:pt x="147" y="210"/>
                                    <a:pt x="162" y="210"/>
                                  </a:cubicBezTo>
                                  <a:cubicBezTo>
                                    <a:pt x="181" y="209"/>
                                    <a:pt x="198" y="211"/>
                                    <a:pt x="212" y="212"/>
                                  </a:cubicBezTo>
                                  <a:cubicBezTo>
                                    <a:pt x="234" y="213"/>
                                    <a:pt x="251" y="215"/>
                                    <a:pt x="262" y="211"/>
                                  </a:cubicBezTo>
                                  <a:cubicBezTo>
                                    <a:pt x="272" y="208"/>
                                    <a:pt x="278" y="194"/>
                                    <a:pt x="275" y="171"/>
                                  </a:cubicBezTo>
                                  <a:close/>
                                </a:path>
                              </a:pathLst>
                            </a:custGeom>
                            <a:gradFill>
                              <a:gsLst>
                                <a:gs pos="3000">
                                  <a:srgbClr val="C7015E"/>
                                </a:gs>
                                <a:gs pos="93000">
                                  <a:srgbClr val="D80B36"/>
                                </a:gs>
                              </a:gsLst>
                              <a:lin ang="17400000" scaled="0"/>
                            </a:gradFill>
                            <a:ln>
                              <a:noFill/>
                            </a:ln>
                          </wps:spPr>
                          <wps:bodyPr vert="horz" wrap="square" lIns="91440" tIns="45720" rIns="91440" bIns="45720" numCol="1" anchor="t" anchorCtr="0" compatLnSpc="1">
                            <a:prstTxWarp prst="textNoShape">
                              <a:avLst/>
                            </a:prstTxWarp>
                          </wps:bodyPr>
                        </wps:wsp>
                        <wps:wsp>
                          <wps:cNvPr id="49" name="Freeform 6"/>
                          <wps:cNvSpPr>
                            <a:spLocks noEditPoints="1"/>
                          </wps:cNvSpPr>
                          <wps:spPr bwMode="auto">
                            <a:xfrm>
                              <a:off x="403057" y="2277269"/>
                              <a:ext cx="1760538" cy="1808163"/>
                            </a:xfrm>
                            <a:custGeom>
                              <a:avLst/>
                              <a:gdLst>
                                <a:gd name="T0" fmla="*/ 241 w 277"/>
                                <a:gd name="T1" fmla="*/ 157 h 284"/>
                                <a:gd name="T2" fmla="*/ 236 w 277"/>
                                <a:gd name="T3" fmla="*/ 128 h 284"/>
                                <a:gd name="T4" fmla="*/ 258 w 277"/>
                                <a:gd name="T5" fmla="*/ 29 h 284"/>
                                <a:gd name="T6" fmla="*/ 268 w 277"/>
                                <a:gd name="T7" fmla="*/ 8 h 284"/>
                                <a:gd name="T8" fmla="*/ 256 w 277"/>
                                <a:gd name="T9" fmla="*/ 0 h 284"/>
                                <a:gd name="T10" fmla="*/ 238 w 277"/>
                                <a:gd name="T11" fmla="*/ 15 h 284"/>
                                <a:gd name="T12" fmla="*/ 149 w 277"/>
                                <a:gd name="T13" fmla="*/ 61 h 284"/>
                                <a:gd name="T14" fmla="*/ 121 w 277"/>
                                <a:gd name="T15" fmla="*/ 63 h 284"/>
                                <a:gd name="T16" fmla="*/ 29 w 277"/>
                                <a:gd name="T17" fmla="*/ 53 h 284"/>
                                <a:gd name="T18" fmla="*/ 17 w 277"/>
                                <a:gd name="T19" fmla="*/ 55 h 284"/>
                                <a:gd name="T20" fmla="*/ 1 w 277"/>
                                <a:gd name="T21" fmla="*/ 95 h 284"/>
                                <a:gd name="T22" fmla="*/ 13 w 277"/>
                                <a:gd name="T23" fmla="*/ 138 h 284"/>
                                <a:gd name="T24" fmla="*/ 87 w 277"/>
                                <a:gd name="T25" fmla="*/ 231 h 284"/>
                                <a:gd name="T26" fmla="*/ 186 w 277"/>
                                <a:gd name="T27" fmla="*/ 279 h 284"/>
                                <a:gd name="T28" fmla="*/ 154 w 277"/>
                                <a:gd name="T29" fmla="*/ 260 h 284"/>
                                <a:gd name="T30" fmla="*/ 186 w 277"/>
                                <a:gd name="T31" fmla="*/ 279 h 284"/>
                                <a:gd name="T32" fmla="*/ 232 w 277"/>
                                <a:gd name="T33" fmla="*/ 283 h 284"/>
                                <a:gd name="T34" fmla="*/ 277 w 277"/>
                                <a:gd name="T35" fmla="*/ 257 h 284"/>
                                <a:gd name="T36" fmla="*/ 241 w 277"/>
                                <a:gd name="T37" fmla="*/ 157 h 284"/>
                                <a:gd name="T38" fmla="*/ 93 w 277"/>
                                <a:gd name="T39" fmla="*/ 183 h 284"/>
                                <a:gd name="T40" fmla="*/ 126 w 277"/>
                                <a:gd name="T41" fmla="*/ 102 h 284"/>
                                <a:gd name="T42" fmla="*/ 93 w 277"/>
                                <a:gd name="T43" fmla="*/ 1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7" h="284">
                                  <a:moveTo>
                                    <a:pt x="241" y="157"/>
                                  </a:moveTo>
                                  <a:cubicBezTo>
                                    <a:pt x="238" y="147"/>
                                    <a:pt x="237" y="138"/>
                                    <a:pt x="236" y="128"/>
                                  </a:cubicBezTo>
                                  <a:cubicBezTo>
                                    <a:pt x="233" y="93"/>
                                    <a:pt x="244" y="59"/>
                                    <a:pt x="258" y="29"/>
                                  </a:cubicBezTo>
                                  <a:cubicBezTo>
                                    <a:pt x="261" y="22"/>
                                    <a:pt x="264" y="15"/>
                                    <a:pt x="268" y="8"/>
                                  </a:cubicBezTo>
                                  <a:cubicBezTo>
                                    <a:pt x="263" y="6"/>
                                    <a:pt x="259" y="3"/>
                                    <a:pt x="256" y="0"/>
                                  </a:cubicBezTo>
                                  <a:cubicBezTo>
                                    <a:pt x="250" y="5"/>
                                    <a:pt x="244" y="10"/>
                                    <a:pt x="238" y="15"/>
                                  </a:cubicBezTo>
                                  <a:cubicBezTo>
                                    <a:pt x="213" y="35"/>
                                    <a:pt x="183" y="55"/>
                                    <a:pt x="149" y="61"/>
                                  </a:cubicBezTo>
                                  <a:cubicBezTo>
                                    <a:pt x="140" y="63"/>
                                    <a:pt x="130" y="64"/>
                                    <a:pt x="121" y="63"/>
                                  </a:cubicBezTo>
                                  <a:cubicBezTo>
                                    <a:pt x="80" y="62"/>
                                    <a:pt x="50" y="53"/>
                                    <a:pt x="29" y="53"/>
                                  </a:cubicBezTo>
                                  <a:cubicBezTo>
                                    <a:pt x="25" y="53"/>
                                    <a:pt x="21" y="54"/>
                                    <a:pt x="17" y="55"/>
                                  </a:cubicBezTo>
                                  <a:cubicBezTo>
                                    <a:pt x="7" y="58"/>
                                    <a:pt x="0" y="71"/>
                                    <a:pt x="1" y="95"/>
                                  </a:cubicBezTo>
                                  <a:cubicBezTo>
                                    <a:pt x="2" y="105"/>
                                    <a:pt x="5" y="120"/>
                                    <a:pt x="13" y="138"/>
                                  </a:cubicBezTo>
                                  <a:cubicBezTo>
                                    <a:pt x="24" y="165"/>
                                    <a:pt x="47" y="199"/>
                                    <a:pt x="87" y="231"/>
                                  </a:cubicBezTo>
                                  <a:cubicBezTo>
                                    <a:pt x="123" y="258"/>
                                    <a:pt x="157" y="272"/>
                                    <a:pt x="186" y="279"/>
                                  </a:cubicBezTo>
                                  <a:cubicBezTo>
                                    <a:pt x="172" y="273"/>
                                    <a:pt x="162" y="266"/>
                                    <a:pt x="154" y="260"/>
                                  </a:cubicBezTo>
                                  <a:cubicBezTo>
                                    <a:pt x="162" y="266"/>
                                    <a:pt x="172" y="273"/>
                                    <a:pt x="186" y="279"/>
                                  </a:cubicBezTo>
                                  <a:cubicBezTo>
                                    <a:pt x="204" y="283"/>
                                    <a:pt x="220" y="284"/>
                                    <a:pt x="232" y="283"/>
                                  </a:cubicBezTo>
                                  <a:cubicBezTo>
                                    <a:pt x="262" y="281"/>
                                    <a:pt x="277" y="270"/>
                                    <a:pt x="277" y="257"/>
                                  </a:cubicBezTo>
                                  <a:cubicBezTo>
                                    <a:pt x="277" y="236"/>
                                    <a:pt x="257" y="206"/>
                                    <a:pt x="241" y="157"/>
                                  </a:cubicBezTo>
                                  <a:close/>
                                  <a:moveTo>
                                    <a:pt x="93" y="183"/>
                                  </a:moveTo>
                                  <a:cubicBezTo>
                                    <a:pt x="105" y="170"/>
                                    <a:pt x="111" y="140"/>
                                    <a:pt x="126" y="102"/>
                                  </a:cubicBezTo>
                                  <a:cubicBezTo>
                                    <a:pt x="111" y="140"/>
                                    <a:pt x="105" y="170"/>
                                    <a:pt x="93" y="183"/>
                                  </a:cubicBezTo>
                                  <a:close/>
                                </a:path>
                              </a:pathLst>
                            </a:custGeom>
                            <a:solidFill>
                              <a:srgbClr val="B4E0F9"/>
                            </a:solidFill>
                            <a:ln>
                              <a:noFill/>
                            </a:ln>
                          </wps:spPr>
                          <wps:bodyPr vert="horz" wrap="square" lIns="91440" tIns="45720" rIns="91440" bIns="45720" numCol="1" anchor="t" anchorCtr="0" compatLnSpc="1">
                            <a:prstTxWarp prst="textNoShape">
                              <a:avLst/>
                            </a:prstTxWarp>
                          </wps:bodyPr>
                        </wps:wsp>
                        <wps:wsp>
                          <wps:cNvPr id="50" name="Freeform 7"/>
                          <wps:cNvSpPr>
                            <a:spLocks/>
                          </wps:cNvSpPr>
                          <wps:spPr bwMode="auto">
                            <a:xfrm>
                              <a:off x="155407" y="1412082"/>
                              <a:ext cx="1849438" cy="2087563"/>
                            </a:xfrm>
                            <a:custGeom>
                              <a:avLst/>
                              <a:gdLst>
                                <a:gd name="T0" fmla="*/ 289 w 291"/>
                                <a:gd name="T1" fmla="*/ 118 h 328"/>
                                <a:gd name="T2" fmla="*/ 266 w 291"/>
                                <a:gd name="T3" fmla="*/ 116 h 328"/>
                                <a:gd name="T4" fmla="*/ 148 w 291"/>
                                <a:gd name="T5" fmla="*/ 75 h 328"/>
                                <a:gd name="T6" fmla="*/ 80 w 291"/>
                                <a:gd name="T7" fmla="*/ 1 h 328"/>
                                <a:gd name="T8" fmla="*/ 72 w 291"/>
                                <a:gd name="T9" fmla="*/ 0 h 328"/>
                                <a:gd name="T10" fmla="*/ 41 w 291"/>
                                <a:gd name="T11" fmla="*/ 20 h 328"/>
                                <a:gd name="T12" fmla="*/ 13 w 291"/>
                                <a:gd name="T13" fmla="*/ 174 h 328"/>
                                <a:gd name="T14" fmla="*/ 52 w 291"/>
                                <a:gd name="T15" fmla="*/ 274 h 328"/>
                                <a:gd name="T16" fmla="*/ 83 w 291"/>
                                <a:gd name="T17" fmla="*/ 308 h 328"/>
                                <a:gd name="T18" fmla="*/ 132 w 291"/>
                                <a:gd name="T19" fmla="*/ 319 h 328"/>
                                <a:gd name="T20" fmla="*/ 173 w 291"/>
                                <a:gd name="T21" fmla="*/ 222 h 328"/>
                                <a:gd name="T22" fmla="*/ 188 w 291"/>
                                <a:gd name="T23" fmla="*/ 197 h 328"/>
                                <a:gd name="T24" fmla="*/ 270 w 291"/>
                                <a:gd name="T25" fmla="*/ 139 h 328"/>
                                <a:gd name="T26" fmla="*/ 291 w 291"/>
                                <a:gd name="T27" fmla="*/ 130 h 328"/>
                                <a:gd name="T28" fmla="*/ 289 w 291"/>
                                <a:gd name="T29" fmla="*/ 11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1" h="328">
                                  <a:moveTo>
                                    <a:pt x="289" y="118"/>
                                  </a:moveTo>
                                  <a:cubicBezTo>
                                    <a:pt x="281" y="117"/>
                                    <a:pt x="274" y="117"/>
                                    <a:pt x="266" y="116"/>
                                  </a:cubicBezTo>
                                  <a:cubicBezTo>
                                    <a:pt x="225" y="114"/>
                                    <a:pt x="181" y="107"/>
                                    <a:pt x="148" y="75"/>
                                  </a:cubicBezTo>
                                  <a:cubicBezTo>
                                    <a:pt x="114" y="41"/>
                                    <a:pt x="97" y="10"/>
                                    <a:pt x="80" y="1"/>
                                  </a:cubicBezTo>
                                  <a:cubicBezTo>
                                    <a:pt x="77" y="0"/>
                                    <a:pt x="75" y="0"/>
                                    <a:pt x="72" y="0"/>
                                  </a:cubicBezTo>
                                  <a:cubicBezTo>
                                    <a:pt x="64" y="0"/>
                                    <a:pt x="53" y="6"/>
                                    <a:pt x="41" y="20"/>
                                  </a:cubicBezTo>
                                  <a:cubicBezTo>
                                    <a:pt x="25" y="39"/>
                                    <a:pt x="0" y="92"/>
                                    <a:pt x="13" y="174"/>
                                  </a:cubicBezTo>
                                  <a:cubicBezTo>
                                    <a:pt x="20" y="218"/>
                                    <a:pt x="35" y="250"/>
                                    <a:pt x="52" y="274"/>
                                  </a:cubicBezTo>
                                  <a:cubicBezTo>
                                    <a:pt x="62" y="289"/>
                                    <a:pt x="73" y="300"/>
                                    <a:pt x="83" y="308"/>
                                  </a:cubicBezTo>
                                  <a:cubicBezTo>
                                    <a:pt x="106" y="326"/>
                                    <a:pt x="124" y="328"/>
                                    <a:pt x="132" y="319"/>
                                  </a:cubicBezTo>
                                  <a:cubicBezTo>
                                    <a:pt x="146" y="304"/>
                                    <a:pt x="151" y="268"/>
                                    <a:pt x="173" y="222"/>
                                  </a:cubicBezTo>
                                  <a:cubicBezTo>
                                    <a:pt x="177" y="213"/>
                                    <a:pt x="182" y="205"/>
                                    <a:pt x="188" y="197"/>
                                  </a:cubicBezTo>
                                  <a:cubicBezTo>
                                    <a:pt x="209" y="169"/>
                                    <a:pt x="240" y="152"/>
                                    <a:pt x="270" y="139"/>
                                  </a:cubicBezTo>
                                  <a:cubicBezTo>
                                    <a:pt x="277" y="136"/>
                                    <a:pt x="284" y="133"/>
                                    <a:pt x="291" y="130"/>
                                  </a:cubicBezTo>
                                  <a:cubicBezTo>
                                    <a:pt x="289" y="126"/>
                                    <a:pt x="288" y="122"/>
                                    <a:pt x="289" y="118"/>
                                  </a:cubicBezTo>
                                  <a:close/>
                                </a:path>
                              </a:pathLst>
                            </a:custGeom>
                            <a:gradFill>
                              <a:gsLst>
                                <a:gs pos="3000">
                                  <a:srgbClr val="07797A"/>
                                </a:gs>
                                <a:gs pos="84000">
                                  <a:srgbClr val="8FCDCF"/>
                                </a:gs>
                              </a:gsLst>
                              <a:lin ang="21594000" scaled="0"/>
                            </a:gradFill>
                            <a:ln>
                              <a:noFill/>
                            </a:ln>
                          </wps:spPr>
                          <wps:bodyPr vert="horz" wrap="square" lIns="91440" tIns="45720" rIns="91440" bIns="45720" numCol="1" anchor="t" anchorCtr="0" compatLnSpc="1">
                            <a:prstTxWarp prst="textNoShape">
                              <a:avLst/>
                            </a:prstTxWarp>
                          </wps:bodyPr>
                        </wps:wsp>
                        <wps:wsp>
                          <wps:cNvPr id="51" name="Freeform 8"/>
                          <wps:cNvSpPr>
                            <a:spLocks/>
                          </wps:cNvSpPr>
                          <wps:spPr bwMode="auto">
                            <a:xfrm>
                              <a:off x="1204745" y="2323307"/>
                              <a:ext cx="2211388" cy="1863725"/>
                            </a:xfrm>
                            <a:custGeom>
                              <a:avLst/>
                              <a:gdLst>
                                <a:gd name="T0" fmla="*/ 339 w 348"/>
                                <a:gd name="T1" fmla="*/ 180 h 293"/>
                                <a:gd name="T2" fmla="*/ 245 w 348"/>
                                <a:gd name="T3" fmla="*/ 130 h 293"/>
                                <a:gd name="T4" fmla="*/ 171 w 348"/>
                                <a:gd name="T5" fmla="*/ 23 h 293"/>
                                <a:gd name="T6" fmla="*/ 164 w 348"/>
                                <a:gd name="T7" fmla="*/ 0 h 293"/>
                                <a:gd name="T8" fmla="*/ 149 w 348"/>
                                <a:gd name="T9" fmla="*/ 2 h 293"/>
                                <a:gd name="T10" fmla="*/ 146 w 348"/>
                                <a:gd name="T11" fmla="*/ 25 h 293"/>
                                <a:gd name="T12" fmla="*/ 110 w 348"/>
                                <a:gd name="T13" fmla="*/ 121 h 293"/>
                                <a:gd name="T14" fmla="*/ 90 w 348"/>
                                <a:gd name="T15" fmla="*/ 142 h 293"/>
                                <a:gd name="T16" fmla="*/ 6 w 348"/>
                                <a:gd name="T17" fmla="*/ 206 h 293"/>
                                <a:gd name="T18" fmla="*/ 22 w 348"/>
                                <a:gd name="T19" fmla="*/ 247 h 293"/>
                                <a:gd name="T20" fmla="*/ 60 w 348"/>
                                <a:gd name="T21" fmla="*/ 272 h 293"/>
                                <a:gd name="T22" fmla="*/ 179 w 348"/>
                                <a:gd name="T23" fmla="*/ 290 h 293"/>
                                <a:gd name="T24" fmla="*/ 323 w 348"/>
                                <a:gd name="T25" fmla="*/ 230 h 293"/>
                                <a:gd name="T26" fmla="*/ 339 w 348"/>
                                <a:gd name="T27" fmla="*/ 18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8" h="293">
                                  <a:moveTo>
                                    <a:pt x="339" y="180"/>
                                  </a:moveTo>
                                  <a:cubicBezTo>
                                    <a:pt x="326" y="165"/>
                                    <a:pt x="290" y="156"/>
                                    <a:pt x="245" y="130"/>
                                  </a:cubicBezTo>
                                  <a:cubicBezTo>
                                    <a:pt x="203" y="105"/>
                                    <a:pt x="184" y="63"/>
                                    <a:pt x="171" y="23"/>
                                  </a:cubicBezTo>
                                  <a:cubicBezTo>
                                    <a:pt x="169" y="15"/>
                                    <a:pt x="166" y="8"/>
                                    <a:pt x="164" y="0"/>
                                  </a:cubicBezTo>
                                  <a:cubicBezTo>
                                    <a:pt x="159" y="2"/>
                                    <a:pt x="154" y="3"/>
                                    <a:pt x="149" y="2"/>
                                  </a:cubicBezTo>
                                  <a:cubicBezTo>
                                    <a:pt x="148" y="10"/>
                                    <a:pt x="147" y="18"/>
                                    <a:pt x="146" y="25"/>
                                  </a:cubicBezTo>
                                  <a:cubicBezTo>
                                    <a:pt x="141" y="58"/>
                                    <a:pt x="132" y="93"/>
                                    <a:pt x="110" y="121"/>
                                  </a:cubicBezTo>
                                  <a:cubicBezTo>
                                    <a:pt x="104" y="129"/>
                                    <a:pt x="98" y="136"/>
                                    <a:pt x="90" y="142"/>
                                  </a:cubicBezTo>
                                  <a:cubicBezTo>
                                    <a:pt x="50" y="175"/>
                                    <a:pt x="17" y="189"/>
                                    <a:pt x="6" y="206"/>
                                  </a:cubicBezTo>
                                  <a:cubicBezTo>
                                    <a:pt x="0" y="215"/>
                                    <a:pt x="4" y="230"/>
                                    <a:pt x="22" y="247"/>
                                  </a:cubicBezTo>
                                  <a:cubicBezTo>
                                    <a:pt x="29" y="255"/>
                                    <a:pt x="42" y="264"/>
                                    <a:pt x="60" y="272"/>
                                  </a:cubicBezTo>
                                  <a:cubicBezTo>
                                    <a:pt x="87" y="284"/>
                                    <a:pt x="127" y="293"/>
                                    <a:pt x="179" y="290"/>
                                  </a:cubicBezTo>
                                  <a:cubicBezTo>
                                    <a:pt x="254" y="284"/>
                                    <a:pt x="301" y="253"/>
                                    <a:pt x="323" y="230"/>
                                  </a:cubicBezTo>
                                  <a:cubicBezTo>
                                    <a:pt x="344" y="208"/>
                                    <a:pt x="348" y="190"/>
                                    <a:pt x="339" y="180"/>
                                  </a:cubicBezTo>
                                  <a:close/>
                                </a:path>
                              </a:pathLst>
                            </a:custGeom>
                            <a:gradFill>
                              <a:gsLst>
                                <a:gs pos="33000">
                                  <a:srgbClr val="F7A605"/>
                                </a:gs>
                                <a:gs pos="93000">
                                  <a:srgbClr val="E8520F"/>
                                </a:gs>
                              </a:gsLst>
                              <a:lin ang="0" scaled="0"/>
                            </a:gradFill>
                            <a:ln>
                              <a:noFill/>
                            </a:ln>
                          </wps:spPr>
                          <wps:bodyPr vert="horz" wrap="square" lIns="91440" tIns="45720" rIns="91440" bIns="45720" numCol="1" anchor="t" anchorCtr="0" compatLnSpc="1">
                            <a:prstTxWarp prst="textNoShape">
                              <a:avLst/>
                            </a:prstTxWarp>
                          </wps:bodyPr>
                        </wps:wsp>
                        <wps:wsp>
                          <wps:cNvPr id="70" name="Freeform 9"/>
                          <wps:cNvSpPr>
                            <a:spLocks/>
                          </wps:cNvSpPr>
                          <wps:spPr bwMode="auto">
                            <a:xfrm>
                              <a:off x="2304882" y="1031082"/>
                              <a:ext cx="1830388" cy="1679575"/>
                            </a:xfrm>
                            <a:custGeom>
                              <a:avLst/>
                              <a:gdLst>
                                <a:gd name="T0" fmla="*/ 239 w 288"/>
                                <a:gd name="T1" fmla="*/ 50 h 264"/>
                                <a:gd name="T2" fmla="*/ 226 w 288"/>
                                <a:gd name="T3" fmla="*/ 90 h 264"/>
                                <a:gd name="T4" fmla="*/ 176 w 288"/>
                                <a:gd name="T5" fmla="*/ 91 h 264"/>
                                <a:gd name="T6" fmla="*/ 126 w 288"/>
                                <a:gd name="T7" fmla="*/ 89 h 264"/>
                                <a:gd name="T8" fmla="*/ 83 w 288"/>
                                <a:gd name="T9" fmla="*/ 98 h 264"/>
                                <a:gd name="T10" fmla="*/ 20 w 288"/>
                                <a:gd name="T11" fmla="*/ 153 h 264"/>
                                <a:gd name="T12" fmla="*/ 0 w 288"/>
                                <a:gd name="T13" fmla="*/ 165 h 264"/>
                                <a:gd name="T14" fmla="*/ 4 w 288"/>
                                <a:gd name="T15" fmla="*/ 177 h 264"/>
                                <a:gd name="T16" fmla="*/ 26 w 288"/>
                                <a:gd name="T17" fmla="*/ 174 h 264"/>
                                <a:gd name="T18" fmla="*/ 148 w 288"/>
                                <a:gd name="T19" fmla="*/ 198 h 264"/>
                                <a:gd name="T20" fmla="*/ 226 w 288"/>
                                <a:gd name="T21" fmla="*/ 261 h 264"/>
                                <a:gd name="T22" fmla="*/ 261 w 288"/>
                                <a:gd name="T23" fmla="*/ 236 h 264"/>
                                <a:gd name="T24" fmla="*/ 263 w 288"/>
                                <a:gd name="T25" fmla="*/ 82 h 264"/>
                                <a:gd name="T26" fmla="*/ 220 w 288"/>
                                <a:gd name="T27" fmla="*/ 0 h 264"/>
                                <a:gd name="T28" fmla="*/ 239 w 288"/>
                                <a:gd name="T29" fmla="*/ 5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8" h="264">
                                  <a:moveTo>
                                    <a:pt x="239" y="50"/>
                                  </a:moveTo>
                                  <a:cubicBezTo>
                                    <a:pt x="242" y="73"/>
                                    <a:pt x="236" y="87"/>
                                    <a:pt x="226" y="90"/>
                                  </a:cubicBezTo>
                                  <a:cubicBezTo>
                                    <a:pt x="215" y="94"/>
                                    <a:pt x="198" y="92"/>
                                    <a:pt x="176" y="91"/>
                                  </a:cubicBezTo>
                                  <a:cubicBezTo>
                                    <a:pt x="162" y="90"/>
                                    <a:pt x="145" y="88"/>
                                    <a:pt x="126" y="89"/>
                                  </a:cubicBezTo>
                                  <a:cubicBezTo>
                                    <a:pt x="111" y="89"/>
                                    <a:pt x="96" y="93"/>
                                    <a:pt x="83" y="98"/>
                                  </a:cubicBezTo>
                                  <a:cubicBezTo>
                                    <a:pt x="66" y="121"/>
                                    <a:pt x="43" y="138"/>
                                    <a:pt x="20" y="153"/>
                                  </a:cubicBezTo>
                                  <a:cubicBezTo>
                                    <a:pt x="13" y="157"/>
                                    <a:pt x="7" y="161"/>
                                    <a:pt x="0" y="165"/>
                                  </a:cubicBezTo>
                                  <a:cubicBezTo>
                                    <a:pt x="2" y="169"/>
                                    <a:pt x="3" y="172"/>
                                    <a:pt x="4" y="177"/>
                                  </a:cubicBezTo>
                                  <a:cubicBezTo>
                                    <a:pt x="11" y="176"/>
                                    <a:pt x="19" y="175"/>
                                    <a:pt x="26" y="174"/>
                                  </a:cubicBezTo>
                                  <a:cubicBezTo>
                                    <a:pt x="67" y="171"/>
                                    <a:pt x="111" y="171"/>
                                    <a:pt x="148" y="198"/>
                                  </a:cubicBezTo>
                                  <a:cubicBezTo>
                                    <a:pt x="187" y="227"/>
                                    <a:pt x="208" y="255"/>
                                    <a:pt x="226" y="261"/>
                                  </a:cubicBezTo>
                                  <a:cubicBezTo>
                                    <a:pt x="236" y="264"/>
                                    <a:pt x="249" y="257"/>
                                    <a:pt x="261" y="236"/>
                                  </a:cubicBezTo>
                                  <a:cubicBezTo>
                                    <a:pt x="273" y="216"/>
                                    <a:pt x="288" y="160"/>
                                    <a:pt x="263" y="82"/>
                                  </a:cubicBezTo>
                                  <a:cubicBezTo>
                                    <a:pt x="252" y="47"/>
                                    <a:pt x="236" y="20"/>
                                    <a:pt x="220" y="0"/>
                                  </a:cubicBezTo>
                                  <a:cubicBezTo>
                                    <a:pt x="232" y="21"/>
                                    <a:pt x="237" y="39"/>
                                    <a:pt x="239" y="50"/>
                                  </a:cubicBezTo>
                                </a:path>
                              </a:pathLst>
                            </a:custGeom>
                            <a:gradFill>
                              <a:gsLst>
                                <a:gs pos="3000">
                                  <a:srgbClr val="DCDA01"/>
                                </a:gs>
                                <a:gs pos="73000">
                                  <a:srgbClr val="95C11E"/>
                                </a:gs>
                              </a:gsLst>
                              <a:lin ang="12000000" scaled="0"/>
                            </a:gradFill>
                            <a:ln>
                              <a:noFill/>
                            </a:ln>
                          </wps:spPr>
                          <wps:bodyPr vert="horz" wrap="square" lIns="91440" tIns="45720" rIns="91440" bIns="45720" numCol="1" anchor="t" anchorCtr="0" compatLnSpc="1">
                            <a:prstTxWarp prst="textNoShape">
                              <a:avLst/>
                            </a:prstTxWarp>
                          </wps:bodyPr>
                        </wps:wsp>
                        <wps:wsp>
                          <wps:cNvPr id="71" name="Freeform 10"/>
                          <wps:cNvSpPr>
                            <a:spLocks/>
                          </wps:cNvSpPr>
                          <wps:spPr bwMode="auto">
                            <a:xfrm>
                              <a:off x="982495" y="184944"/>
                              <a:ext cx="1716088" cy="1806575"/>
                            </a:xfrm>
                            <a:custGeom>
                              <a:avLst/>
                              <a:gdLst>
                                <a:gd name="T0" fmla="*/ 165 w 270"/>
                                <a:gd name="T1" fmla="*/ 1 h 284"/>
                                <a:gd name="T2" fmla="*/ 25 w 270"/>
                                <a:gd name="T3" fmla="*/ 52 h 284"/>
                                <a:gd name="T4" fmla="*/ 8 w 270"/>
                                <a:gd name="T5" fmla="*/ 100 h 284"/>
                                <a:gd name="T6" fmla="*/ 102 w 270"/>
                                <a:gd name="T7" fmla="*/ 152 h 284"/>
                                <a:gd name="T8" fmla="*/ 175 w 270"/>
                                <a:gd name="T9" fmla="*/ 261 h 284"/>
                                <a:gd name="T10" fmla="*/ 182 w 270"/>
                                <a:gd name="T11" fmla="*/ 284 h 284"/>
                                <a:gd name="T12" fmla="*/ 193 w 270"/>
                                <a:gd name="T13" fmla="*/ 284 h 284"/>
                                <a:gd name="T14" fmla="*/ 197 w 270"/>
                                <a:gd name="T15" fmla="*/ 262 h 284"/>
                                <a:gd name="T16" fmla="*/ 222 w 270"/>
                                <a:gd name="T17" fmla="*/ 181 h 284"/>
                                <a:gd name="T18" fmla="*/ 214 w 270"/>
                                <a:gd name="T19" fmla="*/ 136 h 284"/>
                                <a:gd name="T20" fmla="*/ 172 w 270"/>
                                <a:gd name="T21" fmla="*/ 40 h 284"/>
                                <a:gd name="T22" fmla="*/ 214 w 270"/>
                                <a:gd name="T23" fmla="*/ 13 h 284"/>
                                <a:gd name="T24" fmla="*/ 270 w 270"/>
                                <a:gd name="T25" fmla="*/ 18 h 284"/>
                                <a:gd name="T26" fmla="*/ 176 w 270"/>
                                <a:gd name="T27" fmla="*/ 0 h 284"/>
                                <a:gd name="T28" fmla="*/ 165 w 270"/>
                                <a:gd name="T29" fmla="*/ 1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0" h="284">
                                  <a:moveTo>
                                    <a:pt x="165" y="1"/>
                                  </a:moveTo>
                                  <a:cubicBezTo>
                                    <a:pt x="93" y="3"/>
                                    <a:pt x="47" y="31"/>
                                    <a:pt x="25" y="52"/>
                                  </a:cubicBezTo>
                                  <a:cubicBezTo>
                                    <a:pt x="4" y="73"/>
                                    <a:pt x="0" y="90"/>
                                    <a:pt x="8" y="100"/>
                                  </a:cubicBezTo>
                                  <a:cubicBezTo>
                                    <a:pt x="22" y="115"/>
                                    <a:pt x="58" y="125"/>
                                    <a:pt x="102" y="152"/>
                                  </a:cubicBezTo>
                                  <a:cubicBezTo>
                                    <a:pt x="143" y="178"/>
                                    <a:pt x="162" y="221"/>
                                    <a:pt x="175" y="261"/>
                                  </a:cubicBezTo>
                                  <a:cubicBezTo>
                                    <a:pt x="177" y="269"/>
                                    <a:pt x="179" y="276"/>
                                    <a:pt x="182" y="284"/>
                                  </a:cubicBezTo>
                                  <a:cubicBezTo>
                                    <a:pt x="186" y="283"/>
                                    <a:pt x="189" y="283"/>
                                    <a:pt x="193" y="284"/>
                                  </a:cubicBezTo>
                                  <a:cubicBezTo>
                                    <a:pt x="194" y="277"/>
                                    <a:pt x="195" y="269"/>
                                    <a:pt x="197" y="262"/>
                                  </a:cubicBezTo>
                                  <a:cubicBezTo>
                                    <a:pt x="201" y="234"/>
                                    <a:pt x="208" y="206"/>
                                    <a:pt x="222" y="181"/>
                                  </a:cubicBezTo>
                                  <a:cubicBezTo>
                                    <a:pt x="222" y="166"/>
                                    <a:pt x="219" y="151"/>
                                    <a:pt x="214" y="136"/>
                                  </a:cubicBezTo>
                                  <a:cubicBezTo>
                                    <a:pt x="196" y="89"/>
                                    <a:pt x="174" y="60"/>
                                    <a:pt x="172" y="40"/>
                                  </a:cubicBezTo>
                                  <a:cubicBezTo>
                                    <a:pt x="172" y="27"/>
                                    <a:pt x="185" y="16"/>
                                    <a:pt x="214" y="13"/>
                                  </a:cubicBezTo>
                                  <a:cubicBezTo>
                                    <a:pt x="228" y="12"/>
                                    <a:pt x="247" y="12"/>
                                    <a:pt x="270" y="18"/>
                                  </a:cubicBezTo>
                                  <a:cubicBezTo>
                                    <a:pt x="247" y="8"/>
                                    <a:pt x="216" y="0"/>
                                    <a:pt x="176" y="0"/>
                                  </a:cubicBezTo>
                                  <a:cubicBezTo>
                                    <a:pt x="173" y="0"/>
                                    <a:pt x="169" y="1"/>
                                    <a:pt x="165" y="1"/>
                                  </a:cubicBezTo>
                                </a:path>
                              </a:pathLst>
                            </a:custGeom>
                            <a:gradFill>
                              <a:gsLst>
                                <a:gs pos="3000">
                                  <a:srgbClr val="FFDA00"/>
                                </a:gs>
                                <a:gs pos="84000">
                                  <a:srgbClr val="F6A700"/>
                                </a:gs>
                              </a:gsLst>
                              <a:lin ang="21594000" scaled="0"/>
                            </a:gradFill>
                            <a:ln>
                              <a:noFill/>
                            </a:ln>
                          </wps:spPr>
                          <wps:bodyPr vert="horz" wrap="square" lIns="91440" tIns="45720" rIns="91440" bIns="45720" numCol="1" anchor="t" anchorCtr="0" compatLnSpc="1">
                            <a:prstTxWarp prst="textNoShape">
                              <a:avLst/>
                            </a:prstTxWarp>
                          </wps:bodyPr>
                        </wps:wsp>
                        <wps:wsp>
                          <wps:cNvPr id="72" name="Freeform 11"/>
                          <wps:cNvSpPr>
                            <a:spLocks/>
                          </wps:cNvSpPr>
                          <wps:spPr bwMode="auto">
                            <a:xfrm>
                              <a:off x="403057" y="2615407"/>
                              <a:ext cx="947738" cy="884238"/>
                            </a:xfrm>
                            <a:custGeom>
                              <a:avLst/>
                              <a:gdLst>
                                <a:gd name="T0" fmla="*/ 17 w 149"/>
                                <a:gd name="T1" fmla="*/ 2 h 139"/>
                                <a:gd name="T2" fmla="*/ 1 w 149"/>
                                <a:gd name="T3" fmla="*/ 42 h 139"/>
                                <a:gd name="T4" fmla="*/ 13 w 149"/>
                                <a:gd name="T5" fmla="*/ 85 h 139"/>
                                <a:gd name="T6" fmla="*/ 44 w 149"/>
                                <a:gd name="T7" fmla="*/ 119 h 139"/>
                                <a:gd name="T8" fmla="*/ 93 w 149"/>
                                <a:gd name="T9" fmla="*/ 130 h 139"/>
                                <a:gd name="T10" fmla="*/ 134 w 149"/>
                                <a:gd name="T11" fmla="*/ 33 h 139"/>
                                <a:gd name="T12" fmla="*/ 149 w 149"/>
                                <a:gd name="T13" fmla="*/ 8 h 139"/>
                                <a:gd name="T14" fmla="*/ 121 w 149"/>
                                <a:gd name="T15" fmla="*/ 10 h 139"/>
                                <a:gd name="T16" fmla="*/ 29 w 149"/>
                                <a:gd name="T17" fmla="*/ 0 h 139"/>
                                <a:gd name="T18" fmla="*/ 17 w 149"/>
                                <a:gd name="T19" fmla="*/ 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9" h="139">
                                  <a:moveTo>
                                    <a:pt x="17" y="2"/>
                                  </a:moveTo>
                                  <a:cubicBezTo>
                                    <a:pt x="7" y="5"/>
                                    <a:pt x="0" y="18"/>
                                    <a:pt x="1" y="42"/>
                                  </a:cubicBezTo>
                                  <a:cubicBezTo>
                                    <a:pt x="2" y="52"/>
                                    <a:pt x="5" y="67"/>
                                    <a:pt x="13" y="85"/>
                                  </a:cubicBezTo>
                                  <a:cubicBezTo>
                                    <a:pt x="23" y="100"/>
                                    <a:pt x="34" y="111"/>
                                    <a:pt x="44" y="119"/>
                                  </a:cubicBezTo>
                                  <a:cubicBezTo>
                                    <a:pt x="67" y="137"/>
                                    <a:pt x="85" y="139"/>
                                    <a:pt x="93" y="130"/>
                                  </a:cubicBezTo>
                                  <a:cubicBezTo>
                                    <a:pt x="107" y="115"/>
                                    <a:pt x="112" y="79"/>
                                    <a:pt x="134" y="33"/>
                                  </a:cubicBezTo>
                                  <a:cubicBezTo>
                                    <a:pt x="138" y="24"/>
                                    <a:pt x="143" y="16"/>
                                    <a:pt x="149" y="8"/>
                                  </a:cubicBezTo>
                                  <a:cubicBezTo>
                                    <a:pt x="140" y="10"/>
                                    <a:pt x="130" y="11"/>
                                    <a:pt x="121" y="10"/>
                                  </a:cubicBezTo>
                                  <a:cubicBezTo>
                                    <a:pt x="80" y="9"/>
                                    <a:pt x="50" y="0"/>
                                    <a:pt x="29" y="0"/>
                                  </a:cubicBezTo>
                                  <a:cubicBezTo>
                                    <a:pt x="25" y="0"/>
                                    <a:pt x="21" y="1"/>
                                    <a:pt x="17" y="2"/>
                                  </a:cubicBezTo>
                                </a:path>
                              </a:pathLst>
                            </a:custGeom>
                            <a:gradFill>
                              <a:gsLst>
                                <a:gs pos="0">
                                  <a:srgbClr val="008283"/>
                                </a:gs>
                                <a:gs pos="83000">
                                  <a:srgbClr val="009197"/>
                                </a:gs>
                              </a:gsLst>
                              <a:lin ang="2400000" scaled="0"/>
                            </a:gradFill>
                            <a:ln>
                              <a:noFill/>
                            </a:ln>
                          </wps:spPr>
                          <wps:bodyPr vert="horz" wrap="square" lIns="91440" tIns="45720" rIns="91440" bIns="45720" numCol="1" anchor="t" anchorCtr="0" compatLnSpc="1">
                            <a:prstTxWarp prst="textNoShape">
                              <a:avLst/>
                            </a:prstTxWarp>
                          </wps:bodyPr>
                        </wps:wsp>
                        <wps:wsp>
                          <wps:cNvPr id="73" name="Freeform 12"/>
                          <wps:cNvSpPr>
                            <a:spLocks/>
                          </wps:cNvSpPr>
                          <wps:spPr bwMode="auto">
                            <a:xfrm>
                              <a:off x="1204745" y="3093244"/>
                              <a:ext cx="958850" cy="992188"/>
                            </a:xfrm>
                            <a:custGeom>
                              <a:avLst/>
                              <a:gdLst>
                                <a:gd name="T0" fmla="*/ 90 w 151"/>
                                <a:gd name="T1" fmla="*/ 21 h 156"/>
                                <a:gd name="T2" fmla="*/ 6 w 151"/>
                                <a:gd name="T3" fmla="*/ 85 h 156"/>
                                <a:gd name="T4" fmla="*/ 22 w 151"/>
                                <a:gd name="T5" fmla="*/ 126 h 156"/>
                                <a:gd name="T6" fmla="*/ 60 w 151"/>
                                <a:gd name="T7" fmla="*/ 151 h 156"/>
                                <a:gd name="T8" fmla="*/ 106 w 151"/>
                                <a:gd name="T9" fmla="*/ 155 h 156"/>
                                <a:gd name="T10" fmla="*/ 151 w 151"/>
                                <a:gd name="T11" fmla="*/ 129 h 156"/>
                                <a:gd name="T12" fmla="*/ 115 w 151"/>
                                <a:gd name="T13" fmla="*/ 29 h 156"/>
                                <a:gd name="T14" fmla="*/ 110 w 151"/>
                                <a:gd name="T15" fmla="*/ 0 h 156"/>
                                <a:gd name="T16" fmla="*/ 90 w 151"/>
                                <a:gd name="T17" fmla="*/ 2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 h="156">
                                  <a:moveTo>
                                    <a:pt x="90" y="21"/>
                                  </a:moveTo>
                                  <a:cubicBezTo>
                                    <a:pt x="50" y="54"/>
                                    <a:pt x="17" y="68"/>
                                    <a:pt x="6" y="85"/>
                                  </a:cubicBezTo>
                                  <a:cubicBezTo>
                                    <a:pt x="0" y="94"/>
                                    <a:pt x="4" y="109"/>
                                    <a:pt x="22" y="126"/>
                                  </a:cubicBezTo>
                                  <a:cubicBezTo>
                                    <a:pt x="29" y="134"/>
                                    <a:pt x="42" y="143"/>
                                    <a:pt x="60" y="151"/>
                                  </a:cubicBezTo>
                                  <a:cubicBezTo>
                                    <a:pt x="78" y="155"/>
                                    <a:pt x="94" y="156"/>
                                    <a:pt x="106" y="155"/>
                                  </a:cubicBezTo>
                                  <a:cubicBezTo>
                                    <a:pt x="136" y="153"/>
                                    <a:pt x="151" y="142"/>
                                    <a:pt x="151" y="129"/>
                                  </a:cubicBezTo>
                                  <a:cubicBezTo>
                                    <a:pt x="151" y="108"/>
                                    <a:pt x="131" y="78"/>
                                    <a:pt x="115" y="29"/>
                                  </a:cubicBezTo>
                                  <a:cubicBezTo>
                                    <a:pt x="112" y="19"/>
                                    <a:pt x="111" y="10"/>
                                    <a:pt x="110" y="0"/>
                                  </a:cubicBezTo>
                                  <a:cubicBezTo>
                                    <a:pt x="104" y="8"/>
                                    <a:pt x="98" y="15"/>
                                    <a:pt x="90" y="21"/>
                                  </a:cubicBezTo>
                                </a:path>
                              </a:pathLst>
                            </a:custGeom>
                            <a:gradFill>
                              <a:gsLst>
                                <a:gs pos="22000">
                                  <a:srgbClr val="BFB803"/>
                                </a:gs>
                                <a:gs pos="83000">
                                  <a:srgbClr val="C59118"/>
                                </a:gs>
                              </a:gsLst>
                              <a:lin ang="600000" scaled="0"/>
                            </a:gradFill>
                            <a:ln>
                              <a:noFill/>
                            </a:ln>
                          </wps:spPr>
                          <wps:bodyPr vert="horz" wrap="square" lIns="91440" tIns="45720" rIns="91440" bIns="45720" numCol="1" anchor="t" anchorCtr="0" compatLnSpc="1">
                            <a:prstTxWarp prst="textNoShape">
                              <a:avLst/>
                            </a:prstTxWarp>
                          </wps:bodyPr>
                        </wps:wsp>
                        <wps:wsp>
                          <wps:cNvPr id="74" name="Freeform 13"/>
                          <wps:cNvSpPr>
                            <a:spLocks/>
                          </wps:cNvSpPr>
                          <wps:spPr bwMode="auto">
                            <a:xfrm>
                              <a:off x="2074695" y="261144"/>
                              <a:ext cx="1042988" cy="1074738"/>
                            </a:xfrm>
                            <a:custGeom>
                              <a:avLst/>
                              <a:gdLst>
                                <a:gd name="T0" fmla="*/ 42 w 164"/>
                                <a:gd name="T1" fmla="*/ 1 h 169"/>
                                <a:gd name="T2" fmla="*/ 0 w 164"/>
                                <a:gd name="T3" fmla="*/ 28 h 169"/>
                                <a:gd name="T4" fmla="*/ 42 w 164"/>
                                <a:gd name="T5" fmla="*/ 124 h 169"/>
                                <a:gd name="T6" fmla="*/ 50 w 164"/>
                                <a:gd name="T7" fmla="*/ 169 h 169"/>
                                <a:gd name="T8" fmla="*/ 78 w 164"/>
                                <a:gd name="T9" fmla="*/ 135 h 169"/>
                                <a:gd name="T10" fmla="*/ 159 w 164"/>
                                <a:gd name="T11" fmla="*/ 75 h 169"/>
                                <a:gd name="T12" fmla="*/ 144 w 164"/>
                                <a:gd name="T13" fmla="*/ 34 h 169"/>
                                <a:gd name="T14" fmla="*/ 98 w 164"/>
                                <a:gd name="T15" fmla="*/ 6 h 169"/>
                                <a:gd name="T16" fmla="*/ 56 w 164"/>
                                <a:gd name="T17" fmla="*/ 0 h 169"/>
                                <a:gd name="T18" fmla="*/ 42 w 164"/>
                                <a:gd name="T19" fmla="*/ 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9">
                                  <a:moveTo>
                                    <a:pt x="42" y="1"/>
                                  </a:moveTo>
                                  <a:cubicBezTo>
                                    <a:pt x="13" y="4"/>
                                    <a:pt x="0" y="15"/>
                                    <a:pt x="0" y="28"/>
                                  </a:cubicBezTo>
                                  <a:cubicBezTo>
                                    <a:pt x="2" y="48"/>
                                    <a:pt x="24" y="77"/>
                                    <a:pt x="42" y="124"/>
                                  </a:cubicBezTo>
                                  <a:cubicBezTo>
                                    <a:pt x="47" y="139"/>
                                    <a:pt x="50" y="154"/>
                                    <a:pt x="50" y="169"/>
                                  </a:cubicBezTo>
                                  <a:cubicBezTo>
                                    <a:pt x="57" y="157"/>
                                    <a:pt x="66" y="145"/>
                                    <a:pt x="78" y="135"/>
                                  </a:cubicBezTo>
                                  <a:cubicBezTo>
                                    <a:pt x="116" y="105"/>
                                    <a:pt x="148" y="91"/>
                                    <a:pt x="159" y="75"/>
                                  </a:cubicBezTo>
                                  <a:cubicBezTo>
                                    <a:pt x="164" y="66"/>
                                    <a:pt x="160" y="51"/>
                                    <a:pt x="144" y="34"/>
                                  </a:cubicBezTo>
                                  <a:cubicBezTo>
                                    <a:pt x="136" y="26"/>
                                    <a:pt x="120" y="15"/>
                                    <a:pt x="98" y="6"/>
                                  </a:cubicBezTo>
                                  <a:cubicBezTo>
                                    <a:pt x="82" y="2"/>
                                    <a:pt x="68" y="0"/>
                                    <a:pt x="56" y="0"/>
                                  </a:cubicBezTo>
                                  <a:cubicBezTo>
                                    <a:pt x="51" y="0"/>
                                    <a:pt x="46" y="1"/>
                                    <a:pt x="42" y="1"/>
                                  </a:cubicBezTo>
                                </a:path>
                              </a:pathLst>
                            </a:custGeom>
                            <a:gradFill>
                              <a:gsLst>
                                <a:gs pos="18000">
                                  <a:srgbClr val="D20A18"/>
                                </a:gs>
                                <a:gs pos="85000">
                                  <a:srgbClr val="C00E0E"/>
                                </a:gs>
                              </a:gsLst>
                              <a:lin ang="10800000" scaled="0"/>
                            </a:gradFill>
                            <a:ln>
                              <a:noFill/>
                            </a:ln>
                          </wps:spPr>
                          <wps:bodyPr vert="horz" wrap="square" lIns="91440" tIns="45720" rIns="91440" bIns="45720" numCol="1" anchor="t" anchorCtr="0" compatLnSpc="1">
                            <a:prstTxWarp prst="textNoShape">
                              <a:avLst/>
                            </a:prstTxWarp>
                          </wps:bodyPr>
                        </wps:wsp>
                        <wps:wsp>
                          <wps:cNvPr id="75" name="Freeform 14"/>
                          <wps:cNvSpPr>
                            <a:spLocks/>
                          </wps:cNvSpPr>
                          <wps:spPr bwMode="auto">
                            <a:xfrm>
                              <a:off x="2831932" y="718344"/>
                              <a:ext cx="1011238" cy="936625"/>
                            </a:xfrm>
                            <a:custGeom>
                              <a:avLst/>
                              <a:gdLst>
                                <a:gd name="T0" fmla="*/ 46 w 159"/>
                                <a:gd name="T1" fmla="*/ 7 h 147"/>
                                <a:gd name="T2" fmla="*/ 21 w 159"/>
                                <a:gd name="T3" fmla="*/ 107 h 147"/>
                                <a:gd name="T4" fmla="*/ 0 w 159"/>
                                <a:gd name="T5" fmla="*/ 147 h 147"/>
                                <a:gd name="T6" fmla="*/ 43 w 159"/>
                                <a:gd name="T7" fmla="*/ 138 h 147"/>
                                <a:gd name="T8" fmla="*/ 93 w 159"/>
                                <a:gd name="T9" fmla="*/ 140 h 147"/>
                                <a:gd name="T10" fmla="*/ 143 w 159"/>
                                <a:gd name="T11" fmla="*/ 139 h 147"/>
                                <a:gd name="T12" fmla="*/ 156 w 159"/>
                                <a:gd name="T13" fmla="*/ 99 h 147"/>
                                <a:gd name="T14" fmla="*/ 137 w 159"/>
                                <a:gd name="T15" fmla="*/ 49 h 147"/>
                                <a:gd name="T16" fmla="*/ 95 w 159"/>
                                <a:gd name="T17" fmla="*/ 12 h 147"/>
                                <a:gd name="T18" fmla="*/ 62 w 159"/>
                                <a:gd name="T19" fmla="*/ 0 h 147"/>
                                <a:gd name="T20" fmla="*/ 46 w 159"/>
                                <a:gd name="T21" fmla="*/ 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 h="147">
                                  <a:moveTo>
                                    <a:pt x="46" y="7"/>
                                  </a:moveTo>
                                  <a:cubicBezTo>
                                    <a:pt x="35" y="24"/>
                                    <a:pt x="35" y="59"/>
                                    <a:pt x="21" y="107"/>
                                  </a:cubicBezTo>
                                  <a:cubicBezTo>
                                    <a:pt x="16" y="122"/>
                                    <a:pt x="9" y="135"/>
                                    <a:pt x="0" y="147"/>
                                  </a:cubicBezTo>
                                  <a:cubicBezTo>
                                    <a:pt x="13" y="142"/>
                                    <a:pt x="28" y="138"/>
                                    <a:pt x="43" y="138"/>
                                  </a:cubicBezTo>
                                  <a:cubicBezTo>
                                    <a:pt x="62" y="137"/>
                                    <a:pt x="79" y="139"/>
                                    <a:pt x="93" y="140"/>
                                  </a:cubicBezTo>
                                  <a:cubicBezTo>
                                    <a:pt x="115" y="141"/>
                                    <a:pt x="132" y="143"/>
                                    <a:pt x="143" y="139"/>
                                  </a:cubicBezTo>
                                  <a:cubicBezTo>
                                    <a:pt x="153" y="136"/>
                                    <a:pt x="159" y="122"/>
                                    <a:pt x="156" y="99"/>
                                  </a:cubicBezTo>
                                  <a:cubicBezTo>
                                    <a:pt x="154" y="88"/>
                                    <a:pt x="149" y="70"/>
                                    <a:pt x="137" y="49"/>
                                  </a:cubicBezTo>
                                  <a:cubicBezTo>
                                    <a:pt x="122" y="31"/>
                                    <a:pt x="107" y="19"/>
                                    <a:pt x="95" y="12"/>
                                  </a:cubicBezTo>
                                  <a:cubicBezTo>
                                    <a:pt x="82" y="4"/>
                                    <a:pt x="70" y="0"/>
                                    <a:pt x="62" y="0"/>
                                  </a:cubicBezTo>
                                  <a:cubicBezTo>
                                    <a:pt x="55" y="0"/>
                                    <a:pt x="49" y="3"/>
                                    <a:pt x="46" y="7"/>
                                  </a:cubicBezTo>
                                </a:path>
                              </a:pathLst>
                            </a:custGeom>
                            <a:gradFill>
                              <a:gsLst>
                                <a:gs pos="31000">
                                  <a:srgbClr val="9A151B"/>
                                </a:gs>
                                <a:gs pos="77000">
                                  <a:srgbClr val="B8101C"/>
                                </a:gs>
                              </a:gsLst>
                              <a:lin ang="2400000" scaled="0"/>
                            </a:gradFill>
                            <a:ln>
                              <a:noFill/>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76" name="Logo Relyens"/>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0" y="0"/>
                            <a:ext cx="2052000" cy="114899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Logo" style="position:absolute;margin-left:292.5pt;margin-top:57.6pt;width:188.5pt;height:105.55pt;z-index:251659264" coordsize="20520,11489" o:spid="_x0000_s1026" w14:anchorId="5A1112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">
                <v:group id="Groupe 47" style="position:absolute;left:1554;top:1849;width:3576;height:3597" coordsize="39798,40020" coordorigin="1554,184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style="position:absolute;left:20746;top:2611;width:17685;height:17939;visibility:visible;mso-wrap-style:square;v-text-anchor:top" coordsize="278,282" o:spid="_x0000_s1028" fillcolor="#c7015e" stroked="f" path="m275,171v-2,-11,-7,-29,-19,-50c242,98,219,70,183,45,152,23,123,12,98,6,82,2,68,,56,,51,,46,1,42,1,13,4,,15,,28v2,20,24,49,42,96c47,139,50,154,50,169v,29,-8,57,-17,84c30,260,28,267,25,274v4,2,7,5,9,8c39,277,45,271,51,266v20,-19,42,-37,68,-47c132,214,147,210,162,210v19,-1,36,1,50,2c234,213,251,215,262,211v10,-3,16,-17,1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">
                    <v:fill type="gradient" color2="#d80b36" colors="0 #c7015e;1966f #c7015e" angle="160" focus="100%">
                      <o:fill v:ext="view" type="gradientUnscaled"/>
                    </v:fill>
                    <v:path arrowok="t" o:connecttype="custom" o:connectlocs="1749391,1087775;1628524,769712;1164140,286257;623419,38168;356240,0;267180,6361;0,178115;267180,788796;318071,1075053;209927,1609398;159036,1742985;216288,1793875;324432,1692095;757009,1393116;1030550,1335864;1348621,1348587;1666692,1342226;1749391,1087775" o:connectangles="0,0,0,0,0,0,0,0,0,0,0,0,0,0,0,0,0,0"/>
                  </v:shape>
                  <v:shape id="Freeform 6" style="position:absolute;left:4030;top:22772;width:17605;height:18082;visibility:visible;mso-wrap-style:square;v-text-anchor:top" coordsize="277,284" o:spid="_x0000_s1029" fillcolor="#b4e0f9" stroked="f" path="m241,157v-3,-10,-4,-19,-5,-29c233,93,244,59,258,29v3,-7,6,-14,10,-21c263,6,259,3,256,v-6,5,-12,10,-18,15c213,35,183,55,149,61v-9,2,-19,3,-28,2c80,62,50,53,29,53v-4,,-8,1,-12,2c7,58,,71,1,95v1,10,4,25,12,43c24,165,47,199,87,231v36,27,70,41,99,48c172,273,162,266,154,260v8,6,18,13,32,19c204,283,220,284,232,283v30,-2,45,-13,45,-26c277,236,257,206,241,157xm93,183v12,-13,18,-43,33,-81c111,140,105,170,93,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">
                    <v:path arrowok="t" o:connecttype="custom" o:connectlocs="1531732,999583;1499953,814947;1639779,184636;1703336,50934;1627068,0;1512664,95502;947004,388373;769044,401107;184316,337439;108047,350172;6356,604843;82625,878614;552949,1470724;1182166,1776329;978783,1655360;1182166,1776329;1474530,1801796;1760538,1636260;1531732,999583;591083,1165119;800822,649411;591083,1165119" o:connectangles="0,0,0,0,0,0,0,0,0,0,0,0,0,0,0,0,0,0,0,0,0,0"/>
                    <o:lock v:ext="edit" verticies="t"/>
                  </v:shape>
                  <v:shape id="Freeform 7" style="position:absolute;left:1554;top:14120;width:18494;height:20876;visibility:visible;mso-wrap-style:square;v-text-anchor:top" coordsize="291,328" o:spid="_x0000_s1030" fillcolor="#07797a" stroked="f" path="m289,118v-8,-1,-15,-1,-23,-2c225,114,181,107,148,75,114,41,97,10,80,1,77,,75,,72,,64,,53,6,41,20,25,39,,92,13,174v7,44,22,76,39,100c62,289,73,300,83,308v23,18,41,20,49,11c146,304,151,268,173,222v4,-9,9,-17,15,-25c209,169,240,152,270,139v7,-3,14,-6,21,-9c289,126,288,122,289,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">
                    <v:fill type="gradient" color2="#8fcdcf" colors="0 #07797a;1966f #07797a" angle="91" focus="100%">
                      <o:fill v:ext="view" type="gradientUnscaled"/>
                    </v:fill>
                    <v:path arrowok="t" o:connecttype="custom" o:connectlocs="1836727,751014;1690552,738284;940608,477339;508437,6365;457593,0;260574,127290;82621,1107427;330484,1743879;527503,1960273;838920,2030282;1099494,1412924;1194826,1253811;1715973,884668;1849438,827388;1836727,751014" o:connectangles="0,0,0,0,0,0,0,0,0,0,0,0,0,0,0"/>
                  </v:shape>
                  <v:shape id="Freeform 8" style="position:absolute;left:12047;top:23233;width:22114;height:18637;visibility:visible;mso-wrap-style:square;v-text-anchor:top" coordsize="348,293" o:spid="_x0000_s1031" fillcolor="#f7a605" stroked="f" path="m339,180c326,165,290,156,245,130,203,105,184,63,171,23,169,15,166,8,164,v-5,2,-10,3,-15,2c148,10,147,18,146,25v-5,33,-14,68,-36,96c104,129,98,136,90,142,50,175,17,189,6,206v-6,9,-2,24,16,41c29,255,42,264,60,272v27,12,67,21,119,18c254,284,301,253,323,230v21,-22,25,-40,1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">
                    <v:fill type="gradient" color2="#e8520f" colors="0 #f7a605;21627f #f7a605" angle="90" focus="100%">
                      <o:fill v:ext="view" type="gradientUnscaled"/>
                    </v:fill>
                    <v:path arrowok="t" o:connecttype="custom" o:connectlocs="2154197,1144951;1556868,826909;1086630,146299;1042148,0;946830,12722;927766,159021;699002,769661;571911,903239;38127,1310332;139800,1571127;381274,1730147;1137467,1844642;2052524,1462992;2154197,1144951" o:connectangles="0,0,0,0,0,0,0,0,0,0,0,0,0,0"/>
                  </v:shape>
                  <v:shape id="Freeform 9" style="position:absolute;left:23048;top:10310;width:18304;height:16796;visibility:visible;mso-wrap-style:square;v-text-anchor:top" coordsize="288,264" o:spid="_x0000_s1032" fillcolor="#dcda01" stroked="f" path="m239,50v3,23,-3,37,-13,40c215,94,198,92,176,91,162,90,145,88,126,89v-15,,-30,4,-43,9c66,121,43,138,20,153,13,157,7,161,,165v2,4,3,7,4,12c11,176,19,175,26,174v41,-3,85,-3,122,24c187,227,208,255,226,261v10,3,23,-4,35,-25c273,216,288,160,263,82,252,47,236,20,220,v12,21,17,39,1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">
                    <v:fill type="gradient" color2="#95c11e" colors="0 #dcda01;1966f #dcda01" angle="250" focus="100%">
                      <o:fill v:ext="view" type="gradientUnscaled"/>
                    </v:fill>
                    <v:path arrowok="t" o:connecttype="custom" o:connectlocs="1518968,318101;1436346,572582;1118570,578944;800795,566220;527508,623479;127110,973390;0,1049734;25422,1126079;165243,1106993;940616,1259681;1436346,1660489;1658789,1501438;1671500,521686;1398213,0;1518968,318101" o:connectangles="0,0,0,0,0,0,0,0,0,0,0,0,0,0,0"/>
                  </v:shape>
                  <v:shape id="Freeform 10" style="position:absolute;left:9824;top:1849;width:17161;height:18066;visibility:visible;mso-wrap-style:square;v-text-anchor:top" coordsize="270,284" o:spid="_x0000_s1033" fillcolor="#ffda00" stroked="f" path="m165,1c93,3,47,31,25,52,4,73,,90,8,100v14,15,50,25,94,52c143,178,162,221,175,261v2,8,4,15,7,23c186,283,189,283,193,284v1,-7,2,-15,4,-22c201,234,208,206,222,181v,-15,-3,-30,-8,-45c196,89,174,60,172,40v,-13,13,-24,42,-27c228,12,247,12,270,18,247,8,216,,176,v-3,,-7,1,-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">
                    <v:fill type="gradient" color2="#f6a700" colors="0 #ffda00;1966f #ffda00" angle="91" focus="100%">
                      <o:fill v:ext="view" type="gradientUnscaled"/>
                    </v:fill>
                    <v:path arrowok="t" o:connecttype="custom" o:connectlocs="1048720,6361;158897,330781;50847,636118;648300,966899;1112279,1660268;1156770,1806575;1226685,1806575;1252109,1666629;1411006,1151374;1360159,865120;1093212,254447;1360159,82695;1716088,114501;1118635,0;1048720,6361" o:connectangles="0,0,0,0,0,0,0,0,0,0,0,0,0,0,0"/>
                  </v:shape>
                  <v:shape id="Freeform 11" style="position:absolute;left:4030;top:26154;width:9477;height:8842;visibility:visible;mso-wrap-style:square;v-text-anchor:top" coordsize="149,139" o:spid="_x0000_s1034" fillcolor="#008283" stroked="f" path="m17,2c7,5,,18,1,42,2,52,5,67,13,85v10,15,21,26,31,34c67,137,85,139,93,130v14,-15,19,-51,41,-97c138,24,143,16,149,8v-9,2,-19,3,-28,2c80,9,50,,29,,25,,21,1,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">
                    <v:fill type="gradient" color2="#009197" colors="0 #008283;54395f #009197" angle="50" focus="100%">
                      <o:fill v:ext="view" type="gradientUnscaled"/>
                    </v:fill>
                    <v:path arrowok="t" o:connecttype="custom" o:connectlocs="108131,12723;6361,267180;82689,540721;279869,757010;591541,826985;852328,209927;947738,50891;769640,63614;184459,0;108131,12723" o:connectangles="0,0,0,0,0,0,0,0,0,0"/>
                  </v:shape>
                  <v:shape id="Freeform 12" style="position:absolute;left:12047;top:30932;width:9588;height:9922;visibility:visible;mso-wrap-style:square;v-text-anchor:top" coordsize="151,156" o:spid="_x0000_s1035" fillcolor="#bfb803" stroked="f" path="m90,21c50,54,17,68,6,85,,94,4,109,22,126v7,8,20,17,38,25c78,155,94,156,106,155v30,-2,45,-13,45,-26c151,108,131,78,115,29,112,19,111,10,110,,104,8,98,15,90,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">
                    <v:fill type="gradient" color2="#c59118" colors="0 #bfb803;14418f #bfb803" angle="80" focus="100%">
                      <o:fill v:ext="view" type="gradientUnscaled"/>
                    </v:fill>
                    <v:path arrowok="t" o:connecttype="custom" o:connectlocs="571500,133564;38100,540615;139700,801383;381000,960387;673100,985828;958850,820463;730250,184445;698500,0;571500,133564" o:connectangles="0,0,0,0,0,0,0,0,0"/>
                  </v:shape>
                  <v:shape id="Freeform 13" style="position:absolute;left:20746;top:2611;width:10430;height:10747;visibility:visible;mso-wrap-style:square;v-text-anchor:top" coordsize="164,169" o:spid="_x0000_s1036" fillcolor="#d20a18" stroked="f" path="m42,1c13,4,,15,,28v2,20,24,49,42,96c47,139,50,154,50,169v7,-12,16,-24,28,-34c116,105,148,91,159,75v5,-9,1,-24,-15,-41c136,26,120,15,98,6,82,2,68,,56,,51,,46,1,4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">
                    <v:fill type="gradient" color2="#c00e0e" colors="0 #d20a18;11796f #d20a18" angle="270" focus="100%">
                      <o:fill v:ext="view" type="gradientUnscaled"/>
                    </v:fill>
                    <v:path arrowok="t" o:connecttype="custom" o:connectlocs="267107,6359;0,178063;267107,788565;317984,1074738;496055,858519;1011190,476955;915794,216219;623249,38156;356142,0;267107,6359" o:connectangles="0,0,0,0,0,0,0,0,0,0"/>
                  </v:shape>
                  <v:shape id="Freeform 14" style="position:absolute;left:28319;top:7183;width:10112;height:9366;visibility:visible;mso-wrap-style:square;v-text-anchor:top" coordsize="159,147" o:spid="_x0000_s1037" fillcolor="#9a151b" stroked="f" path="m46,7c35,24,35,59,21,107,16,122,9,135,,147v13,-5,28,-9,43,-9c62,137,79,139,93,140v22,1,39,3,50,-1c153,136,159,122,156,99,154,88,149,70,137,49,122,31,107,19,95,12,82,4,70,,62,,55,,49,3,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">
                    <v:fill type="gradient" color2="#b8101c" colors="0 #9a151b;20316f #9a151b" angle="50" focus="100%">
                      <o:fill v:ext="view" type="gradientUnscaled"/>
                    </v:fill>
                    <v:path arrowok="t" o:connecttype="custom" o:connectlocs="292559,44601;133560,681761;0,936625;273479,879281;591479,892024;909478,885652;992158,630788;871318,312208;604199,76459;394319,0;292559,44601" o:connectangles="0,0,0,0,0,0,0,0,0,0,0"/>
                  </v:shape>
                </v:group>
                <v:shape id="Logo Relyens" style="position:absolute;width:20520;height:1148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">
                  <v:imagedata o:title="" r:id="rId21"/>
                </v:shape>
              </v:group>
            </w:pict>
          </mc:Fallback>
        </mc:AlternateContent>
      </w:r>
    </w:p>
    <w:sectPr w:rsidR="008E6458" w:rsidRPr="008E6458" w:rsidSect="00F6530F">
      <w:headerReference w:type="default" r:id="rId22"/>
      <w:headerReference w:type="first" r:id="rId23"/>
      <w:pgSz w:w="11906" w:h="16838"/>
      <w:pgMar w:top="851" w:right="1418" w:bottom="907" w:left="1191"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BB3C" w14:textId="77777777" w:rsidR="00CE0257" w:rsidRDefault="00CE0257" w:rsidP="001F45F2">
      <w:r>
        <w:separator/>
      </w:r>
    </w:p>
    <w:p w14:paraId="0F34DD32" w14:textId="77777777" w:rsidR="00CE0257" w:rsidRDefault="00CE0257"/>
  </w:endnote>
  <w:endnote w:type="continuationSeparator" w:id="0">
    <w:p w14:paraId="4A0A2728" w14:textId="77777777" w:rsidR="00CE0257" w:rsidRDefault="00CE0257" w:rsidP="001F45F2">
      <w:r>
        <w:continuationSeparator/>
      </w:r>
    </w:p>
    <w:p w14:paraId="028D0B2B" w14:textId="77777777" w:rsidR="00CE0257" w:rsidRDefault="00CE0257"/>
  </w:endnote>
  <w:endnote w:type="continuationNotice" w:id="1">
    <w:p w14:paraId="1D855A19" w14:textId="77777777" w:rsidR="002A00C3" w:rsidRDefault="002A0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940A" w14:textId="77777777" w:rsidR="000A6944" w:rsidRPr="00D25C36" w:rsidRDefault="00890A47" w:rsidP="00D916D9">
    <w:pPr>
      <w:pStyle w:val="Pieddepage"/>
    </w:pPr>
    <w:r w:rsidRPr="00890A47">
      <w:rPr>
        <w:noProof/>
      </w:rPr>
      <mc:AlternateContent>
        <mc:Choice Requires="wpg">
          <w:drawing>
            <wp:anchor distT="0" distB="0" distL="114300" distR="114300" simplePos="0" relativeHeight="251658245" behindDoc="0" locked="1" layoutInCell="1" allowOverlap="1" wp14:anchorId="4F1277BE" wp14:editId="1288A279">
              <wp:simplePos x="0" y="0"/>
              <wp:positionH relativeFrom="page">
                <wp:align>left</wp:align>
              </wp:positionH>
              <wp:positionV relativeFrom="page">
                <wp:align>bottom</wp:align>
              </wp:positionV>
              <wp:extent cx="7560000" cy="792000"/>
              <wp:effectExtent l="0" t="0" r="0" b="0"/>
              <wp:wrapNone/>
              <wp:docPr id="2" name="Groupe 2"/>
              <wp:cNvGraphicFramePr/>
              <a:graphic xmlns:a="http://schemas.openxmlformats.org/drawingml/2006/main">
                <a:graphicData uri="http://schemas.microsoft.com/office/word/2010/wordprocessingGroup">
                  <wpg:wgp>
                    <wpg:cNvGrpSpPr/>
                    <wpg:grpSpPr>
                      <a:xfrm>
                        <a:off x="0" y="0"/>
                        <a:ext cx="7560000" cy="792000"/>
                        <a:chOff x="0" y="0"/>
                        <a:chExt cx="7559040" cy="792000"/>
                      </a:xfrm>
                    </wpg:grpSpPr>
                    <wps:wsp>
                      <wps:cNvPr id="6" name="Rectangle 6"/>
                      <wps:cNvSpPr/>
                      <wps:spPr>
                        <a:xfrm>
                          <a:off x="0" y="0"/>
                          <a:ext cx="7559040" cy="7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e 7"/>
                      <wpg:cNvGrpSpPr>
                        <a:grpSpLocks/>
                      </wpg:cNvGrpSpPr>
                      <wpg:grpSpPr bwMode="auto">
                        <a:xfrm>
                          <a:off x="6656705" y="278285"/>
                          <a:ext cx="201930" cy="201931"/>
                          <a:chOff x="6656705" y="278285"/>
                          <a:chExt cx="42154" cy="42154"/>
                        </a:xfrm>
                      </wpg:grpSpPr>
                      <wpg:grpSp>
                        <wpg:cNvPr id="8" name="Groupe 8"/>
                        <wpg:cNvGrpSpPr>
                          <a:grpSpLocks/>
                        </wpg:cNvGrpSpPr>
                        <wpg:grpSpPr bwMode="auto">
                          <a:xfrm>
                            <a:off x="6657883" y="279352"/>
                            <a:ext cx="39798" cy="40020"/>
                            <a:chOff x="6657883" y="279352"/>
                            <a:chExt cx="39798" cy="40020"/>
                          </a:xfrm>
                        </wpg:grpSpPr>
                        <wps:wsp>
                          <wps:cNvPr id="9" name="Freeform 245"/>
                          <wps:cNvSpPr>
                            <a:spLocks/>
                          </wps:cNvSpPr>
                          <wps:spPr bwMode="auto">
                            <a:xfrm>
                              <a:off x="6677076" y="280114"/>
                              <a:ext cx="17684" cy="17938"/>
                            </a:xfrm>
                            <a:custGeom>
                              <a:avLst/>
                              <a:gdLst>
                                <a:gd name="T0" fmla="*/ 1749391 w 278"/>
                                <a:gd name="T1" fmla="*/ 1087775 h 282"/>
                                <a:gd name="T2" fmla="*/ 1628524 w 278"/>
                                <a:gd name="T3" fmla="*/ 769712 h 282"/>
                                <a:gd name="T4" fmla="*/ 1164140 w 278"/>
                                <a:gd name="T5" fmla="*/ 286257 h 282"/>
                                <a:gd name="T6" fmla="*/ 623419 w 278"/>
                                <a:gd name="T7" fmla="*/ 38168 h 282"/>
                                <a:gd name="T8" fmla="*/ 356240 w 278"/>
                                <a:gd name="T9" fmla="*/ 0 h 282"/>
                                <a:gd name="T10" fmla="*/ 267180 w 278"/>
                                <a:gd name="T11" fmla="*/ 6361 h 282"/>
                                <a:gd name="T12" fmla="*/ 0 w 278"/>
                                <a:gd name="T13" fmla="*/ 178115 h 282"/>
                                <a:gd name="T14" fmla="*/ 267180 w 278"/>
                                <a:gd name="T15" fmla="*/ 788796 h 282"/>
                                <a:gd name="T16" fmla="*/ 318071 w 278"/>
                                <a:gd name="T17" fmla="*/ 1075053 h 282"/>
                                <a:gd name="T18" fmla="*/ 209927 w 278"/>
                                <a:gd name="T19" fmla="*/ 1609398 h 282"/>
                                <a:gd name="T20" fmla="*/ 159036 w 278"/>
                                <a:gd name="T21" fmla="*/ 1742985 h 282"/>
                                <a:gd name="T22" fmla="*/ 216288 w 278"/>
                                <a:gd name="T23" fmla="*/ 1793875 h 282"/>
                                <a:gd name="T24" fmla="*/ 324432 w 278"/>
                                <a:gd name="T25" fmla="*/ 1692095 h 282"/>
                                <a:gd name="T26" fmla="*/ 757009 w 278"/>
                                <a:gd name="T27" fmla="*/ 1393116 h 282"/>
                                <a:gd name="T28" fmla="*/ 1030550 w 278"/>
                                <a:gd name="T29" fmla="*/ 1335864 h 282"/>
                                <a:gd name="T30" fmla="*/ 1348621 w 278"/>
                                <a:gd name="T31" fmla="*/ 1348587 h 282"/>
                                <a:gd name="T32" fmla="*/ 1666692 w 278"/>
                                <a:gd name="T33" fmla="*/ 1342226 h 282"/>
                                <a:gd name="T34" fmla="*/ 1749391 w 278"/>
                                <a:gd name="T35" fmla="*/ 1087775 h 28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8" h="282">
                                  <a:moveTo>
                                    <a:pt x="275" y="171"/>
                                  </a:moveTo>
                                  <a:cubicBezTo>
                                    <a:pt x="273" y="160"/>
                                    <a:pt x="268" y="142"/>
                                    <a:pt x="256" y="121"/>
                                  </a:cubicBezTo>
                                  <a:cubicBezTo>
                                    <a:pt x="242" y="98"/>
                                    <a:pt x="219" y="70"/>
                                    <a:pt x="183" y="45"/>
                                  </a:cubicBezTo>
                                  <a:cubicBezTo>
                                    <a:pt x="152" y="23"/>
                                    <a:pt x="123" y="12"/>
                                    <a:pt x="98" y="6"/>
                                  </a:cubicBezTo>
                                  <a:cubicBezTo>
                                    <a:pt x="82" y="2"/>
                                    <a:pt x="68" y="0"/>
                                    <a:pt x="56" y="0"/>
                                  </a:cubicBezTo>
                                  <a:cubicBezTo>
                                    <a:pt x="51" y="0"/>
                                    <a:pt x="46" y="1"/>
                                    <a:pt x="42" y="1"/>
                                  </a:cubicBezTo>
                                  <a:cubicBezTo>
                                    <a:pt x="13" y="4"/>
                                    <a:pt x="0" y="15"/>
                                    <a:pt x="0" y="28"/>
                                  </a:cubicBezTo>
                                  <a:cubicBezTo>
                                    <a:pt x="2" y="48"/>
                                    <a:pt x="24" y="77"/>
                                    <a:pt x="42" y="124"/>
                                  </a:cubicBezTo>
                                  <a:cubicBezTo>
                                    <a:pt x="47" y="139"/>
                                    <a:pt x="50" y="154"/>
                                    <a:pt x="50" y="169"/>
                                  </a:cubicBezTo>
                                  <a:cubicBezTo>
                                    <a:pt x="50" y="198"/>
                                    <a:pt x="42" y="226"/>
                                    <a:pt x="33" y="253"/>
                                  </a:cubicBezTo>
                                  <a:cubicBezTo>
                                    <a:pt x="30" y="260"/>
                                    <a:pt x="28" y="267"/>
                                    <a:pt x="25" y="274"/>
                                  </a:cubicBezTo>
                                  <a:cubicBezTo>
                                    <a:pt x="29" y="276"/>
                                    <a:pt x="32" y="279"/>
                                    <a:pt x="34" y="282"/>
                                  </a:cubicBezTo>
                                  <a:cubicBezTo>
                                    <a:pt x="39" y="277"/>
                                    <a:pt x="45" y="271"/>
                                    <a:pt x="51" y="266"/>
                                  </a:cubicBezTo>
                                  <a:cubicBezTo>
                                    <a:pt x="71" y="247"/>
                                    <a:pt x="93" y="229"/>
                                    <a:pt x="119" y="219"/>
                                  </a:cubicBezTo>
                                  <a:cubicBezTo>
                                    <a:pt x="132" y="214"/>
                                    <a:pt x="147" y="210"/>
                                    <a:pt x="162" y="210"/>
                                  </a:cubicBezTo>
                                  <a:cubicBezTo>
                                    <a:pt x="181" y="209"/>
                                    <a:pt x="198" y="211"/>
                                    <a:pt x="212" y="212"/>
                                  </a:cubicBezTo>
                                  <a:cubicBezTo>
                                    <a:pt x="234" y="213"/>
                                    <a:pt x="251" y="215"/>
                                    <a:pt x="262" y="211"/>
                                  </a:cubicBezTo>
                                  <a:cubicBezTo>
                                    <a:pt x="272" y="208"/>
                                    <a:pt x="278" y="194"/>
                                    <a:pt x="275" y="171"/>
                                  </a:cubicBezTo>
                                  <a:close/>
                                </a:path>
                              </a:pathLst>
                            </a:custGeom>
                            <a:gradFill rotWithShape="0">
                              <a:gsLst>
                                <a:gs pos="0">
                                  <a:srgbClr val="C7015E"/>
                                </a:gs>
                                <a:gs pos="3000">
                                  <a:srgbClr val="C7015E"/>
                                </a:gs>
                                <a:gs pos="100000">
                                  <a:srgbClr val="D80B36"/>
                                </a:gs>
                              </a:gsLst>
                              <a:lin ang="17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noEditPoints="1"/>
                          </wps:cNvSpPr>
                          <wps:spPr bwMode="auto">
                            <a:xfrm>
                              <a:off x="6660359" y="300275"/>
                              <a:ext cx="17606" cy="18081"/>
                            </a:xfrm>
                            <a:custGeom>
                              <a:avLst/>
                              <a:gdLst>
                                <a:gd name="T0" fmla="*/ 1531732 w 277"/>
                                <a:gd name="T1" fmla="*/ 999583 h 284"/>
                                <a:gd name="T2" fmla="*/ 1499953 w 277"/>
                                <a:gd name="T3" fmla="*/ 814947 h 284"/>
                                <a:gd name="T4" fmla="*/ 1639779 w 277"/>
                                <a:gd name="T5" fmla="*/ 184636 h 284"/>
                                <a:gd name="T6" fmla="*/ 1703336 w 277"/>
                                <a:gd name="T7" fmla="*/ 50934 h 284"/>
                                <a:gd name="T8" fmla="*/ 1627068 w 277"/>
                                <a:gd name="T9" fmla="*/ 0 h 284"/>
                                <a:gd name="T10" fmla="*/ 1512664 w 277"/>
                                <a:gd name="T11" fmla="*/ 95502 h 284"/>
                                <a:gd name="T12" fmla="*/ 947004 w 277"/>
                                <a:gd name="T13" fmla="*/ 388373 h 284"/>
                                <a:gd name="T14" fmla="*/ 769044 w 277"/>
                                <a:gd name="T15" fmla="*/ 401107 h 284"/>
                                <a:gd name="T16" fmla="*/ 184316 w 277"/>
                                <a:gd name="T17" fmla="*/ 337439 h 284"/>
                                <a:gd name="T18" fmla="*/ 108047 w 277"/>
                                <a:gd name="T19" fmla="*/ 350172 h 284"/>
                                <a:gd name="T20" fmla="*/ 6356 w 277"/>
                                <a:gd name="T21" fmla="*/ 604843 h 284"/>
                                <a:gd name="T22" fmla="*/ 82625 w 277"/>
                                <a:gd name="T23" fmla="*/ 878614 h 284"/>
                                <a:gd name="T24" fmla="*/ 552949 w 277"/>
                                <a:gd name="T25" fmla="*/ 1470724 h 284"/>
                                <a:gd name="T26" fmla="*/ 1182166 w 277"/>
                                <a:gd name="T27" fmla="*/ 1776329 h 284"/>
                                <a:gd name="T28" fmla="*/ 978783 w 277"/>
                                <a:gd name="T29" fmla="*/ 1655360 h 284"/>
                                <a:gd name="T30" fmla="*/ 1182166 w 277"/>
                                <a:gd name="T31" fmla="*/ 1776329 h 284"/>
                                <a:gd name="T32" fmla="*/ 1474530 w 277"/>
                                <a:gd name="T33" fmla="*/ 1801796 h 284"/>
                                <a:gd name="T34" fmla="*/ 1760538 w 277"/>
                                <a:gd name="T35" fmla="*/ 1636260 h 284"/>
                                <a:gd name="T36" fmla="*/ 1531732 w 277"/>
                                <a:gd name="T37" fmla="*/ 999583 h 284"/>
                                <a:gd name="T38" fmla="*/ 591083 w 277"/>
                                <a:gd name="T39" fmla="*/ 1165119 h 284"/>
                                <a:gd name="T40" fmla="*/ 800822 w 277"/>
                                <a:gd name="T41" fmla="*/ 649411 h 284"/>
                                <a:gd name="T42" fmla="*/ 591083 w 277"/>
                                <a:gd name="T43" fmla="*/ 1165119 h 28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77" h="284">
                                  <a:moveTo>
                                    <a:pt x="241" y="157"/>
                                  </a:moveTo>
                                  <a:cubicBezTo>
                                    <a:pt x="238" y="147"/>
                                    <a:pt x="237" y="138"/>
                                    <a:pt x="236" y="128"/>
                                  </a:cubicBezTo>
                                  <a:cubicBezTo>
                                    <a:pt x="233" y="93"/>
                                    <a:pt x="244" y="59"/>
                                    <a:pt x="258" y="29"/>
                                  </a:cubicBezTo>
                                  <a:cubicBezTo>
                                    <a:pt x="261" y="22"/>
                                    <a:pt x="264" y="15"/>
                                    <a:pt x="268" y="8"/>
                                  </a:cubicBezTo>
                                  <a:cubicBezTo>
                                    <a:pt x="263" y="6"/>
                                    <a:pt x="259" y="3"/>
                                    <a:pt x="256" y="0"/>
                                  </a:cubicBezTo>
                                  <a:cubicBezTo>
                                    <a:pt x="250" y="5"/>
                                    <a:pt x="244" y="10"/>
                                    <a:pt x="238" y="15"/>
                                  </a:cubicBezTo>
                                  <a:cubicBezTo>
                                    <a:pt x="213" y="35"/>
                                    <a:pt x="183" y="55"/>
                                    <a:pt x="149" y="61"/>
                                  </a:cubicBezTo>
                                  <a:cubicBezTo>
                                    <a:pt x="140" y="63"/>
                                    <a:pt x="130" y="64"/>
                                    <a:pt x="121" y="63"/>
                                  </a:cubicBezTo>
                                  <a:cubicBezTo>
                                    <a:pt x="80" y="62"/>
                                    <a:pt x="50" y="53"/>
                                    <a:pt x="29" y="53"/>
                                  </a:cubicBezTo>
                                  <a:cubicBezTo>
                                    <a:pt x="25" y="53"/>
                                    <a:pt x="21" y="54"/>
                                    <a:pt x="17" y="55"/>
                                  </a:cubicBezTo>
                                  <a:cubicBezTo>
                                    <a:pt x="7" y="58"/>
                                    <a:pt x="0" y="71"/>
                                    <a:pt x="1" y="95"/>
                                  </a:cubicBezTo>
                                  <a:cubicBezTo>
                                    <a:pt x="2" y="105"/>
                                    <a:pt x="5" y="120"/>
                                    <a:pt x="13" y="138"/>
                                  </a:cubicBezTo>
                                  <a:cubicBezTo>
                                    <a:pt x="24" y="165"/>
                                    <a:pt x="47" y="199"/>
                                    <a:pt x="87" y="231"/>
                                  </a:cubicBezTo>
                                  <a:cubicBezTo>
                                    <a:pt x="123" y="258"/>
                                    <a:pt x="157" y="272"/>
                                    <a:pt x="186" y="279"/>
                                  </a:cubicBezTo>
                                  <a:cubicBezTo>
                                    <a:pt x="172" y="273"/>
                                    <a:pt x="162" y="266"/>
                                    <a:pt x="154" y="260"/>
                                  </a:cubicBezTo>
                                  <a:cubicBezTo>
                                    <a:pt x="162" y="266"/>
                                    <a:pt x="172" y="273"/>
                                    <a:pt x="186" y="279"/>
                                  </a:cubicBezTo>
                                  <a:cubicBezTo>
                                    <a:pt x="204" y="283"/>
                                    <a:pt x="220" y="284"/>
                                    <a:pt x="232" y="283"/>
                                  </a:cubicBezTo>
                                  <a:cubicBezTo>
                                    <a:pt x="262" y="281"/>
                                    <a:pt x="277" y="270"/>
                                    <a:pt x="277" y="257"/>
                                  </a:cubicBezTo>
                                  <a:cubicBezTo>
                                    <a:pt x="277" y="236"/>
                                    <a:pt x="257" y="206"/>
                                    <a:pt x="241" y="157"/>
                                  </a:cubicBezTo>
                                  <a:close/>
                                  <a:moveTo>
                                    <a:pt x="93" y="183"/>
                                  </a:moveTo>
                                  <a:cubicBezTo>
                                    <a:pt x="105" y="170"/>
                                    <a:pt x="111" y="140"/>
                                    <a:pt x="126" y="102"/>
                                  </a:cubicBezTo>
                                  <a:cubicBezTo>
                                    <a:pt x="111" y="140"/>
                                    <a:pt x="105" y="170"/>
                                    <a:pt x="93" y="183"/>
                                  </a:cubicBezTo>
                                  <a:close/>
                                </a:path>
                              </a:pathLst>
                            </a:custGeom>
                            <a:solidFill>
                              <a:srgbClr val="B4E0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657883" y="291623"/>
                              <a:ext cx="18494" cy="20876"/>
                            </a:xfrm>
                            <a:custGeom>
                              <a:avLst/>
                              <a:gdLst>
                                <a:gd name="T0" fmla="*/ 1836727 w 291"/>
                                <a:gd name="T1" fmla="*/ 751014 h 328"/>
                                <a:gd name="T2" fmla="*/ 1690552 w 291"/>
                                <a:gd name="T3" fmla="*/ 738284 h 328"/>
                                <a:gd name="T4" fmla="*/ 940608 w 291"/>
                                <a:gd name="T5" fmla="*/ 477339 h 328"/>
                                <a:gd name="T6" fmla="*/ 508437 w 291"/>
                                <a:gd name="T7" fmla="*/ 6365 h 328"/>
                                <a:gd name="T8" fmla="*/ 457593 w 291"/>
                                <a:gd name="T9" fmla="*/ 0 h 328"/>
                                <a:gd name="T10" fmla="*/ 260574 w 291"/>
                                <a:gd name="T11" fmla="*/ 127290 h 328"/>
                                <a:gd name="T12" fmla="*/ 82621 w 291"/>
                                <a:gd name="T13" fmla="*/ 1107427 h 328"/>
                                <a:gd name="T14" fmla="*/ 330484 w 291"/>
                                <a:gd name="T15" fmla="*/ 1743879 h 328"/>
                                <a:gd name="T16" fmla="*/ 527503 w 291"/>
                                <a:gd name="T17" fmla="*/ 1960273 h 328"/>
                                <a:gd name="T18" fmla="*/ 838920 w 291"/>
                                <a:gd name="T19" fmla="*/ 2030282 h 328"/>
                                <a:gd name="T20" fmla="*/ 1099494 w 291"/>
                                <a:gd name="T21" fmla="*/ 1412924 h 328"/>
                                <a:gd name="T22" fmla="*/ 1194826 w 291"/>
                                <a:gd name="T23" fmla="*/ 1253811 h 328"/>
                                <a:gd name="T24" fmla="*/ 1715973 w 291"/>
                                <a:gd name="T25" fmla="*/ 884668 h 328"/>
                                <a:gd name="T26" fmla="*/ 1849438 w 291"/>
                                <a:gd name="T27" fmla="*/ 827388 h 328"/>
                                <a:gd name="T28" fmla="*/ 1836727 w 291"/>
                                <a:gd name="T29" fmla="*/ 751014 h 3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91" h="328">
                                  <a:moveTo>
                                    <a:pt x="289" y="118"/>
                                  </a:moveTo>
                                  <a:cubicBezTo>
                                    <a:pt x="281" y="117"/>
                                    <a:pt x="274" y="117"/>
                                    <a:pt x="266" y="116"/>
                                  </a:cubicBezTo>
                                  <a:cubicBezTo>
                                    <a:pt x="225" y="114"/>
                                    <a:pt x="181" y="107"/>
                                    <a:pt x="148" y="75"/>
                                  </a:cubicBezTo>
                                  <a:cubicBezTo>
                                    <a:pt x="114" y="41"/>
                                    <a:pt x="97" y="10"/>
                                    <a:pt x="80" y="1"/>
                                  </a:cubicBezTo>
                                  <a:cubicBezTo>
                                    <a:pt x="77" y="0"/>
                                    <a:pt x="75" y="0"/>
                                    <a:pt x="72" y="0"/>
                                  </a:cubicBezTo>
                                  <a:cubicBezTo>
                                    <a:pt x="64" y="0"/>
                                    <a:pt x="53" y="6"/>
                                    <a:pt x="41" y="20"/>
                                  </a:cubicBezTo>
                                  <a:cubicBezTo>
                                    <a:pt x="25" y="39"/>
                                    <a:pt x="0" y="92"/>
                                    <a:pt x="13" y="174"/>
                                  </a:cubicBezTo>
                                  <a:cubicBezTo>
                                    <a:pt x="20" y="218"/>
                                    <a:pt x="35" y="250"/>
                                    <a:pt x="52" y="274"/>
                                  </a:cubicBezTo>
                                  <a:cubicBezTo>
                                    <a:pt x="62" y="289"/>
                                    <a:pt x="73" y="300"/>
                                    <a:pt x="83" y="308"/>
                                  </a:cubicBezTo>
                                  <a:cubicBezTo>
                                    <a:pt x="106" y="326"/>
                                    <a:pt x="124" y="328"/>
                                    <a:pt x="132" y="319"/>
                                  </a:cubicBezTo>
                                  <a:cubicBezTo>
                                    <a:pt x="146" y="304"/>
                                    <a:pt x="151" y="268"/>
                                    <a:pt x="173" y="222"/>
                                  </a:cubicBezTo>
                                  <a:cubicBezTo>
                                    <a:pt x="177" y="213"/>
                                    <a:pt x="182" y="205"/>
                                    <a:pt x="188" y="197"/>
                                  </a:cubicBezTo>
                                  <a:cubicBezTo>
                                    <a:pt x="209" y="169"/>
                                    <a:pt x="240" y="152"/>
                                    <a:pt x="270" y="139"/>
                                  </a:cubicBezTo>
                                  <a:cubicBezTo>
                                    <a:pt x="277" y="136"/>
                                    <a:pt x="284" y="133"/>
                                    <a:pt x="291" y="130"/>
                                  </a:cubicBezTo>
                                  <a:cubicBezTo>
                                    <a:pt x="289" y="126"/>
                                    <a:pt x="288" y="122"/>
                                    <a:pt x="289" y="118"/>
                                  </a:cubicBezTo>
                                  <a:close/>
                                </a:path>
                              </a:pathLst>
                            </a:custGeom>
                            <a:gradFill rotWithShape="0">
                              <a:gsLst>
                                <a:gs pos="0">
                                  <a:srgbClr val="07797A"/>
                                </a:gs>
                                <a:gs pos="3000">
                                  <a:srgbClr val="07797A"/>
                                </a:gs>
                                <a:gs pos="100000">
                                  <a:srgbClr val="8FCDCF"/>
                                </a:gs>
                              </a:gsLst>
                              <a:lin ang="2154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6668376" y="300735"/>
                              <a:ext cx="22114" cy="18637"/>
                            </a:xfrm>
                            <a:custGeom>
                              <a:avLst/>
                              <a:gdLst>
                                <a:gd name="T0" fmla="*/ 2154197 w 348"/>
                                <a:gd name="T1" fmla="*/ 1144951 h 293"/>
                                <a:gd name="T2" fmla="*/ 1556868 w 348"/>
                                <a:gd name="T3" fmla="*/ 826909 h 293"/>
                                <a:gd name="T4" fmla="*/ 1086630 w 348"/>
                                <a:gd name="T5" fmla="*/ 146299 h 293"/>
                                <a:gd name="T6" fmla="*/ 1042148 w 348"/>
                                <a:gd name="T7" fmla="*/ 0 h 293"/>
                                <a:gd name="T8" fmla="*/ 946830 w 348"/>
                                <a:gd name="T9" fmla="*/ 12722 h 293"/>
                                <a:gd name="T10" fmla="*/ 927766 w 348"/>
                                <a:gd name="T11" fmla="*/ 159021 h 293"/>
                                <a:gd name="T12" fmla="*/ 699002 w 348"/>
                                <a:gd name="T13" fmla="*/ 769661 h 293"/>
                                <a:gd name="T14" fmla="*/ 571911 w 348"/>
                                <a:gd name="T15" fmla="*/ 903239 h 293"/>
                                <a:gd name="T16" fmla="*/ 38127 w 348"/>
                                <a:gd name="T17" fmla="*/ 1310332 h 293"/>
                                <a:gd name="T18" fmla="*/ 139800 w 348"/>
                                <a:gd name="T19" fmla="*/ 1571127 h 293"/>
                                <a:gd name="T20" fmla="*/ 381274 w 348"/>
                                <a:gd name="T21" fmla="*/ 1730147 h 293"/>
                                <a:gd name="T22" fmla="*/ 1137467 w 348"/>
                                <a:gd name="T23" fmla="*/ 1844642 h 293"/>
                                <a:gd name="T24" fmla="*/ 2052524 w 348"/>
                                <a:gd name="T25" fmla="*/ 1462992 h 293"/>
                                <a:gd name="T26" fmla="*/ 2154197 w 348"/>
                                <a:gd name="T27" fmla="*/ 1144951 h 29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8" h="293">
                                  <a:moveTo>
                                    <a:pt x="339" y="180"/>
                                  </a:moveTo>
                                  <a:cubicBezTo>
                                    <a:pt x="326" y="165"/>
                                    <a:pt x="290" y="156"/>
                                    <a:pt x="245" y="130"/>
                                  </a:cubicBezTo>
                                  <a:cubicBezTo>
                                    <a:pt x="203" y="105"/>
                                    <a:pt x="184" y="63"/>
                                    <a:pt x="171" y="23"/>
                                  </a:cubicBezTo>
                                  <a:cubicBezTo>
                                    <a:pt x="169" y="15"/>
                                    <a:pt x="166" y="8"/>
                                    <a:pt x="164" y="0"/>
                                  </a:cubicBezTo>
                                  <a:cubicBezTo>
                                    <a:pt x="159" y="2"/>
                                    <a:pt x="154" y="3"/>
                                    <a:pt x="149" y="2"/>
                                  </a:cubicBezTo>
                                  <a:cubicBezTo>
                                    <a:pt x="148" y="10"/>
                                    <a:pt x="147" y="18"/>
                                    <a:pt x="146" y="25"/>
                                  </a:cubicBezTo>
                                  <a:cubicBezTo>
                                    <a:pt x="141" y="58"/>
                                    <a:pt x="132" y="93"/>
                                    <a:pt x="110" y="121"/>
                                  </a:cubicBezTo>
                                  <a:cubicBezTo>
                                    <a:pt x="104" y="129"/>
                                    <a:pt x="98" y="136"/>
                                    <a:pt x="90" y="142"/>
                                  </a:cubicBezTo>
                                  <a:cubicBezTo>
                                    <a:pt x="50" y="175"/>
                                    <a:pt x="17" y="189"/>
                                    <a:pt x="6" y="206"/>
                                  </a:cubicBezTo>
                                  <a:cubicBezTo>
                                    <a:pt x="0" y="215"/>
                                    <a:pt x="4" y="230"/>
                                    <a:pt x="22" y="247"/>
                                  </a:cubicBezTo>
                                  <a:cubicBezTo>
                                    <a:pt x="29" y="255"/>
                                    <a:pt x="42" y="264"/>
                                    <a:pt x="60" y="272"/>
                                  </a:cubicBezTo>
                                  <a:cubicBezTo>
                                    <a:pt x="87" y="284"/>
                                    <a:pt x="127" y="293"/>
                                    <a:pt x="179" y="290"/>
                                  </a:cubicBezTo>
                                  <a:cubicBezTo>
                                    <a:pt x="254" y="284"/>
                                    <a:pt x="301" y="253"/>
                                    <a:pt x="323" y="230"/>
                                  </a:cubicBezTo>
                                  <a:cubicBezTo>
                                    <a:pt x="344" y="208"/>
                                    <a:pt x="348" y="190"/>
                                    <a:pt x="339" y="180"/>
                                  </a:cubicBezTo>
                                  <a:close/>
                                </a:path>
                              </a:pathLst>
                            </a:custGeom>
                            <a:gradFill rotWithShape="0">
                              <a:gsLst>
                                <a:gs pos="0">
                                  <a:srgbClr val="F7A605"/>
                                </a:gs>
                                <a:gs pos="33000">
                                  <a:srgbClr val="F7A605"/>
                                </a:gs>
                                <a:gs pos="100000">
                                  <a:srgbClr val="E8520F"/>
                                </a:gs>
                              </a:gsLst>
                              <a:lin ang="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6679377" y="287813"/>
                              <a:ext cx="18304" cy="16796"/>
                            </a:xfrm>
                            <a:custGeom>
                              <a:avLst/>
                              <a:gdLst>
                                <a:gd name="T0" fmla="*/ 1518968 w 288"/>
                                <a:gd name="T1" fmla="*/ 318101 h 264"/>
                                <a:gd name="T2" fmla="*/ 1436346 w 288"/>
                                <a:gd name="T3" fmla="*/ 572582 h 264"/>
                                <a:gd name="T4" fmla="*/ 1118570 w 288"/>
                                <a:gd name="T5" fmla="*/ 578944 h 264"/>
                                <a:gd name="T6" fmla="*/ 800795 w 288"/>
                                <a:gd name="T7" fmla="*/ 566220 h 264"/>
                                <a:gd name="T8" fmla="*/ 527508 w 288"/>
                                <a:gd name="T9" fmla="*/ 623479 h 264"/>
                                <a:gd name="T10" fmla="*/ 127110 w 288"/>
                                <a:gd name="T11" fmla="*/ 973390 h 264"/>
                                <a:gd name="T12" fmla="*/ 0 w 288"/>
                                <a:gd name="T13" fmla="*/ 1049734 h 264"/>
                                <a:gd name="T14" fmla="*/ 25422 w 288"/>
                                <a:gd name="T15" fmla="*/ 1126079 h 264"/>
                                <a:gd name="T16" fmla="*/ 165243 w 288"/>
                                <a:gd name="T17" fmla="*/ 1106993 h 264"/>
                                <a:gd name="T18" fmla="*/ 940616 w 288"/>
                                <a:gd name="T19" fmla="*/ 1259681 h 264"/>
                                <a:gd name="T20" fmla="*/ 1436346 w 288"/>
                                <a:gd name="T21" fmla="*/ 1660489 h 264"/>
                                <a:gd name="T22" fmla="*/ 1658789 w 288"/>
                                <a:gd name="T23" fmla="*/ 1501438 h 264"/>
                                <a:gd name="T24" fmla="*/ 1671500 w 288"/>
                                <a:gd name="T25" fmla="*/ 521686 h 264"/>
                                <a:gd name="T26" fmla="*/ 1398213 w 288"/>
                                <a:gd name="T27" fmla="*/ 0 h 264"/>
                                <a:gd name="T28" fmla="*/ 1518968 w 288"/>
                                <a:gd name="T29" fmla="*/ 318101 h 2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8" h="264">
                                  <a:moveTo>
                                    <a:pt x="239" y="50"/>
                                  </a:moveTo>
                                  <a:cubicBezTo>
                                    <a:pt x="242" y="73"/>
                                    <a:pt x="236" y="87"/>
                                    <a:pt x="226" y="90"/>
                                  </a:cubicBezTo>
                                  <a:cubicBezTo>
                                    <a:pt x="215" y="94"/>
                                    <a:pt x="198" y="92"/>
                                    <a:pt x="176" y="91"/>
                                  </a:cubicBezTo>
                                  <a:cubicBezTo>
                                    <a:pt x="162" y="90"/>
                                    <a:pt x="145" y="88"/>
                                    <a:pt x="126" y="89"/>
                                  </a:cubicBezTo>
                                  <a:cubicBezTo>
                                    <a:pt x="111" y="89"/>
                                    <a:pt x="96" y="93"/>
                                    <a:pt x="83" y="98"/>
                                  </a:cubicBezTo>
                                  <a:cubicBezTo>
                                    <a:pt x="66" y="121"/>
                                    <a:pt x="43" y="138"/>
                                    <a:pt x="20" y="153"/>
                                  </a:cubicBezTo>
                                  <a:cubicBezTo>
                                    <a:pt x="13" y="157"/>
                                    <a:pt x="7" y="161"/>
                                    <a:pt x="0" y="165"/>
                                  </a:cubicBezTo>
                                  <a:cubicBezTo>
                                    <a:pt x="2" y="169"/>
                                    <a:pt x="3" y="172"/>
                                    <a:pt x="4" y="177"/>
                                  </a:cubicBezTo>
                                  <a:cubicBezTo>
                                    <a:pt x="11" y="176"/>
                                    <a:pt x="19" y="175"/>
                                    <a:pt x="26" y="174"/>
                                  </a:cubicBezTo>
                                  <a:cubicBezTo>
                                    <a:pt x="67" y="171"/>
                                    <a:pt x="111" y="171"/>
                                    <a:pt x="148" y="198"/>
                                  </a:cubicBezTo>
                                  <a:cubicBezTo>
                                    <a:pt x="187" y="227"/>
                                    <a:pt x="208" y="255"/>
                                    <a:pt x="226" y="261"/>
                                  </a:cubicBezTo>
                                  <a:cubicBezTo>
                                    <a:pt x="236" y="264"/>
                                    <a:pt x="249" y="257"/>
                                    <a:pt x="261" y="236"/>
                                  </a:cubicBezTo>
                                  <a:cubicBezTo>
                                    <a:pt x="273" y="216"/>
                                    <a:pt x="288" y="160"/>
                                    <a:pt x="263" y="82"/>
                                  </a:cubicBezTo>
                                  <a:cubicBezTo>
                                    <a:pt x="252" y="47"/>
                                    <a:pt x="236" y="20"/>
                                    <a:pt x="220" y="0"/>
                                  </a:cubicBezTo>
                                  <a:cubicBezTo>
                                    <a:pt x="232" y="21"/>
                                    <a:pt x="237" y="39"/>
                                    <a:pt x="239" y="50"/>
                                  </a:cubicBezTo>
                                </a:path>
                              </a:pathLst>
                            </a:custGeom>
                            <a:gradFill rotWithShape="0">
                              <a:gsLst>
                                <a:gs pos="0">
                                  <a:srgbClr val="DCDA01"/>
                                </a:gs>
                                <a:gs pos="3000">
                                  <a:srgbClr val="DCDA01"/>
                                </a:gs>
                                <a:gs pos="100000">
                                  <a:srgbClr val="95C11E"/>
                                </a:gs>
                              </a:gsLst>
                              <a:lin ang="120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6666154" y="279352"/>
                              <a:ext cx="17160" cy="18065"/>
                            </a:xfrm>
                            <a:custGeom>
                              <a:avLst/>
                              <a:gdLst>
                                <a:gd name="T0" fmla="*/ 1048720 w 270"/>
                                <a:gd name="T1" fmla="*/ 6361 h 284"/>
                                <a:gd name="T2" fmla="*/ 158897 w 270"/>
                                <a:gd name="T3" fmla="*/ 330781 h 284"/>
                                <a:gd name="T4" fmla="*/ 50847 w 270"/>
                                <a:gd name="T5" fmla="*/ 636118 h 284"/>
                                <a:gd name="T6" fmla="*/ 648300 w 270"/>
                                <a:gd name="T7" fmla="*/ 966899 h 284"/>
                                <a:gd name="T8" fmla="*/ 1112279 w 270"/>
                                <a:gd name="T9" fmla="*/ 1660268 h 284"/>
                                <a:gd name="T10" fmla="*/ 1156770 w 270"/>
                                <a:gd name="T11" fmla="*/ 1806575 h 284"/>
                                <a:gd name="T12" fmla="*/ 1226685 w 270"/>
                                <a:gd name="T13" fmla="*/ 1806575 h 284"/>
                                <a:gd name="T14" fmla="*/ 1252109 w 270"/>
                                <a:gd name="T15" fmla="*/ 1666629 h 284"/>
                                <a:gd name="T16" fmla="*/ 1411006 w 270"/>
                                <a:gd name="T17" fmla="*/ 1151374 h 284"/>
                                <a:gd name="T18" fmla="*/ 1360159 w 270"/>
                                <a:gd name="T19" fmla="*/ 865120 h 284"/>
                                <a:gd name="T20" fmla="*/ 1093212 w 270"/>
                                <a:gd name="T21" fmla="*/ 254447 h 284"/>
                                <a:gd name="T22" fmla="*/ 1360159 w 270"/>
                                <a:gd name="T23" fmla="*/ 82695 h 284"/>
                                <a:gd name="T24" fmla="*/ 1716088 w 270"/>
                                <a:gd name="T25" fmla="*/ 114501 h 284"/>
                                <a:gd name="T26" fmla="*/ 1118635 w 270"/>
                                <a:gd name="T27" fmla="*/ 0 h 284"/>
                                <a:gd name="T28" fmla="*/ 1048720 w 270"/>
                                <a:gd name="T29" fmla="*/ 6361 h 28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70" h="284">
                                  <a:moveTo>
                                    <a:pt x="165" y="1"/>
                                  </a:moveTo>
                                  <a:cubicBezTo>
                                    <a:pt x="93" y="3"/>
                                    <a:pt x="47" y="31"/>
                                    <a:pt x="25" y="52"/>
                                  </a:cubicBezTo>
                                  <a:cubicBezTo>
                                    <a:pt x="4" y="73"/>
                                    <a:pt x="0" y="90"/>
                                    <a:pt x="8" y="100"/>
                                  </a:cubicBezTo>
                                  <a:cubicBezTo>
                                    <a:pt x="22" y="115"/>
                                    <a:pt x="58" y="125"/>
                                    <a:pt x="102" y="152"/>
                                  </a:cubicBezTo>
                                  <a:cubicBezTo>
                                    <a:pt x="143" y="178"/>
                                    <a:pt x="162" y="221"/>
                                    <a:pt x="175" y="261"/>
                                  </a:cubicBezTo>
                                  <a:cubicBezTo>
                                    <a:pt x="177" y="269"/>
                                    <a:pt x="179" y="276"/>
                                    <a:pt x="182" y="284"/>
                                  </a:cubicBezTo>
                                  <a:cubicBezTo>
                                    <a:pt x="186" y="283"/>
                                    <a:pt x="189" y="283"/>
                                    <a:pt x="193" y="284"/>
                                  </a:cubicBezTo>
                                  <a:cubicBezTo>
                                    <a:pt x="194" y="277"/>
                                    <a:pt x="195" y="269"/>
                                    <a:pt x="197" y="262"/>
                                  </a:cubicBezTo>
                                  <a:cubicBezTo>
                                    <a:pt x="201" y="234"/>
                                    <a:pt x="208" y="206"/>
                                    <a:pt x="222" y="181"/>
                                  </a:cubicBezTo>
                                  <a:cubicBezTo>
                                    <a:pt x="222" y="166"/>
                                    <a:pt x="219" y="151"/>
                                    <a:pt x="214" y="136"/>
                                  </a:cubicBezTo>
                                  <a:cubicBezTo>
                                    <a:pt x="196" y="89"/>
                                    <a:pt x="174" y="60"/>
                                    <a:pt x="172" y="40"/>
                                  </a:cubicBezTo>
                                  <a:cubicBezTo>
                                    <a:pt x="172" y="27"/>
                                    <a:pt x="185" y="16"/>
                                    <a:pt x="214" y="13"/>
                                  </a:cubicBezTo>
                                  <a:cubicBezTo>
                                    <a:pt x="228" y="12"/>
                                    <a:pt x="247" y="12"/>
                                    <a:pt x="270" y="18"/>
                                  </a:cubicBezTo>
                                  <a:cubicBezTo>
                                    <a:pt x="247" y="8"/>
                                    <a:pt x="216" y="0"/>
                                    <a:pt x="176" y="0"/>
                                  </a:cubicBezTo>
                                  <a:cubicBezTo>
                                    <a:pt x="173" y="0"/>
                                    <a:pt x="169" y="1"/>
                                    <a:pt x="165" y="1"/>
                                  </a:cubicBezTo>
                                </a:path>
                              </a:pathLst>
                            </a:custGeom>
                            <a:gradFill rotWithShape="0">
                              <a:gsLst>
                                <a:gs pos="0">
                                  <a:srgbClr val="FFDA00"/>
                                </a:gs>
                                <a:gs pos="3000">
                                  <a:srgbClr val="FFDA00"/>
                                </a:gs>
                                <a:gs pos="100000">
                                  <a:srgbClr val="F6A700"/>
                                </a:gs>
                              </a:gsLst>
                              <a:lin ang="2154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6660359" y="303656"/>
                              <a:ext cx="9478" cy="8843"/>
                            </a:xfrm>
                            <a:custGeom>
                              <a:avLst/>
                              <a:gdLst>
                                <a:gd name="T0" fmla="*/ 108131 w 149"/>
                                <a:gd name="T1" fmla="*/ 12723 h 139"/>
                                <a:gd name="T2" fmla="*/ 6361 w 149"/>
                                <a:gd name="T3" fmla="*/ 267180 h 139"/>
                                <a:gd name="T4" fmla="*/ 82689 w 149"/>
                                <a:gd name="T5" fmla="*/ 540721 h 139"/>
                                <a:gd name="T6" fmla="*/ 279869 w 149"/>
                                <a:gd name="T7" fmla="*/ 757010 h 139"/>
                                <a:gd name="T8" fmla="*/ 591541 w 149"/>
                                <a:gd name="T9" fmla="*/ 826985 h 139"/>
                                <a:gd name="T10" fmla="*/ 852328 w 149"/>
                                <a:gd name="T11" fmla="*/ 209927 h 139"/>
                                <a:gd name="T12" fmla="*/ 947738 w 149"/>
                                <a:gd name="T13" fmla="*/ 50891 h 139"/>
                                <a:gd name="T14" fmla="*/ 769640 w 149"/>
                                <a:gd name="T15" fmla="*/ 63614 h 139"/>
                                <a:gd name="T16" fmla="*/ 184459 w 149"/>
                                <a:gd name="T17" fmla="*/ 0 h 139"/>
                                <a:gd name="T18" fmla="*/ 108131 w 149"/>
                                <a:gd name="T19" fmla="*/ 12723 h 1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9" h="139">
                                  <a:moveTo>
                                    <a:pt x="17" y="2"/>
                                  </a:moveTo>
                                  <a:cubicBezTo>
                                    <a:pt x="7" y="5"/>
                                    <a:pt x="0" y="18"/>
                                    <a:pt x="1" y="42"/>
                                  </a:cubicBezTo>
                                  <a:cubicBezTo>
                                    <a:pt x="2" y="52"/>
                                    <a:pt x="5" y="67"/>
                                    <a:pt x="13" y="85"/>
                                  </a:cubicBezTo>
                                  <a:cubicBezTo>
                                    <a:pt x="23" y="100"/>
                                    <a:pt x="34" y="111"/>
                                    <a:pt x="44" y="119"/>
                                  </a:cubicBezTo>
                                  <a:cubicBezTo>
                                    <a:pt x="67" y="137"/>
                                    <a:pt x="85" y="139"/>
                                    <a:pt x="93" y="130"/>
                                  </a:cubicBezTo>
                                  <a:cubicBezTo>
                                    <a:pt x="107" y="115"/>
                                    <a:pt x="112" y="79"/>
                                    <a:pt x="134" y="33"/>
                                  </a:cubicBezTo>
                                  <a:cubicBezTo>
                                    <a:pt x="138" y="24"/>
                                    <a:pt x="143" y="16"/>
                                    <a:pt x="149" y="8"/>
                                  </a:cubicBezTo>
                                  <a:cubicBezTo>
                                    <a:pt x="140" y="10"/>
                                    <a:pt x="130" y="11"/>
                                    <a:pt x="121" y="10"/>
                                  </a:cubicBezTo>
                                  <a:cubicBezTo>
                                    <a:pt x="80" y="9"/>
                                    <a:pt x="50" y="0"/>
                                    <a:pt x="29" y="0"/>
                                  </a:cubicBezTo>
                                  <a:cubicBezTo>
                                    <a:pt x="25" y="0"/>
                                    <a:pt x="21" y="1"/>
                                    <a:pt x="17" y="2"/>
                                  </a:cubicBezTo>
                                </a:path>
                              </a:pathLst>
                            </a:custGeom>
                            <a:gradFill rotWithShape="0">
                              <a:gsLst>
                                <a:gs pos="0">
                                  <a:srgbClr val="008283"/>
                                </a:gs>
                                <a:gs pos="83000">
                                  <a:srgbClr val="009197"/>
                                </a:gs>
                                <a:gs pos="100000">
                                  <a:srgbClr val="009197"/>
                                </a:gs>
                              </a:gsLst>
                              <a:lin ang="2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6668376" y="308435"/>
                              <a:ext cx="9589" cy="9921"/>
                            </a:xfrm>
                            <a:custGeom>
                              <a:avLst/>
                              <a:gdLst>
                                <a:gd name="T0" fmla="*/ 571500 w 151"/>
                                <a:gd name="T1" fmla="*/ 133564 h 156"/>
                                <a:gd name="T2" fmla="*/ 38100 w 151"/>
                                <a:gd name="T3" fmla="*/ 540615 h 156"/>
                                <a:gd name="T4" fmla="*/ 139700 w 151"/>
                                <a:gd name="T5" fmla="*/ 801383 h 156"/>
                                <a:gd name="T6" fmla="*/ 381000 w 151"/>
                                <a:gd name="T7" fmla="*/ 960387 h 156"/>
                                <a:gd name="T8" fmla="*/ 673100 w 151"/>
                                <a:gd name="T9" fmla="*/ 985828 h 156"/>
                                <a:gd name="T10" fmla="*/ 958850 w 151"/>
                                <a:gd name="T11" fmla="*/ 820463 h 156"/>
                                <a:gd name="T12" fmla="*/ 730250 w 151"/>
                                <a:gd name="T13" fmla="*/ 184445 h 156"/>
                                <a:gd name="T14" fmla="*/ 698500 w 151"/>
                                <a:gd name="T15" fmla="*/ 0 h 156"/>
                                <a:gd name="T16" fmla="*/ 571500 w 151"/>
                                <a:gd name="T17" fmla="*/ 133564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1" h="156">
                                  <a:moveTo>
                                    <a:pt x="90" y="21"/>
                                  </a:moveTo>
                                  <a:cubicBezTo>
                                    <a:pt x="50" y="54"/>
                                    <a:pt x="17" y="68"/>
                                    <a:pt x="6" y="85"/>
                                  </a:cubicBezTo>
                                  <a:cubicBezTo>
                                    <a:pt x="0" y="94"/>
                                    <a:pt x="4" y="109"/>
                                    <a:pt x="22" y="126"/>
                                  </a:cubicBezTo>
                                  <a:cubicBezTo>
                                    <a:pt x="29" y="134"/>
                                    <a:pt x="42" y="143"/>
                                    <a:pt x="60" y="151"/>
                                  </a:cubicBezTo>
                                  <a:cubicBezTo>
                                    <a:pt x="78" y="155"/>
                                    <a:pt x="94" y="156"/>
                                    <a:pt x="106" y="155"/>
                                  </a:cubicBezTo>
                                  <a:cubicBezTo>
                                    <a:pt x="136" y="153"/>
                                    <a:pt x="151" y="142"/>
                                    <a:pt x="151" y="129"/>
                                  </a:cubicBezTo>
                                  <a:cubicBezTo>
                                    <a:pt x="151" y="108"/>
                                    <a:pt x="131" y="78"/>
                                    <a:pt x="115" y="29"/>
                                  </a:cubicBezTo>
                                  <a:cubicBezTo>
                                    <a:pt x="112" y="19"/>
                                    <a:pt x="111" y="10"/>
                                    <a:pt x="110" y="0"/>
                                  </a:cubicBezTo>
                                  <a:cubicBezTo>
                                    <a:pt x="104" y="8"/>
                                    <a:pt x="98" y="15"/>
                                    <a:pt x="90" y="21"/>
                                  </a:cubicBezTo>
                                </a:path>
                              </a:pathLst>
                            </a:custGeom>
                            <a:gradFill rotWithShape="0">
                              <a:gsLst>
                                <a:gs pos="0">
                                  <a:srgbClr val="BFB803"/>
                                </a:gs>
                                <a:gs pos="22000">
                                  <a:srgbClr val="BFB803"/>
                                </a:gs>
                                <a:gs pos="100000">
                                  <a:srgbClr val="C59118"/>
                                </a:gs>
                              </a:gsLst>
                              <a:lin ang="6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6677076" y="280114"/>
                              <a:ext cx="10429" cy="10747"/>
                            </a:xfrm>
                            <a:custGeom>
                              <a:avLst/>
                              <a:gdLst>
                                <a:gd name="T0" fmla="*/ 267107 w 164"/>
                                <a:gd name="T1" fmla="*/ 6359 h 169"/>
                                <a:gd name="T2" fmla="*/ 0 w 164"/>
                                <a:gd name="T3" fmla="*/ 178063 h 169"/>
                                <a:gd name="T4" fmla="*/ 267107 w 164"/>
                                <a:gd name="T5" fmla="*/ 788565 h 169"/>
                                <a:gd name="T6" fmla="*/ 317984 w 164"/>
                                <a:gd name="T7" fmla="*/ 1074738 h 169"/>
                                <a:gd name="T8" fmla="*/ 496055 w 164"/>
                                <a:gd name="T9" fmla="*/ 858519 h 169"/>
                                <a:gd name="T10" fmla="*/ 1011190 w 164"/>
                                <a:gd name="T11" fmla="*/ 476955 h 169"/>
                                <a:gd name="T12" fmla="*/ 915794 w 164"/>
                                <a:gd name="T13" fmla="*/ 216219 h 169"/>
                                <a:gd name="T14" fmla="*/ 623249 w 164"/>
                                <a:gd name="T15" fmla="*/ 38156 h 169"/>
                                <a:gd name="T16" fmla="*/ 356142 w 164"/>
                                <a:gd name="T17" fmla="*/ 0 h 169"/>
                                <a:gd name="T18" fmla="*/ 267107 w 164"/>
                                <a:gd name="T19" fmla="*/ 6359 h 1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69">
                                  <a:moveTo>
                                    <a:pt x="42" y="1"/>
                                  </a:moveTo>
                                  <a:cubicBezTo>
                                    <a:pt x="13" y="4"/>
                                    <a:pt x="0" y="15"/>
                                    <a:pt x="0" y="28"/>
                                  </a:cubicBezTo>
                                  <a:cubicBezTo>
                                    <a:pt x="2" y="48"/>
                                    <a:pt x="24" y="77"/>
                                    <a:pt x="42" y="124"/>
                                  </a:cubicBezTo>
                                  <a:cubicBezTo>
                                    <a:pt x="47" y="139"/>
                                    <a:pt x="50" y="154"/>
                                    <a:pt x="50" y="169"/>
                                  </a:cubicBezTo>
                                  <a:cubicBezTo>
                                    <a:pt x="57" y="157"/>
                                    <a:pt x="66" y="145"/>
                                    <a:pt x="78" y="135"/>
                                  </a:cubicBezTo>
                                  <a:cubicBezTo>
                                    <a:pt x="116" y="105"/>
                                    <a:pt x="148" y="91"/>
                                    <a:pt x="159" y="75"/>
                                  </a:cubicBezTo>
                                  <a:cubicBezTo>
                                    <a:pt x="164" y="66"/>
                                    <a:pt x="160" y="51"/>
                                    <a:pt x="144" y="34"/>
                                  </a:cubicBezTo>
                                  <a:cubicBezTo>
                                    <a:pt x="136" y="26"/>
                                    <a:pt x="120" y="15"/>
                                    <a:pt x="98" y="6"/>
                                  </a:cubicBezTo>
                                  <a:cubicBezTo>
                                    <a:pt x="82" y="2"/>
                                    <a:pt x="68" y="0"/>
                                    <a:pt x="56" y="0"/>
                                  </a:cubicBezTo>
                                  <a:cubicBezTo>
                                    <a:pt x="51" y="0"/>
                                    <a:pt x="46" y="1"/>
                                    <a:pt x="42" y="1"/>
                                  </a:cubicBezTo>
                                </a:path>
                              </a:pathLst>
                            </a:custGeom>
                            <a:gradFill rotWithShape="0">
                              <a:gsLst>
                                <a:gs pos="0">
                                  <a:srgbClr val="E10520"/>
                                </a:gs>
                                <a:gs pos="17999">
                                  <a:srgbClr val="E10520"/>
                                </a:gs>
                                <a:gs pos="100000">
                                  <a:srgbClr val="C20C0F"/>
                                </a:gs>
                              </a:gsLst>
                              <a:lin ang="108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6684648" y="284686"/>
                              <a:ext cx="10112" cy="9366"/>
                            </a:xfrm>
                            <a:custGeom>
                              <a:avLst/>
                              <a:gdLst>
                                <a:gd name="T0" fmla="*/ 292559 w 159"/>
                                <a:gd name="T1" fmla="*/ 44601 h 147"/>
                                <a:gd name="T2" fmla="*/ 133560 w 159"/>
                                <a:gd name="T3" fmla="*/ 681761 h 147"/>
                                <a:gd name="T4" fmla="*/ 0 w 159"/>
                                <a:gd name="T5" fmla="*/ 936625 h 147"/>
                                <a:gd name="T6" fmla="*/ 273479 w 159"/>
                                <a:gd name="T7" fmla="*/ 879281 h 147"/>
                                <a:gd name="T8" fmla="*/ 591479 w 159"/>
                                <a:gd name="T9" fmla="*/ 892024 h 147"/>
                                <a:gd name="T10" fmla="*/ 909478 w 159"/>
                                <a:gd name="T11" fmla="*/ 885652 h 147"/>
                                <a:gd name="T12" fmla="*/ 992158 w 159"/>
                                <a:gd name="T13" fmla="*/ 630788 h 147"/>
                                <a:gd name="T14" fmla="*/ 871318 w 159"/>
                                <a:gd name="T15" fmla="*/ 312208 h 147"/>
                                <a:gd name="T16" fmla="*/ 604199 w 159"/>
                                <a:gd name="T17" fmla="*/ 76459 h 147"/>
                                <a:gd name="T18" fmla="*/ 394319 w 159"/>
                                <a:gd name="T19" fmla="*/ 0 h 147"/>
                                <a:gd name="T20" fmla="*/ 292559 w 159"/>
                                <a:gd name="T21" fmla="*/ 44601 h 1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9" h="147">
                                  <a:moveTo>
                                    <a:pt x="46" y="7"/>
                                  </a:moveTo>
                                  <a:cubicBezTo>
                                    <a:pt x="35" y="24"/>
                                    <a:pt x="35" y="59"/>
                                    <a:pt x="21" y="107"/>
                                  </a:cubicBezTo>
                                  <a:cubicBezTo>
                                    <a:pt x="16" y="122"/>
                                    <a:pt x="9" y="135"/>
                                    <a:pt x="0" y="147"/>
                                  </a:cubicBezTo>
                                  <a:cubicBezTo>
                                    <a:pt x="13" y="142"/>
                                    <a:pt x="28" y="138"/>
                                    <a:pt x="43" y="138"/>
                                  </a:cubicBezTo>
                                  <a:cubicBezTo>
                                    <a:pt x="62" y="137"/>
                                    <a:pt x="79" y="139"/>
                                    <a:pt x="93" y="140"/>
                                  </a:cubicBezTo>
                                  <a:cubicBezTo>
                                    <a:pt x="115" y="141"/>
                                    <a:pt x="132" y="143"/>
                                    <a:pt x="143" y="139"/>
                                  </a:cubicBezTo>
                                  <a:cubicBezTo>
                                    <a:pt x="153" y="136"/>
                                    <a:pt x="159" y="122"/>
                                    <a:pt x="156" y="99"/>
                                  </a:cubicBezTo>
                                  <a:cubicBezTo>
                                    <a:pt x="154" y="88"/>
                                    <a:pt x="149" y="70"/>
                                    <a:pt x="137" y="49"/>
                                  </a:cubicBezTo>
                                  <a:cubicBezTo>
                                    <a:pt x="122" y="31"/>
                                    <a:pt x="107" y="19"/>
                                    <a:pt x="95" y="12"/>
                                  </a:cubicBezTo>
                                  <a:cubicBezTo>
                                    <a:pt x="82" y="4"/>
                                    <a:pt x="70" y="0"/>
                                    <a:pt x="62" y="0"/>
                                  </a:cubicBezTo>
                                  <a:cubicBezTo>
                                    <a:pt x="55" y="0"/>
                                    <a:pt x="49" y="3"/>
                                    <a:pt x="46" y="7"/>
                                  </a:cubicBezTo>
                                </a:path>
                              </a:pathLst>
                            </a:custGeom>
                            <a:gradFill rotWithShape="0">
                              <a:gsLst>
                                <a:gs pos="0">
                                  <a:srgbClr val="9A151B"/>
                                </a:gs>
                                <a:gs pos="31000">
                                  <a:srgbClr val="9A151B"/>
                                </a:gs>
                                <a:gs pos="100000">
                                  <a:srgbClr val="B8101C"/>
                                </a:gs>
                              </a:gsLst>
                              <a:lin ang="2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Rectangle 32"/>
                        <wps:cNvSpPr>
                          <a:spLocks noChangeArrowheads="1"/>
                        </wps:cNvSpPr>
                        <wps:spPr bwMode="auto">
                          <a:xfrm>
                            <a:off x="6656705" y="278285"/>
                            <a:ext cx="42154" cy="4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B2848E8" id="Groupe 2" o:spid="_x0000_s1026" style="position:absolute;margin-left:0;margin-top:0;width:595.3pt;height:62.35pt;z-index:251658245;mso-position-horizontal:left;mso-position-horizontal-relative:page;mso-position-vertical:bottom;mso-position-vertical-relative:page;mso-width-relative:margin;mso-height-relative:margin" coordsize="7559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">
              <v:rect id="Rectangle 6" o:spid="_x0000_s1027" style="position:absolute;width:7559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group id="Groupe 7" o:spid="_x0000_s1028" style="position:absolute;left:66567;top:2782;width:2019;height:2020" coordorigin="66567,2782" coordsize="4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8" o:spid="_x0000_s1029" style="position:absolute;left:66578;top:2793;width:398;height:400" coordorigin="66578,2793" coordsize="39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5" o:spid="_x0000_s1030" style="position:absolute;left:66770;top:2801;width:177;height:179;visibility:visible;mso-wrap-style:square;v-text-anchor:top" coordsize="27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" path="m275,171v-2,-11,-7,-29,-19,-50c242,98,219,70,183,45,152,23,123,12,98,6,82,2,68,,56,,51,,46,1,42,1,13,4,,15,,28v2,20,24,49,42,96c47,139,50,154,50,169v,29,-8,57,-17,84c30,260,28,267,25,274v4,2,7,5,9,8c39,277,45,271,51,266v20,-19,42,-37,68,-47c132,214,147,210,162,210v19,-1,36,1,50,2c234,213,251,215,262,211v10,-3,16,-17,13,-40xe" fillcolor="#c7015e" stroked="f">
                    <v:fill color2="#d80b36" angle="160" colors="0 #c7015e;1966f #c7015e;1 #d80b36" focus="100%" type="gradient">
                      <o:fill v:ext="view" type="gradientUnscaled"/>
                    </v:fill>
                    <v:path arrowok="t" o:connecttype="custom" o:connectlocs="111281404,69193291;103592872,48961326;74052704,18208787;39656624,2427864;22660965,0;16995723,404623;0,11329883;16995723,50175258;20232977,68384045;13353774,102373693;10116520,110871152;13758406,114108262;20637610,107634043;48154486,88616010;65554842,84974214;85787819,85783523;106020796,85378901;111281404,69193291" o:connectangles="0,0,0,0,0,0,0,0,0,0,0,0,0,0,0,0,0,0"/>
                  </v:shape>
                  <v:shape id="Freeform 6" o:spid="_x0000_s1031" style="position:absolute;left:66603;top:3002;width:176;height:181;visibility:visible;mso-wrap-style:square;v-text-anchor:top" coordsize="27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" path="m241,157v-3,-10,-4,-19,-5,-29c233,93,244,59,258,29v3,-7,6,-14,10,-21c263,6,259,3,256,v-6,5,-12,10,-18,15c213,35,183,55,149,61v-9,2,-19,3,-28,2c80,62,50,53,29,53v-4,,-8,1,-12,2c7,58,,71,1,95v1,10,4,25,12,43c24,165,47,199,87,231v36,27,70,41,99,48c172,273,162,266,154,260v8,6,18,13,32,19c204,283,220,284,232,283v30,-2,45,-13,45,-26c277,236,257,206,241,157xm93,183v12,-13,18,-43,33,-81c111,140,105,170,93,183xe" fillcolor="#b4e0f9" stroked="f">
                    <v:path arrowok="t" o:connecttype="custom" o:connectlocs="97356222,63638944;95336363,51884002;104223643,11754942;108263298,3242738;103415737,0;96144269,6080182;60191164,24725958;48880103,25536675;11715045,21483220;6867421,22293873;403985,38507628;5251609,55937393;35145199,93634368;75137959,113090861;62211023,105389310;75137959,113090861;93720488,114712231;111899033,104173300;97356222,63638944;37568979,74177875;50899899,41345071;37568979,74177875" o:connectangles="0,0,0,0,0,0,0,0,0,0,0,0,0,0,0,0,0,0,0,0,0,0"/>
                    <o:lock v:ext="edit" verticies="t"/>
                  </v:shape>
                  <v:shape id="Freeform 7" o:spid="_x0000_s1032" style="position:absolute;left:66578;top:2916;width:185;height:208;visibility:visible;mso-wrap-style:square;v-text-anchor:top" coordsize="2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" path="m289,118v-8,-1,-15,-1,-23,-2c225,114,181,107,148,75,114,41,97,10,80,1,77,,75,,72,,64,,53,6,41,20,25,39,,92,13,174v7,44,22,76,39,100c62,289,73,300,83,308v23,18,41,20,49,11c146,304,151,268,173,222v4,-9,9,-17,15,-25c209,169,240,152,270,139v7,-3,14,-6,21,-9c289,126,288,122,289,118xe" fillcolor="#07797a" stroked="f">
                    <v:fill color2="#8fcdcf" angle="91" colors="0 #07797a;1966f #07797a;1 #8fcdcf" focus="100%" type="gradient">
                      <o:fill v:ext="view" type="gradientUnscaled"/>
                    </v:fill>
                    <v:path arrowok="t" o:connecttype="custom" o:connectlocs="116729997,47799293;107440099,46989076;59778709,30380881;32312831,405109;29081529,0;16560328,8101543;5250834,70483677;21003337,110991518;33524538,124764205;53316105,129220021;69876433,89927443;75935093,79800483;109055686,56305882;117537823,52660219;116729997,47799293" o:connectangles="0,0,0,0,0,0,0,0,0,0,0,0,0,0,0"/>
                  </v:shape>
                  <v:shape id="Freeform 8" o:spid="_x0000_s1033" style="position:absolute;left:66683;top:3007;width:221;height:186;visibility:visible;mso-wrap-style:square;v-text-anchor:top" coordsize="3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" path="m339,180c326,165,290,156,245,130,203,105,184,63,171,23,169,15,166,8,164,v-5,2,-10,3,-15,2c148,10,147,18,146,25v-5,33,-14,68,-36,96c104,129,98,136,90,142,50,175,17,189,6,206v-6,9,-2,24,16,41c29,255,42,264,60,272v27,12,67,21,119,18c254,284,301,253,323,230v21,-22,25,-40,16,-50xe" fillcolor="#f7a605" stroked="f">
                    <v:fill color2="#e8520f" angle="90" colors="0 #f7a605;21627f #f7a605;1 #e8520f" focus="100%" type="gradient">
                      <o:fill v:ext="view" type="gradientUnscaled"/>
                    </v:fill>
                    <v:path arrowok="t" o:connecttype="custom" o:connectlocs="136890553,72827481;98932698,52597621;69050965,9305715;66224313,0;60167237,809215;58955797,10114930;44418765,48956219;36342643,57452782;2422817,83346954;8883728,99935474;24228429,110050340;72281452,117333082;130429643,93057276;136890553,72827481" o:connectangles="0,0,0,0,0,0,0,0,0,0,0,0,0,0"/>
                  </v:shape>
                  <v:shape id="Freeform 9" o:spid="_x0000_s1034" style="position:absolute;left:66793;top:2878;width:183;height:168;visibility:visible;mso-wrap-style:square;v-text-anchor:top" coordsize="2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" path="m239,50v3,23,-3,37,-13,40c215,94,198,92,176,91,162,90,145,88,126,89v-15,,-30,4,-43,9c66,121,43,138,20,153,13,157,7,161,,165v2,4,3,7,4,12c11,176,19,175,26,174v41,-3,85,-3,122,24c187,227,208,255,226,261v10,3,23,-4,35,-25c273,216,288,160,263,82,252,47,236,20,220,v12,21,17,39,19,50e" fillcolor="#dcda01" stroked="f">
                    <v:fill color2="#95c11e" angle="250" colors="0 #dcda01;1966f #dcda01;1 #95c11e" focus="100%" type="gradient">
                      <o:fill v:ext="view" type="gradientUnscaled"/>
                    </v:fill>
                    <v:path arrowok="t" o:connecttype="custom" o:connectlocs="96538855,20237971;91287768,36428361;71091338,36833119;50894971,36023603;33526064,39666490;8078547,61928252;0,66785349;1615709,71642511;10502111,70428236;59781372,80142432;91287768,105642323;105425256,95523305;106233111,33190296;88864204,0;96538855,20237971" o:connectangles="0,0,0,0,0,0,0,0,0,0,0,0,0,0,0"/>
                  </v:shape>
                  <v:shape id="Freeform 10" o:spid="_x0000_s1035" style="position:absolute;left:66661;top:2793;width:172;height:181;visibility:visible;mso-wrap-style:square;v-text-anchor:top" coordsize="2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" path="m165,1c93,3,47,31,25,52,4,73,,90,8,100v14,15,50,25,94,52c143,178,162,221,175,261v2,8,4,15,7,23c186,283,189,283,193,284v1,-7,2,-15,4,-22c201,234,208,206,222,181v,-15,-3,-30,-8,-45c196,89,174,60,172,40v,-13,13,-24,42,-27c228,12,247,12,270,18,247,8,216,,176,v-3,,-7,1,-11,1e" fillcolor="#ffda00" stroked="f">
                    <v:fill color2="#f6a700" angle="91" colors="0 #ffda00;1966f #ffda00;1 #f6a700" focus="100%" type="gradient">
                      <o:fill v:ext="view" type="gradientUnscaled"/>
                    </v:fill>
                    <v:path arrowok="t" o:connecttype="custom" o:connectlocs="66651982,404618;10098787,21040700;3231609,40462928;41203067,61503628;70691510,105608244;73519160,114914709;77962647,114914709;79578483,106012862;89677270,73237927;86445661,55029552;69479696,16185159;86445661,5260159;109066926,7283312;71095469,0;66651982,404618" o:connectangles="0,0,0,0,0,0,0,0,0,0,0,0,0,0,0"/>
                  </v:shape>
                  <v:shape id="Freeform 11" o:spid="_x0000_s1036" style="position:absolute;left:66603;top:3036;width:95;height:88;visibility:visible;mso-wrap-style:square;v-text-anchor:top" coordsize="14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" path="m17,2c7,5,,18,1,42,2,52,5,67,13,85v10,15,21,26,31,34c67,137,85,139,93,130v14,-15,19,-51,41,-97c138,24,143,16,149,8v-9,2,-19,3,-28,2c80,9,50,,29,,25,,21,1,17,2e" fillcolor="#008283" stroked="f">
                    <v:fill color2="#009197" angle="50" colors="0 #008283;54395f #009197;1 #009197" focus="100%" type="gradient">
                      <o:fill v:ext="view" type="gradientUnscaled"/>
                    </v:fill>
                    <v:path arrowok="t" o:connecttype="custom" o:connectlocs="6878293,809421;404628,16997646;5259908,34399970;17802674,48159996;37628360,52611715;54217213,13355284;60286314,3237620;48957369,4047040;11733573,0;6878293,809421" o:connectangles="0,0,0,0,0,0,0,0,0,0"/>
                  </v:shape>
                  <v:shape id="Freeform 12" o:spid="_x0000_s1037" style="position:absolute;left:66683;top:3084;width:96;height:99;visibility:visible;mso-wrap-style:square;v-text-anchor:top" coordsize="1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" path="m90,21c50,54,17,68,6,85,,94,4,109,22,126v7,8,20,17,38,25c78,155,94,156,106,155v30,-2,45,-13,45,-26c151,108,131,78,115,29,112,19,111,10,110,,104,8,98,15,90,21e" fillcolor="#bfb803" stroked="f">
                    <v:fill color2="#c59118" angle="80" colors="0 #bfb803;14418f #bfb803;1 #c59118" focus="100%" type="gradient">
                      <o:fill v:ext="view" type="gradientUnscaled"/>
                    </v:fill>
                    <v:path arrowok="t" o:connecttype="custom" o:connectlocs="36292142,8494157;2419476,34381035;8871413,50964877;24194762,61076919;42744079,62694869;60890150,52178291;46373293,11729993;44357063,0;36292142,8494157" o:connectangles="0,0,0,0,0,0,0,0,0"/>
                  </v:shape>
                  <v:shape id="Freeform 13" o:spid="_x0000_s1038" style="position:absolute;left:66770;top:2801;width:105;height:107;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" path="m42,1c13,4,,15,,28v2,20,24,49,42,96c47,139,50,154,50,169v7,-12,16,-24,28,-34c116,105,148,91,159,75v5,-9,1,-24,-15,-41c136,26,120,15,98,6,82,2,68,,56,,51,,46,1,42,1e" fillcolor="#e10520" stroked="f">
                    <v:fill color2="#c20c0f" angle="270" colors="0 #e10520;11796f #e10520;1 #c20c0f" focus="100%" type="gradient">
                      <o:fill v:ext="view" type="gradientUnscaled"/>
                    </v:fill>
                    <v:path arrowok="t" o:connecttype="custom" o:connectlocs="16985725,404380;0,11323332;16985725,50146202;20221068,68344434;31544863,54594696;64303052,30330387;58236681,13749737;39633316,2426406;22647591,0;16985725,404380" o:connectangles="0,0,0,0,0,0,0,0,0,0"/>
                  </v:shape>
                  <v:shape id="Freeform 14" o:spid="_x0000_s1039" style="position:absolute;left:66846;top:2846;width:101;height:94;visibility:visible;mso-wrap-style:square;v-text-anchor:top" coordsize="15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" path="m46,7c35,24,35,59,21,107,16,122,9,135,,147v13,-5,28,-9,43,-9c62,137,79,139,93,140v22,1,39,3,50,-1c153,136,159,122,156,99,154,88,149,70,137,49,122,31,107,19,95,12,82,4,70,,62,,55,,49,3,46,7e" fillcolor="#9a151b" stroked="f">
                    <v:fill color2="#b8101c" angle="50" colors="0 #9a151b;20316f #9a151b;1 #b8101c" focus="100%" type="gradient">
                      <o:fill v:ext="view" type="gradientUnscaled"/>
                    </v:fill>
                    <v:path arrowok="t" o:connecttype="custom" o:connectlocs="18606016,2841721;8494080,43437915;0,59676393;17392576,56022761;37616576,56834672;57840513,56428685;63098753,40190207;55413633,19892110;38425536,4871531;25077696,0;18606016,2841721" o:connectangles="0,0,0,0,0,0,0,0,0,0,0"/>
                  </v:shape>
                </v:group>
                <v:rect id="Rectangle 32" o:spid="_x0000_s1040" style="position:absolute;left:66567;top:2782;width:421;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group>
              <w10:wrap anchorx="page" anchory="page"/>
              <w10:anchorlock/>
            </v:group>
          </w:pict>
        </mc:Fallback>
      </mc:AlternateContent>
    </w:r>
  </w:p>
  <w:p w14:paraId="2F15287D" w14:textId="40695317" w:rsidR="000A6944" w:rsidRPr="00D916D9" w:rsidRDefault="000301E8" w:rsidP="00D916D9">
    <w:pPr>
      <w:pStyle w:val="Pieddepage"/>
    </w:pPr>
    <w:sdt>
      <w:sdtPr>
        <w:rPr>
          <w:szCs w:val="14"/>
        </w:rPr>
        <w:alias w:val="Date de publication"/>
        <w:tag w:val="Date de publication"/>
        <w:id w:val="1997143183"/>
        <w:placeholder>
          <w:docPart w:val="38F5607DCD034EBF8D8F2337CE2EBDA2"/>
        </w:placeholder>
        <w:dataBinding w:prefixMappings="xmlns:ns0='http://schemas.microsoft.com/office/2006/coverPageProps' " w:xpath="/ns0:CoverPageProperties[1]/ns0:PublishDate[1]" w:storeItemID="{55AF091B-3C7A-41E3-B477-F2FDAA23CFDA}"/>
        <w:date w:fullDate="2024-01-02T00:00:00Z">
          <w:dateFormat w:val="dd/MM/yyyy"/>
          <w:lid w:val="fr-FR"/>
          <w:storeMappedDataAs w:val="dateTime"/>
          <w:calendar w:val="gregorian"/>
        </w:date>
      </w:sdtPr>
      <w:sdtEndPr>
        <w:rPr>
          <w:szCs w:val="18"/>
        </w:rPr>
      </w:sdtEndPr>
      <w:sdtContent>
        <w:r w:rsidR="00CC567D">
          <w:rPr>
            <w:szCs w:val="14"/>
          </w:rPr>
          <w:t>02/01/2024</w:t>
        </w:r>
      </w:sdtContent>
    </w:sdt>
    <w:r w:rsidR="000A6944" w:rsidRPr="00D25C36">
      <w:tab/>
    </w:r>
    <w:r w:rsidR="000A6944">
      <w:rPr>
        <w:rStyle w:val="Pieddepage-TitreCar"/>
      </w:rPr>
      <w:fldChar w:fldCharType="begin"/>
    </w:r>
    <w:r w:rsidR="000A6944">
      <w:rPr>
        <w:rStyle w:val="Pieddepage-TitreCar"/>
      </w:rPr>
      <w:instrText xml:space="preserve"> STYLEREF  "Titre document"  \* MERGEFORMAT </w:instrText>
    </w:r>
    <w:r w:rsidR="000A6944">
      <w:rPr>
        <w:rStyle w:val="Pieddepage-TitreCar"/>
      </w:rPr>
      <w:fldChar w:fldCharType="separate"/>
    </w:r>
    <w:r>
      <w:rPr>
        <w:rStyle w:val="Pieddepage-TitreCar"/>
        <w:noProof/>
      </w:rPr>
      <w:t>rÈglement appel a candidature projet prévention SIS</w:t>
    </w:r>
    <w:r w:rsidR="000A6944">
      <w:rPr>
        <w:rStyle w:val="Pieddepage-TitreCar"/>
      </w:rPr>
      <w:fldChar w:fldCharType="end"/>
    </w:r>
    <w:r w:rsidR="00831A05">
      <w:tab/>
    </w:r>
    <w:r w:rsidR="000A6944" w:rsidRPr="0032507B">
      <w:fldChar w:fldCharType="begin"/>
    </w:r>
    <w:r w:rsidR="000A6944" w:rsidRPr="0032507B">
      <w:instrText>PAGE   \* MERGEFORMAT</w:instrText>
    </w:r>
    <w:r w:rsidR="000A6944" w:rsidRPr="0032507B">
      <w:fldChar w:fldCharType="separate"/>
    </w:r>
    <w:r w:rsidR="000A6944" w:rsidRPr="0032507B">
      <w:t>4</w:t>
    </w:r>
    <w:r w:rsidR="000A6944" w:rsidRPr="0032507B">
      <w:fldChar w:fldCharType="end"/>
    </w:r>
    <w:r w:rsidR="000A6944" w:rsidRPr="0032507B">
      <w:t>/</w:t>
    </w:r>
    <w:r w:rsidR="000A6944" w:rsidRPr="0032507B">
      <w:fldChar w:fldCharType="begin"/>
    </w:r>
    <w:r w:rsidR="000A6944" w:rsidRPr="0032507B">
      <w:instrText>NUMPAGES</w:instrText>
    </w:r>
    <w:r w:rsidR="000A6944" w:rsidRPr="0032507B">
      <w:fldChar w:fldCharType="separate"/>
    </w:r>
    <w:r w:rsidR="000A6944" w:rsidRPr="0032507B">
      <w:t>18</w:t>
    </w:r>
    <w:r w:rsidR="000A6944" w:rsidRPr="003250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8BA" w14:textId="77777777" w:rsidR="000A6944" w:rsidRDefault="000A6944" w:rsidP="00D916D9">
    <w:pPr>
      <w:pStyle w:val="Pieddepage"/>
    </w:pPr>
  </w:p>
  <w:p w14:paraId="49838545" w14:textId="77777777" w:rsidR="000A6944" w:rsidRDefault="000A6944" w:rsidP="00D916D9">
    <w:pPr>
      <w:pStyle w:val="Pieddepage"/>
    </w:pPr>
  </w:p>
  <w:p w14:paraId="559C8FC4" w14:textId="77777777" w:rsidR="000A6944" w:rsidRDefault="000A6944" w:rsidP="00D916D9">
    <w:pPr>
      <w:pStyle w:val="Pieddepage"/>
    </w:pPr>
  </w:p>
  <w:p w14:paraId="72443B06" w14:textId="77777777" w:rsidR="000A6944" w:rsidRDefault="000A6944" w:rsidP="00D916D9">
    <w:pPr>
      <w:pStyle w:val="Pieddepage"/>
    </w:pPr>
  </w:p>
  <w:p w14:paraId="3E9959CE" w14:textId="77777777" w:rsidR="000A6944" w:rsidRDefault="000A6944" w:rsidP="00D916D9">
    <w:pPr>
      <w:pStyle w:val="Pieddepage"/>
    </w:pPr>
  </w:p>
  <w:p w14:paraId="1C16FACC" w14:textId="77777777" w:rsidR="000A6944" w:rsidRDefault="000A6944" w:rsidP="00D916D9">
    <w:pPr>
      <w:pStyle w:val="Pieddepage"/>
    </w:pPr>
  </w:p>
  <w:p w14:paraId="38A0181C" w14:textId="77777777" w:rsidR="000A6944" w:rsidRDefault="000A6944" w:rsidP="00D916D9">
    <w:pPr>
      <w:pStyle w:val="Pieddepage"/>
    </w:pPr>
  </w:p>
  <w:p w14:paraId="70C9C642" w14:textId="77777777" w:rsidR="000A6944" w:rsidRDefault="000A6944" w:rsidP="00D916D9">
    <w:pPr>
      <w:pStyle w:val="Pieddepage"/>
    </w:pPr>
  </w:p>
  <w:p w14:paraId="07C7B4E3" w14:textId="77777777" w:rsidR="000A6944" w:rsidRDefault="000A6944" w:rsidP="00D916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4F83" w14:textId="77777777" w:rsidR="00CE0257" w:rsidRPr="004B3F58" w:rsidRDefault="00CE0257" w:rsidP="004B3F58">
      <w:pPr>
        <w:spacing w:before="240"/>
        <w:rPr>
          <w:color w:val="F29400" w:themeColor="accent2"/>
        </w:rPr>
      </w:pPr>
      <w:r w:rsidRPr="004B3F58">
        <w:rPr>
          <w:color w:val="F29400" w:themeColor="accent2"/>
        </w:rPr>
        <w:separator/>
      </w:r>
    </w:p>
  </w:footnote>
  <w:footnote w:type="continuationSeparator" w:id="0">
    <w:p w14:paraId="0AB5B0A4" w14:textId="77777777" w:rsidR="00CE0257" w:rsidRDefault="00CE0257" w:rsidP="001F45F2">
      <w:r>
        <w:continuationSeparator/>
      </w:r>
    </w:p>
    <w:p w14:paraId="7746454A" w14:textId="77777777" w:rsidR="00CE0257" w:rsidRDefault="00CE0257"/>
  </w:footnote>
  <w:footnote w:type="continuationNotice" w:id="1">
    <w:p w14:paraId="044FB419" w14:textId="77777777" w:rsidR="002A00C3" w:rsidRDefault="002A00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FC56" w14:textId="77777777" w:rsidR="00DF0155" w:rsidRDefault="00DF0155">
    <w:pPr>
      <w:pStyle w:val="En-tte"/>
    </w:pPr>
    <w:r w:rsidRPr="00DF0155">
      <w:rPr>
        <w:noProof/>
      </w:rPr>
      <mc:AlternateContent>
        <mc:Choice Requires="wps">
          <w:drawing>
            <wp:anchor distT="0" distB="0" distL="114300" distR="114300" simplePos="0" relativeHeight="251658248" behindDoc="0" locked="0" layoutInCell="1" allowOverlap="1" wp14:anchorId="7742601D" wp14:editId="486E324B">
              <wp:simplePos x="0" y="0"/>
              <wp:positionH relativeFrom="column">
                <wp:posOffset>4476750</wp:posOffset>
              </wp:positionH>
              <wp:positionV relativeFrom="paragraph">
                <wp:posOffset>-357505</wp:posOffset>
              </wp:positionV>
              <wp:extent cx="2314575" cy="1898650"/>
              <wp:effectExtent l="0" t="0" r="9525" b="6350"/>
              <wp:wrapNone/>
              <wp:docPr id="1"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1898650"/>
                      </a:xfrm>
                      <a:custGeom>
                        <a:avLst/>
                        <a:gdLst>
                          <a:gd name="T0" fmla="*/ 26 w 1458"/>
                          <a:gd name="T1" fmla="*/ 0 h 1196"/>
                          <a:gd name="T2" fmla="*/ 55 w 1458"/>
                          <a:gd name="T3" fmla="*/ 230 h 1196"/>
                          <a:gd name="T4" fmla="*/ 1125 w 1458"/>
                          <a:gd name="T5" fmla="*/ 886 h 1196"/>
                          <a:gd name="T6" fmla="*/ 1458 w 1458"/>
                          <a:gd name="T7" fmla="*/ 1196 h 1196"/>
                          <a:gd name="T8" fmla="*/ 1458 w 1458"/>
                          <a:gd name="T9" fmla="*/ 0 h 1196"/>
                          <a:gd name="T10" fmla="*/ 26 w 1458"/>
                          <a:gd name="T11" fmla="*/ 0 h 1196"/>
                        </a:gdLst>
                        <a:ahLst/>
                        <a:cxnLst>
                          <a:cxn ang="0">
                            <a:pos x="T0" y="T1"/>
                          </a:cxn>
                          <a:cxn ang="0">
                            <a:pos x="T2" y="T3"/>
                          </a:cxn>
                          <a:cxn ang="0">
                            <a:pos x="T4" y="T5"/>
                          </a:cxn>
                          <a:cxn ang="0">
                            <a:pos x="T6" y="T7"/>
                          </a:cxn>
                          <a:cxn ang="0">
                            <a:pos x="T8" y="T9"/>
                          </a:cxn>
                          <a:cxn ang="0">
                            <a:pos x="T10" y="T11"/>
                          </a:cxn>
                        </a:cxnLst>
                        <a:rect l="0" t="0" r="r" b="b"/>
                        <a:pathLst>
                          <a:path w="1458" h="1196">
                            <a:moveTo>
                              <a:pt x="26" y="0"/>
                            </a:moveTo>
                            <a:cubicBezTo>
                              <a:pt x="0" y="96"/>
                              <a:pt x="12" y="175"/>
                              <a:pt x="55" y="230"/>
                            </a:cubicBezTo>
                            <a:cubicBezTo>
                              <a:pt x="206" y="423"/>
                              <a:pt x="622" y="549"/>
                              <a:pt x="1125" y="886"/>
                            </a:cubicBezTo>
                            <a:cubicBezTo>
                              <a:pt x="1257" y="975"/>
                              <a:pt x="1365" y="1080"/>
                              <a:pt x="1458" y="1196"/>
                            </a:cubicBezTo>
                            <a:cubicBezTo>
                              <a:pt x="1458" y="0"/>
                              <a:pt x="1458" y="0"/>
                              <a:pt x="1458" y="0"/>
                            </a:cubicBezTo>
                            <a:lnTo>
                              <a:pt x="26" y="0"/>
                            </a:lnTo>
                            <a:close/>
                          </a:path>
                        </a:pathLst>
                      </a:custGeom>
                      <a:gradFill>
                        <a:gsLst>
                          <a:gs pos="13000">
                            <a:srgbClr val="AF054E"/>
                          </a:gs>
                          <a:gs pos="94000">
                            <a:srgbClr val="C20E1A"/>
                          </a:gs>
                        </a:gsLst>
                        <a:lin ang="15600000" scaled="0"/>
                      </a:gra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31A0894" id="Forme libre : forme 1" o:spid="_x0000_s1026" style="position:absolute;margin-left:352.5pt;margin-top:-28.15pt;width:182.25pt;height:149.5pt;z-index:251658248;visibility:visible;mso-wrap-style:square;mso-wrap-distance-left:9pt;mso-wrap-distance-top:0;mso-wrap-distance-right:9pt;mso-wrap-distance-bottom:0;mso-position-horizontal:absolute;mso-position-horizontal-relative:text;mso-position-vertical:absolute;mso-position-vertical-relative:text;v-text-anchor:top" coordsize="145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" path="m26,c,96,12,175,55,230,206,423,622,549,1125,886v132,89,240,194,333,310c1458,,1458,,1458,l26,xe" fillcolor="#af054e" stroked="f">
              <v:fill color2="#c20e1a" angle="190" colors="0 #af054e;8520f #af054e" focus="100%" type="gradient">
                <o:fill v:ext="view" type="gradientUnscaled"/>
              </v:fill>
              <v:path arrowok="t" o:connecttype="custom" o:connectlocs="41275,0;87313,365125;1785938,1406525;2314575,1898650;2314575,0;41275,0" o:connectangles="0,0,0,0,0,0"/>
            </v:shape>
          </w:pict>
        </mc:Fallback>
      </mc:AlternateContent>
    </w:r>
    <w:r w:rsidRPr="00DF0155">
      <w:rPr>
        <w:noProof/>
      </w:rPr>
      <mc:AlternateContent>
        <mc:Choice Requires="wps">
          <w:drawing>
            <wp:anchor distT="0" distB="0" distL="114300" distR="114300" simplePos="0" relativeHeight="251658249" behindDoc="0" locked="0" layoutInCell="1" allowOverlap="1" wp14:anchorId="468C4787" wp14:editId="0EA0EF8C">
              <wp:simplePos x="0" y="0"/>
              <wp:positionH relativeFrom="column">
                <wp:posOffset>4879975</wp:posOffset>
              </wp:positionH>
              <wp:positionV relativeFrom="paragraph">
                <wp:posOffset>-357187</wp:posOffset>
              </wp:positionV>
              <wp:extent cx="1911350" cy="1647825"/>
              <wp:effectExtent l="0" t="0" r="0" b="9525"/>
              <wp:wrapNone/>
              <wp:docPr id="19" name="Forme libre : for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0" cy="1647825"/>
                      </a:xfrm>
                      <a:custGeom>
                        <a:avLst/>
                        <a:gdLst>
                          <a:gd name="T0" fmla="*/ 0 w 1204"/>
                          <a:gd name="T1" fmla="*/ 0 h 1038"/>
                          <a:gd name="T2" fmla="*/ 21 w 1204"/>
                          <a:gd name="T3" fmla="*/ 48 h 1038"/>
                          <a:gd name="T4" fmla="*/ 1008 w 1204"/>
                          <a:gd name="T5" fmla="*/ 830 h 1038"/>
                          <a:gd name="T6" fmla="*/ 1204 w 1204"/>
                          <a:gd name="T7" fmla="*/ 1038 h 1038"/>
                          <a:gd name="T8" fmla="*/ 1204 w 1204"/>
                          <a:gd name="T9" fmla="*/ 0 h 1038"/>
                          <a:gd name="T10" fmla="*/ 0 w 1204"/>
                          <a:gd name="T11" fmla="*/ 0 h 1038"/>
                        </a:gdLst>
                        <a:ahLst/>
                        <a:cxnLst>
                          <a:cxn ang="0">
                            <a:pos x="T0" y="T1"/>
                          </a:cxn>
                          <a:cxn ang="0">
                            <a:pos x="T2" y="T3"/>
                          </a:cxn>
                          <a:cxn ang="0">
                            <a:pos x="T4" y="T5"/>
                          </a:cxn>
                          <a:cxn ang="0">
                            <a:pos x="T6" y="T7"/>
                          </a:cxn>
                          <a:cxn ang="0">
                            <a:pos x="T8" y="T9"/>
                          </a:cxn>
                          <a:cxn ang="0">
                            <a:pos x="T10" y="T11"/>
                          </a:cxn>
                        </a:cxnLst>
                        <a:rect l="0" t="0" r="r" b="b"/>
                        <a:pathLst>
                          <a:path w="1204" h="1038">
                            <a:moveTo>
                              <a:pt x="0" y="0"/>
                            </a:moveTo>
                            <a:cubicBezTo>
                              <a:pt x="5" y="17"/>
                              <a:pt x="12" y="33"/>
                              <a:pt x="21" y="48"/>
                            </a:cubicBezTo>
                            <a:cubicBezTo>
                              <a:pt x="148" y="258"/>
                              <a:pt x="547" y="433"/>
                              <a:pt x="1008" y="830"/>
                            </a:cubicBezTo>
                            <a:cubicBezTo>
                              <a:pt x="1082" y="895"/>
                              <a:pt x="1147" y="964"/>
                              <a:pt x="1204" y="1038"/>
                            </a:cubicBezTo>
                            <a:cubicBezTo>
                              <a:pt x="1204" y="0"/>
                              <a:pt x="1204" y="0"/>
                              <a:pt x="1204" y="0"/>
                            </a:cubicBezTo>
                            <a:lnTo>
                              <a:pt x="0" y="0"/>
                            </a:lnTo>
                            <a:close/>
                          </a:path>
                        </a:pathLst>
                      </a:custGeom>
                      <a:gradFill flip="none" rotWithShape="1">
                        <a:gsLst>
                          <a:gs pos="13000">
                            <a:srgbClr val="A50069"/>
                          </a:gs>
                          <a:gs pos="94000">
                            <a:srgbClr val="B4083D"/>
                          </a:gs>
                        </a:gsLst>
                        <a:lin ang="15600000" scaled="0"/>
                        <a:tileRect/>
                      </a:gra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7F12F65" id="Forme libre : forme 19" o:spid="_x0000_s1026" style="position:absolute;margin-left:384.25pt;margin-top:-28.1pt;width:150.5pt;height:129.75pt;z-index:251658249;visibility:visible;mso-wrap-style:square;mso-wrap-distance-left:9pt;mso-wrap-distance-top:0;mso-wrap-distance-right:9pt;mso-wrap-distance-bottom:0;mso-position-horizontal:absolute;mso-position-horizontal-relative:text;mso-position-vertical:absolute;mso-position-vertical-relative:text;v-text-anchor:top" coordsize="1204,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" path="m,c5,17,12,33,21,48v127,210,526,385,987,782c1082,895,1147,964,1204,1038,1204,,1204,,1204,l,xe" fillcolor="#a50069" stroked="f">
              <v:fill color2="#b4083d" rotate="t" angle="190" colors="0 #a50069;8520f #a50069" focus="100%" type="gradient">
                <o:fill v:ext="view" type="gradientUnscaled"/>
              </v:fill>
              <v:path arrowok="t" o:connecttype="custom" o:connectlocs="0,0;33338,76200;1600200,1317625;1911350,1647825;1911350,0;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D3CF" w14:textId="77777777" w:rsidR="000A6944" w:rsidRPr="0057101B" w:rsidRDefault="00B53B2A" w:rsidP="0057101B">
    <w:pPr>
      <w:pStyle w:val="Caleentetenepassupprmer"/>
    </w:pPr>
    <w:r w:rsidRPr="00DF0155">
      <mc:AlternateContent>
        <mc:Choice Requires="wps">
          <w:drawing>
            <wp:anchor distT="0" distB="0" distL="114300" distR="114300" simplePos="0" relativeHeight="251658246" behindDoc="0" locked="0" layoutInCell="1" allowOverlap="1" wp14:anchorId="1ECDA565" wp14:editId="524ED853">
              <wp:simplePos x="0" y="0"/>
              <wp:positionH relativeFrom="page">
                <wp:posOffset>-671195</wp:posOffset>
              </wp:positionH>
              <wp:positionV relativeFrom="paragraph">
                <wp:posOffset>-360045</wp:posOffset>
              </wp:positionV>
              <wp:extent cx="6049010" cy="5351780"/>
              <wp:effectExtent l="0" t="0" r="0" b="1270"/>
              <wp:wrapNone/>
              <wp:docPr id="20" name="Forme libre : forme 20">
                <a:extLst xmlns:a="http://schemas.openxmlformats.org/drawingml/2006/main">
                  <a:ext uri="{FF2B5EF4-FFF2-40B4-BE49-F238E27FC236}">
                    <a16:creationId xmlns:a16="http://schemas.microsoft.com/office/drawing/2014/main" id="{3E413F82-F4D8-4BA8-B186-8191A0196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5351780"/>
                      </a:xfrm>
                      <a:custGeom>
                        <a:avLst/>
                        <a:gdLst>
                          <a:gd name="T0" fmla="*/ 0 w 4883"/>
                          <a:gd name="T1" fmla="*/ 0 h 4320"/>
                          <a:gd name="T2" fmla="*/ 0 w 4883"/>
                          <a:gd name="T3" fmla="*/ 4320 h 4320"/>
                          <a:gd name="T4" fmla="*/ 548 w 4883"/>
                          <a:gd name="T5" fmla="*/ 4320 h 4320"/>
                          <a:gd name="T6" fmla="*/ 677 w 4883"/>
                          <a:gd name="T7" fmla="*/ 4247 h 4320"/>
                          <a:gd name="T8" fmla="*/ 1799 w 4883"/>
                          <a:gd name="T9" fmla="*/ 3864 h 4320"/>
                          <a:gd name="T10" fmla="*/ 4509 w 4883"/>
                          <a:gd name="T11" fmla="*/ 3591 h 4320"/>
                          <a:gd name="T12" fmla="*/ 4739 w 4883"/>
                          <a:gd name="T13" fmla="*/ 2448 h 4320"/>
                          <a:gd name="T14" fmla="*/ 4084 w 4883"/>
                          <a:gd name="T15" fmla="*/ 1146 h 4320"/>
                          <a:gd name="T16" fmla="*/ 2965 w 4883"/>
                          <a:gd name="T17" fmla="*/ 0 h 4320"/>
                          <a:gd name="T18" fmla="*/ 0 w 4883"/>
                          <a:gd name="T19"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3" h="4320">
                            <a:moveTo>
                              <a:pt x="0" y="0"/>
                            </a:moveTo>
                            <a:cubicBezTo>
                              <a:pt x="0" y="4320"/>
                              <a:pt x="0" y="4320"/>
                              <a:pt x="0" y="4320"/>
                            </a:cubicBezTo>
                            <a:cubicBezTo>
                              <a:pt x="548" y="4320"/>
                              <a:pt x="548" y="4320"/>
                              <a:pt x="548" y="4320"/>
                            </a:cubicBezTo>
                            <a:cubicBezTo>
                              <a:pt x="590" y="4295"/>
                              <a:pt x="633" y="4270"/>
                              <a:pt x="677" y="4247"/>
                            </a:cubicBezTo>
                            <a:cubicBezTo>
                              <a:pt x="1017" y="4062"/>
                              <a:pt x="1387" y="3924"/>
                              <a:pt x="1799" y="3864"/>
                            </a:cubicBezTo>
                            <a:cubicBezTo>
                              <a:pt x="3102" y="3679"/>
                              <a:pt x="4032" y="3825"/>
                              <a:pt x="4509" y="3591"/>
                            </a:cubicBezTo>
                            <a:cubicBezTo>
                              <a:pt x="4766" y="3464"/>
                              <a:pt x="4883" y="3079"/>
                              <a:pt x="4739" y="2448"/>
                            </a:cubicBezTo>
                            <a:cubicBezTo>
                              <a:pt x="4669" y="2144"/>
                              <a:pt x="4473" y="1673"/>
                              <a:pt x="4084" y="1146"/>
                            </a:cubicBezTo>
                            <a:cubicBezTo>
                              <a:pt x="3813" y="779"/>
                              <a:pt x="3448" y="385"/>
                              <a:pt x="2965" y="0"/>
                            </a:cubicBezTo>
                            <a:lnTo>
                              <a:pt x="0" y="0"/>
                            </a:lnTo>
                            <a:close/>
                          </a:path>
                        </a:pathLst>
                      </a:custGeom>
                      <a:gradFill flip="none" rotWithShape="1">
                        <a:gsLst>
                          <a:gs pos="22000">
                            <a:srgbClr val="B9CA2E"/>
                          </a:gs>
                          <a:gs pos="41000">
                            <a:srgbClr val="DADA22"/>
                          </a:gs>
                        </a:gsLst>
                        <a:lin ang="18900000" scaled="1"/>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7BBCB6" id="Forme libre : forme 20" o:spid="_x0000_s1026" style="position:absolute;margin-left:-52.85pt;margin-top:-28.35pt;width:476.3pt;height:42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88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" path="m,c,4320,,4320,,4320v548,,548,,548,c590,4295,633,4270,677,4247v340,-185,710,-323,1122,-383c3102,3679,4032,3825,4509,3591v257,-127,374,-512,230,-1143c4669,2144,4473,1673,4084,1146,3813,779,3448,385,2965,l,xe" fillcolor="#b9ca2e" stroked="f">
              <v:fill color2="#dada22" rotate="t" angle="135" colors="0 #b9ca2e;14418f #b9ca2e" focus="100%" type="gradient"/>
              <v:path arrowok="t" o:connecttype="custom" o:connectlocs="0,0;0,5351780;678857,5351780;838661,5261345;2228583,4786870;5585703,4448667;5870624,3032675;5059217,1419708;3673011,0;0,0" o:connectangles="0,0,0,0,0,0,0,0,0,0"/>
              <w10:wrap anchorx="page"/>
            </v:shape>
          </w:pict>
        </mc:Fallback>
      </mc:AlternateContent>
    </w:r>
    <w:r w:rsidRPr="00DF0155">
      <mc:AlternateContent>
        <mc:Choice Requires="wps">
          <w:drawing>
            <wp:anchor distT="0" distB="0" distL="114300" distR="114300" simplePos="0" relativeHeight="251658247" behindDoc="0" locked="0" layoutInCell="1" allowOverlap="1" wp14:anchorId="35CDD0AE" wp14:editId="33CB6599">
              <wp:simplePos x="0" y="0"/>
              <wp:positionH relativeFrom="page">
                <wp:posOffset>-671513</wp:posOffset>
              </wp:positionH>
              <wp:positionV relativeFrom="paragraph">
                <wp:posOffset>-360045</wp:posOffset>
              </wp:positionV>
              <wp:extent cx="5762625" cy="5352283"/>
              <wp:effectExtent l="0" t="0" r="9525" b="1270"/>
              <wp:wrapNone/>
              <wp:docPr id="31" name="Forme libre : forme 31">
                <a:extLst xmlns:a="http://schemas.openxmlformats.org/drawingml/2006/main">
                  <a:ext uri="{FF2B5EF4-FFF2-40B4-BE49-F238E27FC236}">
                    <a16:creationId xmlns:a16="http://schemas.microsoft.com/office/drawing/2014/main" id="{A4AD1DBA-848A-437A-B115-A493AE51EB1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62625" cy="5352283"/>
                      </a:xfrm>
                      <a:custGeom>
                        <a:avLst/>
                        <a:gdLst>
                          <a:gd name="connsiteX0" fmla="*/ 0 w 7383952"/>
                          <a:gd name="connsiteY0" fmla="*/ 0 h 6858000"/>
                          <a:gd name="connsiteX1" fmla="*/ 4703763 w 7383952"/>
                          <a:gd name="connsiteY1" fmla="*/ 0 h 6858000"/>
                          <a:gd name="connsiteX2" fmla="*/ 6065838 w 7383952"/>
                          <a:gd name="connsiteY2" fmla="*/ 1289050 h 6858000"/>
                          <a:gd name="connsiteX3" fmla="*/ 7226301 w 7383952"/>
                          <a:gd name="connsiteY3" fmla="*/ 3233738 h 6858000"/>
                          <a:gd name="connsiteX4" fmla="*/ 6997701 w 7383952"/>
                          <a:gd name="connsiteY4" fmla="*/ 5030788 h 6858000"/>
                          <a:gd name="connsiteX5" fmla="*/ 2825750 w 7383952"/>
                          <a:gd name="connsiteY5" fmla="*/ 5756275 h 6858000"/>
                          <a:gd name="connsiteX6" fmla="*/ 1130300 w 7383952"/>
                          <a:gd name="connsiteY6" fmla="*/ 6473825 h 6858000"/>
                          <a:gd name="connsiteX7" fmla="*/ 592138 w 7383952"/>
                          <a:gd name="connsiteY7" fmla="*/ 6858000 h 6858000"/>
                          <a:gd name="connsiteX8" fmla="*/ 590981 w 7383952"/>
                          <a:gd name="connsiteY8" fmla="*/ 6858000 h 6858000"/>
                          <a:gd name="connsiteX9" fmla="*/ 582886 w 7383952"/>
                          <a:gd name="connsiteY9" fmla="*/ 6858000 h 6858000"/>
                          <a:gd name="connsiteX10" fmla="*/ 560912 w 7383952"/>
                          <a:gd name="connsiteY10" fmla="*/ 6858000 h 6858000"/>
                          <a:gd name="connsiteX11" fmla="*/ 518121 w 7383952"/>
                          <a:gd name="connsiteY11" fmla="*/ 6858000 h 6858000"/>
                          <a:gd name="connsiteX12" fmla="*/ 486750 w 7383952"/>
                          <a:gd name="connsiteY12" fmla="*/ 6858000 h 6858000"/>
                          <a:gd name="connsiteX13" fmla="*/ 447573 w 7383952"/>
                          <a:gd name="connsiteY13" fmla="*/ 6858000 h 6858000"/>
                          <a:gd name="connsiteX14" fmla="*/ 399722 w 7383952"/>
                          <a:gd name="connsiteY14" fmla="*/ 6858000 h 6858000"/>
                          <a:gd name="connsiteX15" fmla="*/ 342330 w 7383952"/>
                          <a:gd name="connsiteY15" fmla="*/ 6858000 h 6858000"/>
                          <a:gd name="connsiteX16" fmla="*/ 274529 w 7383952"/>
                          <a:gd name="connsiteY16" fmla="*/ 6858000 h 6858000"/>
                          <a:gd name="connsiteX17" fmla="*/ 195452 w 7383952"/>
                          <a:gd name="connsiteY17" fmla="*/ 6858000 h 6858000"/>
                          <a:gd name="connsiteX18" fmla="*/ 104231 w 7383952"/>
                          <a:gd name="connsiteY18" fmla="*/ 6858000 h 6858000"/>
                          <a:gd name="connsiteX19" fmla="*/ 0 w 7383952"/>
                          <a:gd name="connsiteY19" fmla="*/ 6858000 h 6858000"/>
                          <a:gd name="connsiteX20" fmla="*/ 0 w 7383952"/>
                          <a:gd name="connsiteY20" fmla="*/ 6856326 h 6858000"/>
                          <a:gd name="connsiteX21" fmla="*/ 0 w 7383952"/>
                          <a:gd name="connsiteY21" fmla="*/ 6844606 h 6858000"/>
                          <a:gd name="connsiteX22" fmla="*/ 0 w 7383952"/>
                          <a:gd name="connsiteY22" fmla="*/ 6831839 h 6858000"/>
                          <a:gd name="connsiteX23" fmla="*/ 0 w 7383952"/>
                          <a:gd name="connsiteY23" fmla="*/ 6812794 h 6858000"/>
                          <a:gd name="connsiteX24" fmla="*/ 0 w 7383952"/>
                          <a:gd name="connsiteY24" fmla="*/ 6786214 h 6858000"/>
                          <a:gd name="connsiteX25" fmla="*/ 0 w 7383952"/>
                          <a:gd name="connsiteY25" fmla="*/ 6750844 h 6858000"/>
                          <a:gd name="connsiteX26" fmla="*/ 0 w 7383952"/>
                          <a:gd name="connsiteY26" fmla="*/ 6705428 h 6858000"/>
                          <a:gd name="connsiteX27" fmla="*/ 0 w 7383952"/>
                          <a:gd name="connsiteY27" fmla="*/ 6648711 h 6858000"/>
                          <a:gd name="connsiteX28" fmla="*/ 0 w 7383952"/>
                          <a:gd name="connsiteY28" fmla="*/ 6579436 h 6858000"/>
                          <a:gd name="connsiteX29" fmla="*/ 0 w 7383952"/>
                          <a:gd name="connsiteY29" fmla="*/ 6496348 h 6858000"/>
                          <a:gd name="connsiteX30" fmla="*/ 0 w 7383952"/>
                          <a:gd name="connsiteY30" fmla="*/ 6398191 h 6858000"/>
                          <a:gd name="connsiteX31" fmla="*/ 0 w 7383952"/>
                          <a:gd name="connsiteY31" fmla="*/ 6283710 h 6858000"/>
                          <a:gd name="connsiteX32" fmla="*/ 0 w 7383952"/>
                          <a:gd name="connsiteY32" fmla="*/ 6151648 h 6858000"/>
                          <a:gd name="connsiteX33" fmla="*/ 0 w 7383952"/>
                          <a:gd name="connsiteY33" fmla="*/ 6000750 h 6858000"/>
                          <a:gd name="connsiteX34" fmla="*/ 0 w 7383952"/>
                          <a:gd name="connsiteY34" fmla="*/ 5829761 h 6858000"/>
                          <a:gd name="connsiteX35" fmla="*/ 0 w 7383952"/>
                          <a:gd name="connsiteY35" fmla="*/ 5637424 h 6858000"/>
                          <a:gd name="connsiteX36" fmla="*/ 0 w 7383952"/>
                          <a:gd name="connsiteY36" fmla="*/ 5422483 h 6858000"/>
                          <a:gd name="connsiteX37" fmla="*/ 0 w 7383952"/>
                          <a:gd name="connsiteY37" fmla="*/ 5183684 h 6858000"/>
                          <a:gd name="connsiteX38" fmla="*/ 0 w 7383952"/>
                          <a:gd name="connsiteY38" fmla="*/ 4919770 h 6858000"/>
                          <a:gd name="connsiteX39" fmla="*/ 0 w 7383952"/>
                          <a:gd name="connsiteY39" fmla="*/ 4629485 h 6858000"/>
                          <a:gd name="connsiteX40" fmla="*/ 0 w 7383952"/>
                          <a:gd name="connsiteY40" fmla="*/ 4311574 h 6858000"/>
                          <a:gd name="connsiteX41" fmla="*/ 0 w 7383952"/>
                          <a:gd name="connsiteY41" fmla="*/ 4141866 h 6858000"/>
                          <a:gd name="connsiteX42" fmla="*/ 0 w 7383952"/>
                          <a:gd name="connsiteY42" fmla="*/ 3964781 h 6858000"/>
                          <a:gd name="connsiteX43" fmla="*/ 0 w 7383952"/>
                          <a:gd name="connsiteY43" fmla="*/ 3780162 h 6858000"/>
                          <a:gd name="connsiteX44" fmla="*/ 0 w 7383952"/>
                          <a:gd name="connsiteY44" fmla="*/ 3587851 h 6858000"/>
                          <a:gd name="connsiteX45" fmla="*/ 0 w 7383952"/>
                          <a:gd name="connsiteY45" fmla="*/ 3387692 h 6858000"/>
                          <a:gd name="connsiteX46" fmla="*/ 0 w 7383952"/>
                          <a:gd name="connsiteY46" fmla="*/ 3179527 h 6858000"/>
                          <a:gd name="connsiteX47" fmla="*/ 0 w 7383952"/>
                          <a:gd name="connsiteY47" fmla="*/ 2963200 h 6858000"/>
                          <a:gd name="connsiteX48" fmla="*/ 0 w 7383952"/>
                          <a:gd name="connsiteY48" fmla="*/ 2738554 h 6858000"/>
                          <a:gd name="connsiteX49" fmla="*/ 0 w 7383952"/>
                          <a:gd name="connsiteY49" fmla="*/ 2505432 h 6858000"/>
                          <a:gd name="connsiteX50" fmla="*/ 0 w 7383952"/>
                          <a:gd name="connsiteY50" fmla="*/ 2263676 h 6858000"/>
                          <a:gd name="connsiteX51" fmla="*/ 0 w 7383952"/>
                          <a:gd name="connsiteY51" fmla="*/ 2013130 h 6858000"/>
                          <a:gd name="connsiteX52" fmla="*/ 0 w 7383952"/>
                          <a:gd name="connsiteY52" fmla="*/ 1753637 h 6858000"/>
                          <a:gd name="connsiteX53" fmla="*/ 0 w 7383952"/>
                          <a:gd name="connsiteY53" fmla="*/ 1485040 h 6858000"/>
                          <a:gd name="connsiteX54" fmla="*/ 0 w 7383952"/>
                          <a:gd name="connsiteY54" fmla="*/ 1207182 h 6858000"/>
                          <a:gd name="connsiteX55" fmla="*/ 0 w 7383952"/>
                          <a:gd name="connsiteY55" fmla="*/ 919906 h 6858000"/>
                          <a:gd name="connsiteX56" fmla="*/ 0 w 7383952"/>
                          <a:gd name="connsiteY56" fmla="*/ 623055 h 6858000"/>
                          <a:gd name="connsiteX57" fmla="*/ 0 w 7383952"/>
                          <a:gd name="connsiteY57" fmla="*/ 316472 h 685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7383952" h="6858000">
                            <a:moveTo>
                              <a:pt x="0" y="0"/>
                            </a:moveTo>
                            <a:lnTo>
                              <a:pt x="4703763" y="0"/>
                            </a:lnTo>
                            <a:cubicBezTo>
                              <a:pt x="5257801" y="430213"/>
                              <a:pt x="5707063" y="868363"/>
                              <a:pt x="6065838" y="1289050"/>
                            </a:cubicBezTo>
                            <a:cubicBezTo>
                              <a:pt x="6726238" y="2062163"/>
                              <a:pt x="7083426" y="2770188"/>
                              <a:pt x="7226301" y="3233738"/>
                            </a:cubicBezTo>
                            <a:cubicBezTo>
                              <a:pt x="7519988" y="4195763"/>
                              <a:pt x="7380288" y="4805363"/>
                              <a:pt x="6997701" y="5030788"/>
                            </a:cubicBezTo>
                            <a:cubicBezTo>
                              <a:pt x="6283326" y="5446713"/>
                              <a:pt x="4824413" y="5324475"/>
                              <a:pt x="2825750" y="5756275"/>
                            </a:cubicBezTo>
                            <a:cubicBezTo>
                              <a:pt x="2193926" y="5894388"/>
                              <a:pt x="1636713" y="6149975"/>
                              <a:pt x="1130300" y="6473825"/>
                            </a:cubicBezTo>
                            <a:cubicBezTo>
                              <a:pt x="942975" y="6592888"/>
                              <a:pt x="765175" y="6721475"/>
                              <a:pt x="592138" y="6858000"/>
                            </a:cubicBezTo>
                            <a:lnTo>
                              <a:pt x="590981" y="6858000"/>
                            </a:lnTo>
                            <a:lnTo>
                              <a:pt x="582886" y="6858000"/>
                            </a:lnTo>
                            <a:lnTo>
                              <a:pt x="560912" y="6858000"/>
                            </a:lnTo>
                            <a:lnTo>
                              <a:pt x="518121" y="6858000"/>
                            </a:lnTo>
                            <a:lnTo>
                              <a:pt x="486750" y="6858000"/>
                            </a:lnTo>
                            <a:lnTo>
                              <a:pt x="447573" y="6858000"/>
                            </a:lnTo>
                            <a:lnTo>
                              <a:pt x="399722" y="6858000"/>
                            </a:lnTo>
                            <a:lnTo>
                              <a:pt x="342330" y="6858000"/>
                            </a:lnTo>
                            <a:lnTo>
                              <a:pt x="274529" y="6858000"/>
                            </a:lnTo>
                            <a:lnTo>
                              <a:pt x="195452" y="6858000"/>
                            </a:lnTo>
                            <a:lnTo>
                              <a:pt x="104231" y="6858000"/>
                            </a:lnTo>
                            <a:lnTo>
                              <a:pt x="0" y="6858000"/>
                            </a:lnTo>
                            <a:lnTo>
                              <a:pt x="0" y="6856326"/>
                            </a:lnTo>
                            <a:lnTo>
                              <a:pt x="0" y="6844606"/>
                            </a:lnTo>
                            <a:lnTo>
                              <a:pt x="0" y="6831839"/>
                            </a:lnTo>
                            <a:lnTo>
                              <a:pt x="0" y="6812794"/>
                            </a:lnTo>
                            <a:lnTo>
                              <a:pt x="0" y="6786214"/>
                            </a:lnTo>
                            <a:lnTo>
                              <a:pt x="0" y="6750844"/>
                            </a:lnTo>
                            <a:lnTo>
                              <a:pt x="0" y="6705428"/>
                            </a:lnTo>
                            <a:lnTo>
                              <a:pt x="0" y="6648711"/>
                            </a:lnTo>
                            <a:lnTo>
                              <a:pt x="0" y="6579436"/>
                            </a:lnTo>
                            <a:lnTo>
                              <a:pt x="0" y="6496348"/>
                            </a:lnTo>
                            <a:lnTo>
                              <a:pt x="0" y="6398191"/>
                            </a:lnTo>
                            <a:lnTo>
                              <a:pt x="0" y="6283710"/>
                            </a:lnTo>
                            <a:lnTo>
                              <a:pt x="0" y="6151648"/>
                            </a:lnTo>
                            <a:lnTo>
                              <a:pt x="0" y="6000750"/>
                            </a:lnTo>
                            <a:lnTo>
                              <a:pt x="0" y="5829761"/>
                            </a:lnTo>
                            <a:lnTo>
                              <a:pt x="0" y="5637424"/>
                            </a:lnTo>
                            <a:lnTo>
                              <a:pt x="0" y="5422483"/>
                            </a:lnTo>
                            <a:lnTo>
                              <a:pt x="0" y="5183684"/>
                            </a:lnTo>
                            <a:lnTo>
                              <a:pt x="0" y="4919770"/>
                            </a:lnTo>
                            <a:lnTo>
                              <a:pt x="0" y="4629485"/>
                            </a:lnTo>
                            <a:lnTo>
                              <a:pt x="0" y="4311574"/>
                            </a:lnTo>
                            <a:lnTo>
                              <a:pt x="0" y="4141866"/>
                            </a:lnTo>
                            <a:lnTo>
                              <a:pt x="0" y="3964781"/>
                            </a:lnTo>
                            <a:lnTo>
                              <a:pt x="0" y="3780162"/>
                            </a:lnTo>
                            <a:lnTo>
                              <a:pt x="0" y="3587851"/>
                            </a:lnTo>
                            <a:lnTo>
                              <a:pt x="0" y="3387692"/>
                            </a:lnTo>
                            <a:lnTo>
                              <a:pt x="0" y="3179527"/>
                            </a:lnTo>
                            <a:lnTo>
                              <a:pt x="0" y="2963200"/>
                            </a:lnTo>
                            <a:lnTo>
                              <a:pt x="0" y="2738554"/>
                            </a:lnTo>
                            <a:lnTo>
                              <a:pt x="0" y="2505432"/>
                            </a:lnTo>
                            <a:lnTo>
                              <a:pt x="0" y="2263676"/>
                            </a:lnTo>
                            <a:lnTo>
                              <a:pt x="0" y="2013130"/>
                            </a:lnTo>
                            <a:lnTo>
                              <a:pt x="0" y="1753637"/>
                            </a:lnTo>
                            <a:lnTo>
                              <a:pt x="0" y="1485040"/>
                            </a:lnTo>
                            <a:lnTo>
                              <a:pt x="0" y="1207182"/>
                            </a:lnTo>
                            <a:lnTo>
                              <a:pt x="0" y="919906"/>
                            </a:lnTo>
                            <a:lnTo>
                              <a:pt x="0" y="623055"/>
                            </a:lnTo>
                            <a:lnTo>
                              <a:pt x="0" y="316472"/>
                            </a:lnTo>
                            <a:close/>
                          </a:path>
                        </a:pathLst>
                      </a:custGeom>
                      <a:gradFill>
                        <a:gsLst>
                          <a:gs pos="9000">
                            <a:srgbClr val="9FBE38"/>
                          </a:gs>
                          <a:gs pos="92000">
                            <a:srgbClr val="DADA22"/>
                          </a:gs>
                        </a:gsLst>
                        <a:lin ang="16800000" scaled="0"/>
                      </a:gradFill>
                    </wps:spPr>
                    <wps:txbx>
                      <w:txbxContent>
                        <w:p w14:paraId="64652CE3" w14:textId="77777777" w:rsidR="00DF0155" w:rsidRDefault="00DF0155" w:rsidP="00DF0155">
                          <w:pPr>
                            <w:spacing w:before="200"/>
                            <w:textAlignment w:val="baseline"/>
                            <w:rPr>
                              <w:rFonts w:asciiTheme="minorHAnsi" w:cstheme="minorBidi"/>
                              <w:b/>
                              <w:bCs/>
                              <w:caps/>
                              <w:color w:val="F29400" w:themeColor="accent2"/>
                              <w:kern w:val="24"/>
                              <w:sz w:val="26"/>
                              <w:szCs w:val="26"/>
                            </w:rPr>
                          </w:pPr>
                        </w:p>
                      </w:txbxContent>
                    </wps:txbx>
                    <wps:bodyPr vert="horz" wrap="square" lIns="1008000" tIns="180000" rIns="180000" bIns="1512000" rtlCol="0" anchor="ctr">
                      <a:noAutofit/>
                    </wps:bodyPr>
                  </wps:wsp>
                </a:graphicData>
              </a:graphic>
              <wp14:sizeRelH relativeFrom="margin">
                <wp14:pctWidth>0</wp14:pctWidth>
              </wp14:sizeRelH>
              <wp14:sizeRelV relativeFrom="margin">
                <wp14:pctHeight>0</wp14:pctHeight>
              </wp14:sizeRelV>
            </wp:anchor>
          </w:drawing>
        </mc:Choice>
        <mc:Fallback>
          <w:pict>
            <v:shape w14:anchorId="35CDD0AE" id="Forme libre : forme 31" o:spid="_x0000_s1026" style="position:absolute;margin-left:-52.9pt;margin-top:-28.35pt;width:453.75pt;height:421.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83952,685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" adj="-11796480,,5400" path="m,l4703763,v554038,430213,1003300,868363,1362075,1289050c6726238,2062163,7083426,2770188,7226301,3233738v293687,962025,153987,1571625,-228600,1797050c6283326,5446713,4824413,5324475,2825750,5756275v-631824,138113,-1189037,393700,-1695450,717550c942975,6592888,765175,6721475,592138,6858000r-1157,l582886,6858000r-21974,l518121,6858000r-31371,l447573,6858000r-47851,l342330,6858000r-67801,l195452,6858000r-91221,l,6858000r,-1674l,6844606r,-12767l,6812794r,-26580l,6750844r,-45416l,6648711r,-69275l,6496348r,-98157l,6283710,,6151648,,6000750,,5829761,,5637424,,5422483,,5183684,,4919770,,4629485,,4311574,,4141866,,3964781,,3780162,,3587851,,3387692,,3179527,,2963200,,2738554,,2505432,,2263676,,2013130,,1753637,,1485040,,1207182,,919906,,623055,,316472,,xe" fillcolor="#9fbe38" stroked="f">
              <v:fill color2="#dada22" angle="170" colors="0 #9fbe38;5898f #9fbe38" focus="100%" type="gradient">
                <o:fill v:ext="view" type="gradientUnscaled"/>
              </v:fill>
              <v:stroke joinstyle="miter"/>
              <v:formulas/>
              <v:path arrowok="t" o:connecttype="custom" o:connectlocs="0,0;3670937,0;4733935,1006031;5639590,2523750;5461185,3926247;2205288,4492449;882115,5052456;462120,5352283;461217,5352283;454899,5352283;437750,5352283;404355,5352283;379872,5352283;349297,5352283;311953,5352283;267163,5352283;214249,5352283;152536,5352283;81345,5352283;0,5352283;0,5350977;0,5341830;0,5331866;0,5317002;0,5296258;0,5268654;0,5233209;0,5188945;0,5134879;0,5070034;0,4993428;0,4904082;0,4801015;0,4683248;0,4549800;0,4399692;0,4231943;0,4045574;0,3839604;0,3613052;0,3364941;0,3232493;0,3094288;0,2950204;0,2800116;0,2643903;0,2481442;0,2312611;0,2137287;0,1955349;0,1766672;0,1571135;0,1368615;0,1158990;0,942138;0,717935;0,486259;0,246989" o:connectangles="0,0,0,0,0,0,0,0,0,0,0,0,0,0,0,0,0,0,0,0,0,0,0,0,0,0,0,0,0,0,0,0,0,0,0,0,0,0,0,0,0,0,0,0,0,0,0,0,0,0,0,0,0,0,0,0,0,0" textboxrect="0,0,7383952,6858000"/>
              <o:lock v:ext="edit" grouping="t"/>
              <v:textbox inset="28mm,5mm,5mm,42mm">
                <w:txbxContent>
                  <w:p w14:paraId="64652CE3" w14:textId="77777777" w:rsidR="00DF0155" w:rsidRDefault="00DF0155" w:rsidP="00DF0155">
                    <w:pPr>
                      <w:spacing w:before="200"/>
                      <w:textAlignment w:val="baseline"/>
                      <w:rPr>
                        <w:rFonts w:asciiTheme="minorHAnsi" w:cstheme="minorBidi"/>
                        <w:b/>
                        <w:bCs/>
                        <w:caps/>
                        <w:color w:val="F29400" w:themeColor="accent2"/>
                        <w:kern w:val="24"/>
                        <w:sz w:val="26"/>
                        <w:szCs w:val="26"/>
                      </w:rPr>
                    </w:pPr>
                  </w:p>
                </w:txbxContent>
              </v:textbox>
              <w10:wrap anchorx="page"/>
            </v:shape>
          </w:pict>
        </mc:Fallback>
      </mc:AlternateContent>
    </w:r>
    <w:r w:rsidR="008231BD" w:rsidRPr="008231BD">
      <mc:AlternateContent>
        <mc:Choice Requires="wpg">
          <w:drawing>
            <wp:anchor distT="0" distB="0" distL="114300" distR="114300" simplePos="0" relativeHeight="251658244" behindDoc="0" locked="1" layoutInCell="1" allowOverlap="1" wp14:anchorId="1D0575E0" wp14:editId="7587DD4D">
              <wp:simplePos x="0" y="0"/>
              <wp:positionH relativeFrom="page">
                <wp:align>left</wp:align>
              </wp:positionH>
              <wp:positionV relativeFrom="page">
                <wp:align>top</wp:align>
              </wp:positionV>
              <wp:extent cx="7559675" cy="10235565"/>
              <wp:effectExtent l="0" t="0" r="0" b="0"/>
              <wp:wrapNone/>
              <wp:docPr id="52" name="Groupe 52"/>
              <wp:cNvGraphicFramePr/>
              <a:graphic xmlns:a="http://schemas.openxmlformats.org/drawingml/2006/main">
                <a:graphicData uri="http://schemas.microsoft.com/office/word/2010/wordprocessingGroup">
                  <wpg:wgp>
                    <wpg:cNvGrpSpPr/>
                    <wpg:grpSpPr>
                      <a:xfrm>
                        <a:off x="0" y="0"/>
                        <a:ext cx="7560000" cy="10236009"/>
                        <a:chOff x="0" y="0"/>
                        <a:chExt cx="7559675" cy="10235526"/>
                      </a:xfrm>
                    </wpg:grpSpPr>
                    <wps:wsp>
                      <wps:cNvPr id="53" name="Rectangle 53"/>
                      <wps:cNvSpPr>
                        <a:spLocks noChangeArrowheads="1"/>
                      </wps:cNvSpPr>
                      <wps:spPr bwMode="auto">
                        <a:xfrm>
                          <a:off x="0" y="0"/>
                          <a:ext cx="75596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wpg:grpSp>
                      <wpg:cNvPr id="58" name="Groupe 58"/>
                      <wpg:cNvGrpSpPr>
                        <a:grpSpLocks noChangeAspect="1"/>
                      </wpg:cNvGrpSpPr>
                      <wpg:grpSpPr bwMode="auto">
                        <a:xfrm>
                          <a:off x="4529898" y="9085291"/>
                          <a:ext cx="430302" cy="431187"/>
                          <a:chOff x="4530012" y="9085792"/>
                          <a:chExt cx="39798" cy="40020"/>
                        </a:xfrm>
                      </wpg:grpSpPr>
                      <wps:wsp>
                        <wps:cNvPr id="59" name="Freeform 262"/>
                        <wps:cNvSpPr>
                          <a:spLocks noChangeAspect="1"/>
                        </wps:cNvSpPr>
                        <wps:spPr bwMode="auto">
                          <a:xfrm>
                            <a:off x="4549204" y="9086554"/>
                            <a:ext cx="17685" cy="17938"/>
                          </a:xfrm>
                          <a:custGeom>
                            <a:avLst/>
                            <a:gdLst>
                              <a:gd name="T0" fmla="*/ 1749391 w 278"/>
                              <a:gd name="T1" fmla="*/ 1087775 h 282"/>
                              <a:gd name="T2" fmla="*/ 1628524 w 278"/>
                              <a:gd name="T3" fmla="*/ 769712 h 282"/>
                              <a:gd name="T4" fmla="*/ 1164140 w 278"/>
                              <a:gd name="T5" fmla="*/ 286257 h 282"/>
                              <a:gd name="T6" fmla="*/ 623419 w 278"/>
                              <a:gd name="T7" fmla="*/ 38168 h 282"/>
                              <a:gd name="T8" fmla="*/ 356240 w 278"/>
                              <a:gd name="T9" fmla="*/ 0 h 282"/>
                              <a:gd name="T10" fmla="*/ 267180 w 278"/>
                              <a:gd name="T11" fmla="*/ 6361 h 282"/>
                              <a:gd name="T12" fmla="*/ 0 w 278"/>
                              <a:gd name="T13" fmla="*/ 178115 h 282"/>
                              <a:gd name="T14" fmla="*/ 267180 w 278"/>
                              <a:gd name="T15" fmla="*/ 788796 h 282"/>
                              <a:gd name="T16" fmla="*/ 318071 w 278"/>
                              <a:gd name="T17" fmla="*/ 1075053 h 282"/>
                              <a:gd name="T18" fmla="*/ 209927 w 278"/>
                              <a:gd name="T19" fmla="*/ 1609398 h 282"/>
                              <a:gd name="T20" fmla="*/ 159036 w 278"/>
                              <a:gd name="T21" fmla="*/ 1742985 h 282"/>
                              <a:gd name="T22" fmla="*/ 216288 w 278"/>
                              <a:gd name="T23" fmla="*/ 1793875 h 282"/>
                              <a:gd name="T24" fmla="*/ 324432 w 278"/>
                              <a:gd name="T25" fmla="*/ 1692095 h 282"/>
                              <a:gd name="T26" fmla="*/ 757009 w 278"/>
                              <a:gd name="T27" fmla="*/ 1393116 h 282"/>
                              <a:gd name="T28" fmla="*/ 1030550 w 278"/>
                              <a:gd name="T29" fmla="*/ 1335864 h 282"/>
                              <a:gd name="T30" fmla="*/ 1348621 w 278"/>
                              <a:gd name="T31" fmla="*/ 1348587 h 282"/>
                              <a:gd name="T32" fmla="*/ 1666692 w 278"/>
                              <a:gd name="T33" fmla="*/ 1342226 h 282"/>
                              <a:gd name="T34" fmla="*/ 1749391 w 278"/>
                              <a:gd name="T35" fmla="*/ 1087775 h 28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8" h="282">
                                <a:moveTo>
                                  <a:pt x="275" y="171"/>
                                </a:moveTo>
                                <a:cubicBezTo>
                                  <a:pt x="273" y="160"/>
                                  <a:pt x="268" y="142"/>
                                  <a:pt x="256" y="121"/>
                                </a:cubicBezTo>
                                <a:cubicBezTo>
                                  <a:pt x="242" y="98"/>
                                  <a:pt x="219" y="70"/>
                                  <a:pt x="183" y="45"/>
                                </a:cubicBezTo>
                                <a:cubicBezTo>
                                  <a:pt x="152" y="23"/>
                                  <a:pt x="123" y="12"/>
                                  <a:pt x="98" y="6"/>
                                </a:cubicBezTo>
                                <a:cubicBezTo>
                                  <a:pt x="82" y="2"/>
                                  <a:pt x="68" y="0"/>
                                  <a:pt x="56" y="0"/>
                                </a:cubicBezTo>
                                <a:cubicBezTo>
                                  <a:pt x="51" y="0"/>
                                  <a:pt x="46" y="1"/>
                                  <a:pt x="42" y="1"/>
                                </a:cubicBezTo>
                                <a:cubicBezTo>
                                  <a:pt x="13" y="4"/>
                                  <a:pt x="0" y="15"/>
                                  <a:pt x="0" y="28"/>
                                </a:cubicBezTo>
                                <a:cubicBezTo>
                                  <a:pt x="2" y="48"/>
                                  <a:pt x="24" y="77"/>
                                  <a:pt x="42" y="124"/>
                                </a:cubicBezTo>
                                <a:cubicBezTo>
                                  <a:pt x="47" y="139"/>
                                  <a:pt x="50" y="154"/>
                                  <a:pt x="50" y="169"/>
                                </a:cubicBezTo>
                                <a:cubicBezTo>
                                  <a:pt x="50" y="198"/>
                                  <a:pt x="42" y="226"/>
                                  <a:pt x="33" y="253"/>
                                </a:cubicBezTo>
                                <a:cubicBezTo>
                                  <a:pt x="30" y="260"/>
                                  <a:pt x="28" y="267"/>
                                  <a:pt x="25" y="274"/>
                                </a:cubicBezTo>
                                <a:cubicBezTo>
                                  <a:pt x="29" y="276"/>
                                  <a:pt x="32" y="279"/>
                                  <a:pt x="34" y="282"/>
                                </a:cubicBezTo>
                                <a:cubicBezTo>
                                  <a:pt x="39" y="277"/>
                                  <a:pt x="45" y="271"/>
                                  <a:pt x="51" y="266"/>
                                </a:cubicBezTo>
                                <a:cubicBezTo>
                                  <a:pt x="71" y="247"/>
                                  <a:pt x="93" y="229"/>
                                  <a:pt x="119" y="219"/>
                                </a:cubicBezTo>
                                <a:cubicBezTo>
                                  <a:pt x="132" y="214"/>
                                  <a:pt x="147" y="210"/>
                                  <a:pt x="162" y="210"/>
                                </a:cubicBezTo>
                                <a:cubicBezTo>
                                  <a:pt x="181" y="209"/>
                                  <a:pt x="198" y="211"/>
                                  <a:pt x="212" y="212"/>
                                </a:cubicBezTo>
                                <a:cubicBezTo>
                                  <a:pt x="234" y="213"/>
                                  <a:pt x="251" y="215"/>
                                  <a:pt x="262" y="211"/>
                                </a:cubicBezTo>
                                <a:cubicBezTo>
                                  <a:pt x="272" y="208"/>
                                  <a:pt x="278" y="194"/>
                                  <a:pt x="275" y="171"/>
                                </a:cubicBezTo>
                                <a:close/>
                              </a:path>
                            </a:pathLst>
                          </a:custGeom>
                          <a:gradFill rotWithShape="0">
                            <a:gsLst>
                              <a:gs pos="0">
                                <a:srgbClr val="C7015E"/>
                              </a:gs>
                              <a:gs pos="3000">
                                <a:srgbClr val="C7015E"/>
                              </a:gs>
                              <a:gs pos="100000">
                                <a:srgbClr val="D80B36"/>
                              </a:gs>
                            </a:gsLst>
                            <a:lin ang="17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
                        <wps:cNvSpPr>
                          <a:spLocks noChangeAspect="1" noEditPoints="1"/>
                        </wps:cNvSpPr>
                        <wps:spPr bwMode="auto">
                          <a:xfrm>
                            <a:off x="4532488" y="9106715"/>
                            <a:ext cx="17605" cy="18081"/>
                          </a:xfrm>
                          <a:custGeom>
                            <a:avLst/>
                            <a:gdLst>
                              <a:gd name="T0" fmla="*/ 1531732 w 277"/>
                              <a:gd name="T1" fmla="*/ 999583 h 284"/>
                              <a:gd name="T2" fmla="*/ 1499953 w 277"/>
                              <a:gd name="T3" fmla="*/ 814947 h 284"/>
                              <a:gd name="T4" fmla="*/ 1639779 w 277"/>
                              <a:gd name="T5" fmla="*/ 184636 h 284"/>
                              <a:gd name="T6" fmla="*/ 1703336 w 277"/>
                              <a:gd name="T7" fmla="*/ 50934 h 284"/>
                              <a:gd name="T8" fmla="*/ 1627068 w 277"/>
                              <a:gd name="T9" fmla="*/ 0 h 284"/>
                              <a:gd name="T10" fmla="*/ 1512664 w 277"/>
                              <a:gd name="T11" fmla="*/ 95502 h 284"/>
                              <a:gd name="T12" fmla="*/ 947004 w 277"/>
                              <a:gd name="T13" fmla="*/ 388373 h 284"/>
                              <a:gd name="T14" fmla="*/ 769044 w 277"/>
                              <a:gd name="T15" fmla="*/ 401107 h 284"/>
                              <a:gd name="T16" fmla="*/ 184316 w 277"/>
                              <a:gd name="T17" fmla="*/ 337439 h 284"/>
                              <a:gd name="T18" fmla="*/ 108047 w 277"/>
                              <a:gd name="T19" fmla="*/ 350172 h 284"/>
                              <a:gd name="T20" fmla="*/ 6356 w 277"/>
                              <a:gd name="T21" fmla="*/ 604843 h 284"/>
                              <a:gd name="T22" fmla="*/ 82625 w 277"/>
                              <a:gd name="T23" fmla="*/ 878614 h 284"/>
                              <a:gd name="T24" fmla="*/ 552949 w 277"/>
                              <a:gd name="T25" fmla="*/ 1470724 h 284"/>
                              <a:gd name="T26" fmla="*/ 1182166 w 277"/>
                              <a:gd name="T27" fmla="*/ 1776329 h 284"/>
                              <a:gd name="T28" fmla="*/ 978783 w 277"/>
                              <a:gd name="T29" fmla="*/ 1655360 h 284"/>
                              <a:gd name="T30" fmla="*/ 1182166 w 277"/>
                              <a:gd name="T31" fmla="*/ 1776329 h 284"/>
                              <a:gd name="T32" fmla="*/ 1474530 w 277"/>
                              <a:gd name="T33" fmla="*/ 1801796 h 284"/>
                              <a:gd name="T34" fmla="*/ 1760538 w 277"/>
                              <a:gd name="T35" fmla="*/ 1636260 h 284"/>
                              <a:gd name="T36" fmla="*/ 1531732 w 277"/>
                              <a:gd name="T37" fmla="*/ 999583 h 284"/>
                              <a:gd name="T38" fmla="*/ 591083 w 277"/>
                              <a:gd name="T39" fmla="*/ 1165119 h 284"/>
                              <a:gd name="T40" fmla="*/ 800822 w 277"/>
                              <a:gd name="T41" fmla="*/ 649411 h 284"/>
                              <a:gd name="T42" fmla="*/ 591083 w 277"/>
                              <a:gd name="T43" fmla="*/ 1165119 h 28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77" h="284">
                                <a:moveTo>
                                  <a:pt x="241" y="157"/>
                                </a:moveTo>
                                <a:cubicBezTo>
                                  <a:pt x="238" y="147"/>
                                  <a:pt x="237" y="138"/>
                                  <a:pt x="236" y="128"/>
                                </a:cubicBezTo>
                                <a:cubicBezTo>
                                  <a:pt x="233" y="93"/>
                                  <a:pt x="244" y="59"/>
                                  <a:pt x="258" y="29"/>
                                </a:cubicBezTo>
                                <a:cubicBezTo>
                                  <a:pt x="261" y="22"/>
                                  <a:pt x="264" y="15"/>
                                  <a:pt x="268" y="8"/>
                                </a:cubicBezTo>
                                <a:cubicBezTo>
                                  <a:pt x="263" y="6"/>
                                  <a:pt x="259" y="3"/>
                                  <a:pt x="256" y="0"/>
                                </a:cubicBezTo>
                                <a:cubicBezTo>
                                  <a:pt x="250" y="5"/>
                                  <a:pt x="244" y="10"/>
                                  <a:pt x="238" y="15"/>
                                </a:cubicBezTo>
                                <a:cubicBezTo>
                                  <a:pt x="213" y="35"/>
                                  <a:pt x="183" y="55"/>
                                  <a:pt x="149" y="61"/>
                                </a:cubicBezTo>
                                <a:cubicBezTo>
                                  <a:pt x="140" y="63"/>
                                  <a:pt x="130" y="64"/>
                                  <a:pt x="121" y="63"/>
                                </a:cubicBezTo>
                                <a:cubicBezTo>
                                  <a:pt x="80" y="62"/>
                                  <a:pt x="50" y="53"/>
                                  <a:pt x="29" y="53"/>
                                </a:cubicBezTo>
                                <a:cubicBezTo>
                                  <a:pt x="25" y="53"/>
                                  <a:pt x="21" y="54"/>
                                  <a:pt x="17" y="55"/>
                                </a:cubicBezTo>
                                <a:cubicBezTo>
                                  <a:pt x="7" y="58"/>
                                  <a:pt x="0" y="71"/>
                                  <a:pt x="1" y="95"/>
                                </a:cubicBezTo>
                                <a:cubicBezTo>
                                  <a:pt x="2" y="105"/>
                                  <a:pt x="5" y="120"/>
                                  <a:pt x="13" y="138"/>
                                </a:cubicBezTo>
                                <a:cubicBezTo>
                                  <a:pt x="24" y="165"/>
                                  <a:pt x="47" y="199"/>
                                  <a:pt x="87" y="231"/>
                                </a:cubicBezTo>
                                <a:cubicBezTo>
                                  <a:pt x="123" y="258"/>
                                  <a:pt x="157" y="272"/>
                                  <a:pt x="186" y="279"/>
                                </a:cubicBezTo>
                                <a:cubicBezTo>
                                  <a:pt x="172" y="273"/>
                                  <a:pt x="162" y="266"/>
                                  <a:pt x="154" y="260"/>
                                </a:cubicBezTo>
                                <a:cubicBezTo>
                                  <a:pt x="162" y="266"/>
                                  <a:pt x="172" y="273"/>
                                  <a:pt x="186" y="279"/>
                                </a:cubicBezTo>
                                <a:cubicBezTo>
                                  <a:pt x="204" y="283"/>
                                  <a:pt x="220" y="284"/>
                                  <a:pt x="232" y="283"/>
                                </a:cubicBezTo>
                                <a:cubicBezTo>
                                  <a:pt x="262" y="281"/>
                                  <a:pt x="277" y="270"/>
                                  <a:pt x="277" y="257"/>
                                </a:cubicBezTo>
                                <a:cubicBezTo>
                                  <a:pt x="277" y="236"/>
                                  <a:pt x="257" y="206"/>
                                  <a:pt x="241" y="157"/>
                                </a:cubicBezTo>
                                <a:close/>
                                <a:moveTo>
                                  <a:pt x="93" y="183"/>
                                </a:moveTo>
                                <a:cubicBezTo>
                                  <a:pt x="105" y="170"/>
                                  <a:pt x="111" y="140"/>
                                  <a:pt x="126" y="102"/>
                                </a:cubicBezTo>
                                <a:cubicBezTo>
                                  <a:pt x="111" y="140"/>
                                  <a:pt x="105" y="170"/>
                                  <a:pt x="93" y="183"/>
                                </a:cubicBezTo>
                                <a:close/>
                              </a:path>
                            </a:pathLst>
                          </a:custGeom>
                          <a:solidFill>
                            <a:srgbClr val="B4E0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
                        <wps:cNvSpPr>
                          <a:spLocks noChangeAspect="1"/>
                        </wps:cNvSpPr>
                        <wps:spPr bwMode="auto">
                          <a:xfrm>
                            <a:off x="4530012" y="9098063"/>
                            <a:ext cx="18494" cy="20876"/>
                          </a:xfrm>
                          <a:custGeom>
                            <a:avLst/>
                            <a:gdLst>
                              <a:gd name="T0" fmla="*/ 1836727 w 291"/>
                              <a:gd name="T1" fmla="*/ 751014 h 328"/>
                              <a:gd name="T2" fmla="*/ 1690552 w 291"/>
                              <a:gd name="T3" fmla="*/ 738284 h 328"/>
                              <a:gd name="T4" fmla="*/ 940608 w 291"/>
                              <a:gd name="T5" fmla="*/ 477339 h 328"/>
                              <a:gd name="T6" fmla="*/ 508437 w 291"/>
                              <a:gd name="T7" fmla="*/ 6365 h 328"/>
                              <a:gd name="T8" fmla="*/ 457593 w 291"/>
                              <a:gd name="T9" fmla="*/ 0 h 328"/>
                              <a:gd name="T10" fmla="*/ 260574 w 291"/>
                              <a:gd name="T11" fmla="*/ 127290 h 328"/>
                              <a:gd name="T12" fmla="*/ 82621 w 291"/>
                              <a:gd name="T13" fmla="*/ 1107427 h 328"/>
                              <a:gd name="T14" fmla="*/ 330484 w 291"/>
                              <a:gd name="T15" fmla="*/ 1743879 h 328"/>
                              <a:gd name="T16" fmla="*/ 527503 w 291"/>
                              <a:gd name="T17" fmla="*/ 1960273 h 328"/>
                              <a:gd name="T18" fmla="*/ 838920 w 291"/>
                              <a:gd name="T19" fmla="*/ 2030282 h 328"/>
                              <a:gd name="T20" fmla="*/ 1099494 w 291"/>
                              <a:gd name="T21" fmla="*/ 1412924 h 328"/>
                              <a:gd name="T22" fmla="*/ 1194826 w 291"/>
                              <a:gd name="T23" fmla="*/ 1253811 h 328"/>
                              <a:gd name="T24" fmla="*/ 1715973 w 291"/>
                              <a:gd name="T25" fmla="*/ 884668 h 328"/>
                              <a:gd name="T26" fmla="*/ 1849438 w 291"/>
                              <a:gd name="T27" fmla="*/ 827388 h 328"/>
                              <a:gd name="T28" fmla="*/ 1836727 w 291"/>
                              <a:gd name="T29" fmla="*/ 751014 h 3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91" h="328">
                                <a:moveTo>
                                  <a:pt x="289" y="118"/>
                                </a:moveTo>
                                <a:cubicBezTo>
                                  <a:pt x="281" y="117"/>
                                  <a:pt x="274" y="117"/>
                                  <a:pt x="266" y="116"/>
                                </a:cubicBezTo>
                                <a:cubicBezTo>
                                  <a:pt x="225" y="114"/>
                                  <a:pt x="181" y="107"/>
                                  <a:pt x="148" y="75"/>
                                </a:cubicBezTo>
                                <a:cubicBezTo>
                                  <a:pt x="114" y="41"/>
                                  <a:pt x="97" y="10"/>
                                  <a:pt x="80" y="1"/>
                                </a:cubicBezTo>
                                <a:cubicBezTo>
                                  <a:pt x="77" y="0"/>
                                  <a:pt x="75" y="0"/>
                                  <a:pt x="72" y="0"/>
                                </a:cubicBezTo>
                                <a:cubicBezTo>
                                  <a:pt x="64" y="0"/>
                                  <a:pt x="53" y="6"/>
                                  <a:pt x="41" y="20"/>
                                </a:cubicBezTo>
                                <a:cubicBezTo>
                                  <a:pt x="25" y="39"/>
                                  <a:pt x="0" y="92"/>
                                  <a:pt x="13" y="174"/>
                                </a:cubicBezTo>
                                <a:cubicBezTo>
                                  <a:pt x="20" y="218"/>
                                  <a:pt x="35" y="250"/>
                                  <a:pt x="52" y="274"/>
                                </a:cubicBezTo>
                                <a:cubicBezTo>
                                  <a:pt x="62" y="289"/>
                                  <a:pt x="73" y="300"/>
                                  <a:pt x="83" y="308"/>
                                </a:cubicBezTo>
                                <a:cubicBezTo>
                                  <a:pt x="106" y="326"/>
                                  <a:pt x="124" y="328"/>
                                  <a:pt x="132" y="319"/>
                                </a:cubicBezTo>
                                <a:cubicBezTo>
                                  <a:pt x="146" y="304"/>
                                  <a:pt x="151" y="268"/>
                                  <a:pt x="173" y="222"/>
                                </a:cubicBezTo>
                                <a:cubicBezTo>
                                  <a:pt x="177" y="213"/>
                                  <a:pt x="182" y="205"/>
                                  <a:pt x="188" y="197"/>
                                </a:cubicBezTo>
                                <a:cubicBezTo>
                                  <a:pt x="209" y="169"/>
                                  <a:pt x="240" y="152"/>
                                  <a:pt x="270" y="139"/>
                                </a:cubicBezTo>
                                <a:cubicBezTo>
                                  <a:pt x="277" y="136"/>
                                  <a:pt x="284" y="133"/>
                                  <a:pt x="291" y="130"/>
                                </a:cubicBezTo>
                                <a:cubicBezTo>
                                  <a:pt x="289" y="126"/>
                                  <a:pt x="288" y="122"/>
                                  <a:pt x="289" y="118"/>
                                </a:cubicBezTo>
                                <a:close/>
                              </a:path>
                            </a:pathLst>
                          </a:custGeom>
                          <a:gradFill rotWithShape="0">
                            <a:gsLst>
                              <a:gs pos="0">
                                <a:srgbClr val="07797A"/>
                              </a:gs>
                              <a:gs pos="3000">
                                <a:srgbClr val="07797A"/>
                              </a:gs>
                              <a:gs pos="100000">
                                <a:srgbClr val="8FCDCF"/>
                              </a:gs>
                            </a:gsLst>
                            <a:lin ang="2154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
                        <wps:cNvSpPr>
                          <a:spLocks noChangeAspect="1"/>
                        </wps:cNvSpPr>
                        <wps:spPr bwMode="auto">
                          <a:xfrm>
                            <a:off x="4540505" y="9107175"/>
                            <a:ext cx="22114" cy="18637"/>
                          </a:xfrm>
                          <a:custGeom>
                            <a:avLst/>
                            <a:gdLst>
                              <a:gd name="T0" fmla="*/ 2154197 w 348"/>
                              <a:gd name="T1" fmla="*/ 1144951 h 293"/>
                              <a:gd name="T2" fmla="*/ 1556868 w 348"/>
                              <a:gd name="T3" fmla="*/ 826909 h 293"/>
                              <a:gd name="T4" fmla="*/ 1086630 w 348"/>
                              <a:gd name="T5" fmla="*/ 146299 h 293"/>
                              <a:gd name="T6" fmla="*/ 1042148 w 348"/>
                              <a:gd name="T7" fmla="*/ 0 h 293"/>
                              <a:gd name="T8" fmla="*/ 946830 w 348"/>
                              <a:gd name="T9" fmla="*/ 12722 h 293"/>
                              <a:gd name="T10" fmla="*/ 927766 w 348"/>
                              <a:gd name="T11" fmla="*/ 159021 h 293"/>
                              <a:gd name="T12" fmla="*/ 699002 w 348"/>
                              <a:gd name="T13" fmla="*/ 769661 h 293"/>
                              <a:gd name="T14" fmla="*/ 571911 w 348"/>
                              <a:gd name="T15" fmla="*/ 903239 h 293"/>
                              <a:gd name="T16" fmla="*/ 38127 w 348"/>
                              <a:gd name="T17" fmla="*/ 1310332 h 293"/>
                              <a:gd name="T18" fmla="*/ 139800 w 348"/>
                              <a:gd name="T19" fmla="*/ 1571127 h 293"/>
                              <a:gd name="T20" fmla="*/ 381274 w 348"/>
                              <a:gd name="T21" fmla="*/ 1730147 h 293"/>
                              <a:gd name="T22" fmla="*/ 1137467 w 348"/>
                              <a:gd name="T23" fmla="*/ 1844642 h 293"/>
                              <a:gd name="T24" fmla="*/ 2052524 w 348"/>
                              <a:gd name="T25" fmla="*/ 1462992 h 293"/>
                              <a:gd name="T26" fmla="*/ 2154197 w 348"/>
                              <a:gd name="T27" fmla="*/ 1144951 h 29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8" h="293">
                                <a:moveTo>
                                  <a:pt x="339" y="180"/>
                                </a:moveTo>
                                <a:cubicBezTo>
                                  <a:pt x="326" y="165"/>
                                  <a:pt x="290" y="156"/>
                                  <a:pt x="245" y="130"/>
                                </a:cubicBezTo>
                                <a:cubicBezTo>
                                  <a:pt x="203" y="105"/>
                                  <a:pt x="184" y="63"/>
                                  <a:pt x="171" y="23"/>
                                </a:cubicBezTo>
                                <a:cubicBezTo>
                                  <a:pt x="169" y="15"/>
                                  <a:pt x="166" y="8"/>
                                  <a:pt x="164" y="0"/>
                                </a:cubicBezTo>
                                <a:cubicBezTo>
                                  <a:pt x="159" y="2"/>
                                  <a:pt x="154" y="3"/>
                                  <a:pt x="149" y="2"/>
                                </a:cubicBezTo>
                                <a:cubicBezTo>
                                  <a:pt x="148" y="10"/>
                                  <a:pt x="147" y="18"/>
                                  <a:pt x="146" y="25"/>
                                </a:cubicBezTo>
                                <a:cubicBezTo>
                                  <a:pt x="141" y="58"/>
                                  <a:pt x="132" y="93"/>
                                  <a:pt x="110" y="121"/>
                                </a:cubicBezTo>
                                <a:cubicBezTo>
                                  <a:pt x="104" y="129"/>
                                  <a:pt x="98" y="136"/>
                                  <a:pt x="90" y="142"/>
                                </a:cubicBezTo>
                                <a:cubicBezTo>
                                  <a:pt x="50" y="175"/>
                                  <a:pt x="17" y="189"/>
                                  <a:pt x="6" y="206"/>
                                </a:cubicBezTo>
                                <a:cubicBezTo>
                                  <a:pt x="0" y="215"/>
                                  <a:pt x="4" y="230"/>
                                  <a:pt x="22" y="247"/>
                                </a:cubicBezTo>
                                <a:cubicBezTo>
                                  <a:pt x="29" y="255"/>
                                  <a:pt x="42" y="264"/>
                                  <a:pt x="60" y="272"/>
                                </a:cubicBezTo>
                                <a:cubicBezTo>
                                  <a:pt x="87" y="284"/>
                                  <a:pt x="127" y="293"/>
                                  <a:pt x="179" y="290"/>
                                </a:cubicBezTo>
                                <a:cubicBezTo>
                                  <a:pt x="254" y="284"/>
                                  <a:pt x="301" y="253"/>
                                  <a:pt x="323" y="230"/>
                                </a:cubicBezTo>
                                <a:cubicBezTo>
                                  <a:pt x="344" y="208"/>
                                  <a:pt x="348" y="190"/>
                                  <a:pt x="339" y="180"/>
                                </a:cubicBezTo>
                                <a:close/>
                              </a:path>
                            </a:pathLst>
                          </a:custGeom>
                          <a:gradFill rotWithShape="0">
                            <a:gsLst>
                              <a:gs pos="0">
                                <a:srgbClr val="F7A605"/>
                              </a:gs>
                              <a:gs pos="33000">
                                <a:srgbClr val="F7A605"/>
                              </a:gs>
                              <a:gs pos="100000">
                                <a:srgbClr val="E8520F"/>
                              </a:gs>
                            </a:gsLst>
                            <a:lin ang="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
                        <wps:cNvSpPr>
                          <a:spLocks noChangeAspect="1"/>
                        </wps:cNvSpPr>
                        <wps:spPr bwMode="auto">
                          <a:xfrm>
                            <a:off x="4551506" y="9094253"/>
                            <a:ext cx="18304" cy="16796"/>
                          </a:xfrm>
                          <a:custGeom>
                            <a:avLst/>
                            <a:gdLst>
                              <a:gd name="T0" fmla="*/ 1518968 w 288"/>
                              <a:gd name="T1" fmla="*/ 318101 h 264"/>
                              <a:gd name="T2" fmla="*/ 1436346 w 288"/>
                              <a:gd name="T3" fmla="*/ 572582 h 264"/>
                              <a:gd name="T4" fmla="*/ 1118570 w 288"/>
                              <a:gd name="T5" fmla="*/ 578944 h 264"/>
                              <a:gd name="T6" fmla="*/ 800795 w 288"/>
                              <a:gd name="T7" fmla="*/ 566220 h 264"/>
                              <a:gd name="T8" fmla="*/ 527508 w 288"/>
                              <a:gd name="T9" fmla="*/ 623479 h 264"/>
                              <a:gd name="T10" fmla="*/ 127110 w 288"/>
                              <a:gd name="T11" fmla="*/ 973390 h 264"/>
                              <a:gd name="T12" fmla="*/ 0 w 288"/>
                              <a:gd name="T13" fmla="*/ 1049734 h 264"/>
                              <a:gd name="T14" fmla="*/ 25422 w 288"/>
                              <a:gd name="T15" fmla="*/ 1126079 h 264"/>
                              <a:gd name="T16" fmla="*/ 165243 w 288"/>
                              <a:gd name="T17" fmla="*/ 1106993 h 264"/>
                              <a:gd name="T18" fmla="*/ 940616 w 288"/>
                              <a:gd name="T19" fmla="*/ 1259681 h 264"/>
                              <a:gd name="T20" fmla="*/ 1436346 w 288"/>
                              <a:gd name="T21" fmla="*/ 1660489 h 264"/>
                              <a:gd name="T22" fmla="*/ 1658789 w 288"/>
                              <a:gd name="T23" fmla="*/ 1501438 h 264"/>
                              <a:gd name="T24" fmla="*/ 1671500 w 288"/>
                              <a:gd name="T25" fmla="*/ 521686 h 264"/>
                              <a:gd name="T26" fmla="*/ 1398213 w 288"/>
                              <a:gd name="T27" fmla="*/ 0 h 264"/>
                              <a:gd name="T28" fmla="*/ 1518968 w 288"/>
                              <a:gd name="T29" fmla="*/ 318101 h 2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8" h="264">
                                <a:moveTo>
                                  <a:pt x="239" y="50"/>
                                </a:moveTo>
                                <a:cubicBezTo>
                                  <a:pt x="242" y="73"/>
                                  <a:pt x="236" y="87"/>
                                  <a:pt x="226" y="90"/>
                                </a:cubicBezTo>
                                <a:cubicBezTo>
                                  <a:pt x="215" y="94"/>
                                  <a:pt x="198" y="92"/>
                                  <a:pt x="176" y="91"/>
                                </a:cubicBezTo>
                                <a:cubicBezTo>
                                  <a:pt x="162" y="90"/>
                                  <a:pt x="145" y="88"/>
                                  <a:pt x="126" y="89"/>
                                </a:cubicBezTo>
                                <a:cubicBezTo>
                                  <a:pt x="111" y="89"/>
                                  <a:pt x="96" y="93"/>
                                  <a:pt x="83" y="98"/>
                                </a:cubicBezTo>
                                <a:cubicBezTo>
                                  <a:pt x="66" y="121"/>
                                  <a:pt x="43" y="138"/>
                                  <a:pt x="20" y="153"/>
                                </a:cubicBezTo>
                                <a:cubicBezTo>
                                  <a:pt x="13" y="157"/>
                                  <a:pt x="7" y="161"/>
                                  <a:pt x="0" y="165"/>
                                </a:cubicBezTo>
                                <a:cubicBezTo>
                                  <a:pt x="2" y="169"/>
                                  <a:pt x="3" y="172"/>
                                  <a:pt x="4" y="177"/>
                                </a:cubicBezTo>
                                <a:cubicBezTo>
                                  <a:pt x="11" y="176"/>
                                  <a:pt x="19" y="175"/>
                                  <a:pt x="26" y="174"/>
                                </a:cubicBezTo>
                                <a:cubicBezTo>
                                  <a:pt x="67" y="171"/>
                                  <a:pt x="111" y="171"/>
                                  <a:pt x="148" y="198"/>
                                </a:cubicBezTo>
                                <a:cubicBezTo>
                                  <a:pt x="187" y="227"/>
                                  <a:pt x="208" y="255"/>
                                  <a:pt x="226" y="261"/>
                                </a:cubicBezTo>
                                <a:cubicBezTo>
                                  <a:pt x="236" y="264"/>
                                  <a:pt x="249" y="257"/>
                                  <a:pt x="261" y="236"/>
                                </a:cubicBezTo>
                                <a:cubicBezTo>
                                  <a:pt x="273" y="216"/>
                                  <a:pt x="288" y="160"/>
                                  <a:pt x="263" y="82"/>
                                </a:cubicBezTo>
                                <a:cubicBezTo>
                                  <a:pt x="252" y="47"/>
                                  <a:pt x="236" y="20"/>
                                  <a:pt x="220" y="0"/>
                                </a:cubicBezTo>
                                <a:cubicBezTo>
                                  <a:pt x="232" y="21"/>
                                  <a:pt x="237" y="39"/>
                                  <a:pt x="239" y="50"/>
                                </a:cubicBezTo>
                              </a:path>
                            </a:pathLst>
                          </a:custGeom>
                          <a:gradFill rotWithShape="0">
                            <a:gsLst>
                              <a:gs pos="0">
                                <a:srgbClr val="DCDA01"/>
                              </a:gs>
                              <a:gs pos="3000">
                                <a:srgbClr val="DCDA01"/>
                              </a:gs>
                              <a:gs pos="100000">
                                <a:srgbClr val="95C11E"/>
                              </a:gs>
                            </a:gsLst>
                            <a:lin ang="120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
                        <wps:cNvSpPr>
                          <a:spLocks noChangeAspect="1"/>
                        </wps:cNvSpPr>
                        <wps:spPr bwMode="auto">
                          <a:xfrm>
                            <a:off x="4538282" y="9085792"/>
                            <a:ext cx="17161" cy="18065"/>
                          </a:xfrm>
                          <a:custGeom>
                            <a:avLst/>
                            <a:gdLst>
                              <a:gd name="T0" fmla="*/ 1048720 w 270"/>
                              <a:gd name="T1" fmla="*/ 6361 h 284"/>
                              <a:gd name="T2" fmla="*/ 158897 w 270"/>
                              <a:gd name="T3" fmla="*/ 330781 h 284"/>
                              <a:gd name="T4" fmla="*/ 50847 w 270"/>
                              <a:gd name="T5" fmla="*/ 636118 h 284"/>
                              <a:gd name="T6" fmla="*/ 648300 w 270"/>
                              <a:gd name="T7" fmla="*/ 966899 h 284"/>
                              <a:gd name="T8" fmla="*/ 1112279 w 270"/>
                              <a:gd name="T9" fmla="*/ 1660268 h 284"/>
                              <a:gd name="T10" fmla="*/ 1156770 w 270"/>
                              <a:gd name="T11" fmla="*/ 1806575 h 284"/>
                              <a:gd name="T12" fmla="*/ 1226685 w 270"/>
                              <a:gd name="T13" fmla="*/ 1806575 h 284"/>
                              <a:gd name="T14" fmla="*/ 1252109 w 270"/>
                              <a:gd name="T15" fmla="*/ 1666629 h 284"/>
                              <a:gd name="T16" fmla="*/ 1411006 w 270"/>
                              <a:gd name="T17" fmla="*/ 1151374 h 284"/>
                              <a:gd name="T18" fmla="*/ 1360159 w 270"/>
                              <a:gd name="T19" fmla="*/ 865120 h 284"/>
                              <a:gd name="T20" fmla="*/ 1093212 w 270"/>
                              <a:gd name="T21" fmla="*/ 254447 h 284"/>
                              <a:gd name="T22" fmla="*/ 1360159 w 270"/>
                              <a:gd name="T23" fmla="*/ 82695 h 284"/>
                              <a:gd name="T24" fmla="*/ 1716088 w 270"/>
                              <a:gd name="T25" fmla="*/ 114501 h 284"/>
                              <a:gd name="T26" fmla="*/ 1118635 w 270"/>
                              <a:gd name="T27" fmla="*/ 0 h 284"/>
                              <a:gd name="T28" fmla="*/ 1048720 w 270"/>
                              <a:gd name="T29" fmla="*/ 6361 h 28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70" h="284">
                                <a:moveTo>
                                  <a:pt x="165" y="1"/>
                                </a:moveTo>
                                <a:cubicBezTo>
                                  <a:pt x="93" y="3"/>
                                  <a:pt x="47" y="31"/>
                                  <a:pt x="25" y="52"/>
                                </a:cubicBezTo>
                                <a:cubicBezTo>
                                  <a:pt x="4" y="73"/>
                                  <a:pt x="0" y="90"/>
                                  <a:pt x="8" y="100"/>
                                </a:cubicBezTo>
                                <a:cubicBezTo>
                                  <a:pt x="22" y="115"/>
                                  <a:pt x="58" y="125"/>
                                  <a:pt x="102" y="152"/>
                                </a:cubicBezTo>
                                <a:cubicBezTo>
                                  <a:pt x="143" y="178"/>
                                  <a:pt x="162" y="221"/>
                                  <a:pt x="175" y="261"/>
                                </a:cubicBezTo>
                                <a:cubicBezTo>
                                  <a:pt x="177" y="269"/>
                                  <a:pt x="179" y="276"/>
                                  <a:pt x="182" y="284"/>
                                </a:cubicBezTo>
                                <a:cubicBezTo>
                                  <a:pt x="186" y="283"/>
                                  <a:pt x="189" y="283"/>
                                  <a:pt x="193" y="284"/>
                                </a:cubicBezTo>
                                <a:cubicBezTo>
                                  <a:pt x="194" y="277"/>
                                  <a:pt x="195" y="269"/>
                                  <a:pt x="197" y="262"/>
                                </a:cubicBezTo>
                                <a:cubicBezTo>
                                  <a:pt x="201" y="234"/>
                                  <a:pt x="208" y="206"/>
                                  <a:pt x="222" y="181"/>
                                </a:cubicBezTo>
                                <a:cubicBezTo>
                                  <a:pt x="222" y="166"/>
                                  <a:pt x="219" y="151"/>
                                  <a:pt x="214" y="136"/>
                                </a:cubicBezTo>
                                <a:cubicBezTo>
                                  <a:pt x="196" y="89"/>
                                  <a:pt x="174" y="60"/>
                                  <a:pt x="172" y="40"/>
                                </a:cubicBezTo>
                                <a:cubicBezTo>
                                  <a:pt x="172" y="27"/>
                                  <a:pt x="185" y="16"/>
                                  <a:pt x="214" y="13"/>
                                </a:cubicBezTo>
                                <a:cubicBezTo>
                                  <a:pt x="228" y="12"/>
                                  <a:pt x="247" y="12"/>
                                  <a:pt x="270" y="18"/>
                                </a:cubicBezTo>
                                <a:cubicBezTo>
                                  <a:pt x="247" y="8"/>
                                  <a:pt x="216" y="0"/>
                                  <a:pt x="176" y="0"/>
                                </a:cubicBezTo>
                                <a:cubicBezTo>
                                  <a:pt x="173" y="0"/>
                                  <a:pt x="169" y="1"/>
                                  <a:pt x="165" y="1"/>
                                </a:cubicBezTo>
                              </a:path>
                            </a:pathLst>
                          </a:custGeom>
                          <a:gradFill rotWithShape="0">
                            <a:gsLst>
                              <a:gs pos="0">
                                <a:srgbClr val="FFDA00"/>
                              </a:gs>
                              <a:gs pos="3000">
                                <a:srgbClr val="FFDA00"/>
                              </a:gs>
                              <a:gs pos="100000">
                                <a:srgbClr val="F6A700"/>
                              </a:gs>
                            </a:gsLst>
                            <a:lin ang="2154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
                        <wps:cNvSpPr>
                          <a:spLocks noChangeAspect="1"/>
                        </wps:cNvSpPr>
                        <wps:spPr bwMode="auto">
                          <a:xfrm>
                            <a:off x="4532488" y="9110096"/>
                            <a:ext cx="9477" cy="8843"/>
                          </a:xfrm>
                          <a:custGeom>
                            <a:avLst/>
                            <a:gdLst>
                              <a:gd name="T0" fmla="*/ 108131 w 149"/>
                              <a:gd name="T1" fmla="*/ 12723 h 139"/>
                              <a:gd name="T2" fmla="*/ 6361 w 149"/>
                              <a:gd name="T3" fmla="*/ 267180 h 139"/>
                              <a:gd name="T4" fmla="*/ 82689 w 149"/>
                              <a:gd name="T5" fmla="*/ 540721 h 139"/>
                              <a:gd name="T6" fmla="*/ 279869 w 149"/>
                              <a:gd name="T7" fmla="*/ 757010 h 139"/>
                              <a:gd name="T8" fmla="*/ 591541 w 149"/>
                              <a:gd name="T9" fmla="*/ 826985 h 139"/>
                              <a:gd name="T10" fmla="*/ 852328 w 149"/>
                              <a:gd name="T11" fmla="*/ 209927 h 139"/>
                              <a:gd name="T12" fmla="*/ 947738 w 149"/>
                              <a:gd name="T13" fmla="*/ 50891 h 139"/>
                              <a:gd name="T14" fmla="*/ 769640 w 149"/>
                              <a:gd name="T15" fmla="*/ 63614 h 139"/>
                              <a:gd name="T16" fmla="*/ 184459 w 149"/>
                              <a:gd name="T17" fmla="*/ 0 h 139"/>
                              <a:gd name="T18" fmla="*/ 108131 w 149"/>
                              <a:gd name="T19" fmla="*/ 12723 h 1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9" h="139">
                                <a:moveTo>
                                  <a:pt x="17" y="2"/>
                                </a:moveTo>
                                <a:cubicBezTo>
                                  <a:pt x="7" y="5"/>
                                  <a:pt x="0" y="18"/>
                                  <a:pt x="1" y="42"/>
                                </a:cubicBezTo>
                                <a:cubicBezTo>
                                  <a:pt x="2" y="52"/>
                                  <a:pt x="5" y="67"/>
                                  <a:pt x="13" y="85"/>
                                </a:cubicBezTo>
                                <a:cubicBezTo>
                                  <a:pt x="23" y="100"/>
                                  <a:pt x="34" y="111"/>
                                  <a:pt x="44" y="119"/>
                                </a:cubicBezTo>
                                <a:cubicBezTo>
                                  <a:pt x="67" y="137"/>
                                  <a:pt x="85" y="139"/>
                                  <a:pt x="93" y="130"/>
                                </a:cubicBezTo>
                                <a:cubicBezTo>
                                  <a:pt x="107" y="115"/>
                                  <a:pt x="112" y="79"/>
                                  <a:pt x="134" y="33"/>
                                </a:cubicBezTo>
                                <a:cubicBezTo>
                                  <a:pt x="138" y="24"/>
                                  <a:pt x="143" y="16"/>
                                  <a:pt x="149" y="8"/>
                                </a:cubicBezTo>
                                <a:cubicBezTo>
                                  <a:pt x="140" y="10"/>
                                  <a:pt x="130" y="11"/>
                                  <a:pt x="121" y="10"/>
                                </a:cubicBezTo>
                                <a:cubicBezTo>
                                  <a:pt x="80" y="9"/>
                                  <a:pt x="50" y="0"/>
                                  <a:pt x="29" y="0"/>
                                </a:cubicBezTo>
                                <a:cubicBezTo>
                                  <a:pt x="25" y="0"/>
                                  <a:pt x="21" y="1"/>
                                  <a:pt x="17" y="2"/>
                                </a:cubicBezTo>
                              </a:path>
                            </a:pathLst>
                          </a:custGeom>
                          <a:gradFill rotWithShape="0">
                            <a:gsLst>
                              <a:gs pos="0">
                                <a:srgbClr val="008283"/>
                              </a:gs>
                              <a:gs pos="83000">
                                <a:srgbClr val="009197"/>
                              </a:gs>
                              <a:gs pos="100000">
                                <a:srgbClr val="009197"/>
                              </a:gs>
                            </a:gsLst>
                            <a:lin ang="2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noChangeAspect="1"/>
                        </wps:cNvSpPr>
                        <wps:spPr bwMode="auto">
                          <a:xfrm>
                            <a:off x="4540505" y="9114875"/>
                            <a:ext cx="9588" cy="9921"/>
                          </a:xfrm>
                          <a:custGeom>
                            <a:avLst/>
                            <a:gdLst>
                              <a:gd name="T0" fmla="*/ 571500 w 151"/>
                              <a:gd name="T1" fmla="*/ 133564 h 156"/>
                              <a:gd name="T2" fmla="*/ 38100 w 151"/>
                              <a:gd name="T3" fmla="*/ 540615 h 156"/>
                              <a:gd name="T4" fmla="*/ 139700 w 151"/>
                              <a:gd name="T5" fmla="*/ 801383 h 156"/>
                              <a:gd name="T6" fmla="*/ 381000 w 151"/>
                              <a:gd name="T7" fmla="*/ 960387 h 156"/>
                              <a:gd name="T8" fmla="*/ 673100 w 151"/>
                              <a:gd name="T9" fmla="*/ 985828 h 156"/>
                              <a:gd name="T10" fmla="*/ 958850 w 151"/>
                              <a:gd name="T11" fmla="*/ 820463 h 156"/>
                              <a:gd name="T12" fmla="*/ 730250 w 151"/>
                              <a:gd name="T13" fmla="*/ 184445 h 156"/>
                              <a:gd name="T14" fmla="*/ 698500 w 151"/>
                              <a:gd name="T15" fmla="*/ 0 h 156"/>
                              <a:gd name="T16" fmla="*/ 571500 w 151"/>
                              <a:gd name="T17" fmla="*/ 133564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1" h="156">
                                <a:moveTo>
                                  <a:pt x="90" y="21"/>
                                </a:moveTo>
                                <a:cubicBezTo>
                                  <a:pt x="50" y="54"/>
                                  <a:pt x="17" y="68"/>
                                  <a:pt x="6" y="85"/>
                                </a:cubicBezTo>
                                <a:cubicBezTo>
                                  <a:pt x="0" y="94"/>
                                  <a:pt x="4" y="109"/>
                                  <a:pt x="22" y="126"/>
                                </a:cubicBezTo>
                                <a:cubicBezTo>
                                  <a:pt x="29" y="134"/>
                                  <a:pt x="42" y="143"/>
                                  <a:pt x="60" y="151"/>
                                </a:cubicBezTo>
                                <a:cubicBezTo>
                                  <a:pt x="78" y="155"/>
                                  <a:pt x="94" y="156"/>
                                  <a:pt x="106" y="155"/>
                                </a:cubicBezTo>
                                <a:cubicBezTo>
                                  <a:pt x="136" y="153"/>
                                  <a:pt x="151" y="142"/>
                                  <a:pt x="151" y="129"/>
                                </a:cubicBezTo>
                                <a:cubicBezTo>
                                  <a:pt x="151" y="108"/>
                                  <a:pt x="131" y="78"/>
                                  <a:pt x="115" y="29"/>
                                </a:cubicBezTo>
                                <a:cubicBezTo>
                                  <a:pt x="112" y="19"/>
                                  <a:pt x="111" y="10"/>
                                  <a:pt x="110" y="0"/>
                                </a:cubicBezTo>
                                <a:cubicBezTo>
                                  <a:pt x="104" y="8"/>
                                  <a:pt x="98" y="15"/>
                                  <a:pt x="90" y="21"/>
                                </a:cubicBezTo>
                              </a:path>
                            </a:pathLst>
                          </a:custGeom>
                          <a:gradFill rotWithShape="0">
                            <a:gsLst>
                              <a:gs pos="0">
                                <a:srgbClr val="BFB803"/>
                              </a:gs>
                              <a:gs pos="22000">
                                <a:srgbClr val="BFB803"/>
                              </a:gs>
                              <a:gs pos="100000">
                                <a:srgbClr val="C59118"/>
                              </a:gs>
                            </a:gsLst>
                            <a:lin ang="6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3"/>
                        <wps:cNvSpPr>
                          <a:spLocks noChangeAspect="1"/>
                        </wps:cNvSpPr>
                        <wps:spPr bwMode="auto">
                          <a:xfrm>
                            <a:off x="4549204" y="9086554"/>
                            <a:ext cx="10430" cy="10747"/>
                          </a:xfrm>
                          <a:custGeom>
                            <a:avLst/>
                            <a:gdLst>
                              <a:gd name="T0" fmla="*/ 267107 w 164"/>
                              <a:gd name="T1" fmla="*/ 6359 h 169"/>
                              <a:gd name="T2" fmla="*/ 0 w 164"/>
                              <a:gd name="T3" fmla="*/ 178063 h 169"/>
                              <a:gd name="T4" fmla="*/ 267107 w 164"/>
                              <a:gd name="T5" fmla="*/ 788565 h 169"/>
                              <a:gd name="T6" fmla="*/ 317984 w 164"/>
                              <a:gd name="T7" fmla="*/ 1074738 h 169"/>
                              <a:gd name="T8" fmla="*/ 496055 w 164"/>
                              <a:gd name="T9" fmla="*/ 858519 h 169"/>
                              <a:gd name="T10" fmla="*/ 1011190 w 164"/>
                              <a:gd name="T11" fmla="*/ 476955 h 169"/>
                              <a:gd name="T12" fmla="*/ 915794 w 164"/>
                              <a:gd name="T13" fmla="*/ 216219 h 169"/>
                              <a:gd name="T14" fmla="*/ 623249 w 164"/>
                              <a:gd name="T15" fmla="*/ 38156 h 169"/>
                              <a:gd name="T16" fmla="*/ 356142 w 164"/>
                              <a:gd name="T17" fmla="*/ 0 h 169"/>
                              <a:gd name="T18" fmla="*/ 267107 w 164"/>
                              <a:gd name="T19" fmla="*/ 6359 h 1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69">
                                <a:moveTo>
                                  <a:pt x="42" y="1"/>
                                </a:moveTo>
                                <a:cubicBezTo>
                                  <a:pt x="13" y="4"/>
                                  <a:pt x="0" y="15"/>
                                  <a:pt x="0" y="28"/>
                                </a:cubicBezTo>
                                <a:cubicBezTo>
                                  <a:pt x="2" y="48"/>
                                  <a:pt x="24" y="77"/>
                                  <a:pt x="42" y="124"/>
                                </a:cubicBezTo>
                                <a:cubicBezTo>
                                  <a:pt x="47" y="139"/>
                                  <a:pt x="50" y="154"/>
                                  <a:pt x="50" y="169"/>
                                </a:cubicBezTo>
                                <a:cubicBezTo>
                                  <a:pt x="57" y="157"/>
                                  <a:pt x="66" y="145"/>
                                  <a:pt x="78" y="135"/>
                                </a:cubicBezTo>
                                <a:cubicBezTo>
                                  <a:pt x="116" y="105"/>
                                  <a:pt x="148" y="91"/>
                                  <a:pt x="159" y="75"/>
                                </a:cubicBezTo>
                                <a:cubicBezTo>
                                  <a:pt x="164" y="66"/>
                                  <a:pt x="160" y="51"/>
                                  <a:pt x="144" y="34"/>
                                </a:cubicBezTo>
                                <a:cubicBezTo>
                                  <a:pt x="136" y="26"/>
                                  <a:pt x="120" y="15"/>
                                  <a:pt x="98" y="6"/>
                                </a:cubicBezTo>
                                <a:cubicBezTo>
                                  <a:pt x="82" y="2"/>
                                  <a:pt x="68" y="0"/>
                                  <a:pt x="56" y="0"/>
                                </a:cubicBezTo>
                                <a:cubicBezTo>
                                  <a:pt x="51" y="0"/>
                                  <a:pt x="46" y="1"/>
                                  <a:pt x="42" y="1"/>
                                </a:cubicBezTo>
                              </a:path>
                            </a:pathLst>
                          </a:custGeom>
                          <a:gradFill rotWithShape="0">
                            <a:gsLst>
                              <a:gs pos="0">
                                <a:srgbClr val="D20A18"/>
                              </a:gs>
                              <a:gs pos="17999">
                                <a:srgbClr val="D20A18"/>
                              </a:gs>
                              <a:gs pos="100000">
                                <a:srgbClr val="C00E0E"/>
                              </a:gs>
                            </a:gsLst>
                            <a:lin ang="108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
                        <wps:cNvSpPr>
                          <a:spLocks noChangeAspect="1"/>
                        </wps:cNvSpPr>
                        <wps:spPr bwMode="auto">
                          <a:xfrm>
                            <a:off x="4556777" y="9091126"/>
                            <a:ext cx="10112" cy="9366"/>
                          </a:xfrm>
                          <a:custGeom>
                            <a:avLst/>
                            <a:gdLst>
                              <a:gd name="T0" fmla="*/ 292559 w 159"/>
                              <a:gd name="T1" fmla="*/ 44601 h 147"/>
                              <a:gd name="T2" fmla="*/ 133560 w 159"/>
                              <a:gd name="T3" fmla="*/ 681761 h 147"/>
                              <a:gd name="T4" fmla="*/ 0 w 159"/>
                              <a:gd name="T5" fmla="*/ 936625 h 147"/>
                              <a:gd name="T6" fmla="*/ 273479 w 159"/>
                              <a:gd name="T7" fmla="*/ 879281 h 147"/>
                              <a:gd name="T8" fmla="*/ 591479 w 159"/>
                              <a:gd name="T9" fmla="*/ 892024 h 147"/>
                              <a:gd name="T10" fmla="*/ 909478 w 159"/>
                              <a:gd name="T11" fmla="*/ 885652 h 147"/>
                              <a:gd name="T12" fmla="*/ 992158 w 159"/>
                              <a:gd name="T13" fmla="*/ 630788 h 147"/>
                              <a:gd name="T14" fmla="*/ 871318 w 159"/>
                              <a:gd name="T15" fmla="*/ 312208 h 147"/>
                              <a:gd name="T16" fmla="*/ 604199 w 159"/>
                              <a:gd name="T17" fmla="*/ 76459 h 147"/>
                              <a:gd name="T18" fmla="*/ 394319 w 159"/>
                              <a:gd name="T19" fmla="*/ 0 h 147"/>
                              <a:gd name="T20" fmla="*/ 292559 w 159"/>
                              <a:gd name="T21" fmla="*/ 44601 h 1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9" h="147">
                                <a:moveTo>
                                  <a:pt x="46" y="7"/>
                                </a:moveTo>
                                <a:cubicBezTo>
                                  <a:pt x="35" y="24"/>
                                  <a:pt x="35" y="59"/>
                                  <a:pt x="21" y="107"/>
                                </a:cubicBezTo>
                                <a:cubicBezTo>
                                  <a:pt x="16" y="122"/>
                                  <a:pt x="9" y="135"/>
                                  <a:pt x="0" y="147"/>
                                </a:cubicBezTo>
                                <a:cubicBezTo>
                                  <a:pt x="13" y="142"/>
                                  <a:pt x="28" y="138"/>
                                  <a:pt x="43" y="138"/>
                                </a:cubicBezTo>
                                <a:cubicBezTo>
                                  <a:pt x="62" y="137"/>
                                  <a:pt x="79" y="139"/>
                                  <a:pt x="93" y="140"/>
                                </a:cubicBezTo>
                                <a:cubicBezTo>
                                  <a:pt x="115" y="141"/>
                                  <a:pt x="132" y="143"/>
                                  <a:pt x="143" y="139"/>
                                </a:cubicBezTo>
                                <a:cubicBezTo>
                                  <a:pt x="153" y="136"/>
                                  <a:pt x="159" y="122"/>
                                  <a:pt x="156" y="99"/>
                                </a:cubicBezTo>
                                <a:cubicBezTo>
                                  <a:pt x="154" y="88"/>
                                  <a:pt x="149" y="70"/>
                                  <a:pt x="137" y="49"/>
                                </a:cubicBezTo>
                                <a:cubicBezTo>
                                  <a:pt x="122" y="31"/>
                                  <a:pt x="107" y="19"/>
                                  <a:pt x="95" y="12"/>
                                </a:cubicBezTo>
                                <a:cubicBezTo>
                                  <a:pt x="82" y="4"/>
                                  <a:pt x="70" y="0"/>
                                  <a:pt x="62" y="0"/>
                                </a:cubicBezTo>
                                <a:cubicBezTo>
                                  <a:pt x="55" y="0"/>
                                  <a:pt x="49" y="3"/>
                                  <a:pt x="46" y="7"/>
                                </a:cubicBezTo>
                              </a:path>
                            </a:pathLst>
                          </a:custGeom>
                          <a:gradFill rotWithShape="0">
                            <a:gsLst>
                              <a:gs pos="0">
                                <a:srgbClr val="9A151B"/>
                              </a:gs>
                              <a:gs pos="31000">
                                <a:srgbClr val="9A151B"/>
                              </a:gs>
                              <a:gs pos="100000">
                                <a:srgbClr val="B8101C"/>
                              </a:gs>
                            </a:gsLst>
                            <a:lin ang="24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9" name="LOGO ALL"/>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4343400" y="8854726"/>
                          <a:ext cx="2466000" cy="1380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992B3E" id="Groupe 52" o:spid="_x0000_s1026" style="position:absolute;margin-left:0;margin-top:0;width:595.25pt;height:805.95pt;z-index:251658244;mso-position-horizontal:left;mso-position-horizontal-relative:page;mso-position-vertical:top;mso-position-vertical-relative:page;mso-width-relative:margin;mso-height-relative:margin" coordsize="75596,1023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">
              <v:rect id="Rectangle 53" o:spid="_x0000_s1027" style="position:absolute;width:75596;height:45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" filled="f" fillcolor="#676665 [3204]" stroked="f" strokecolor="#535150 [3213]">
                <v:shadow color="#eeece1 [3214]"/>
                <v:textbox style="mso-fit-shape-to-text:t"/>
              </v:rect>
              <v:group id="Groupe 58" o:spid="_x0000_s1028" style="position:absolute;left:45298;top:90852;width:4304;height:4312" coordorigin="45300,90857" coordsize="39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o:lock v:ext="edit" aspectratio="t"/>
                <v:shape id="Freeform 262" o:spid="_x0000_s1029" style="position:absolute;left:45492;top:90865;width:176;height:179;visibility:visible;mso-wrap-style:square;v-text-anchor:top" coordsize="27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" path="m275,171v-2,-11,-7,-29,-19,-50c242,98,219,70,183,45,152,23,123,12,98,6,82,2,68,,56,,51,,46,1,42,1,13,4,,15,,28v2,20,24,49,42,96c47,139,50,154,50,169v,29,-8,57,-17,84c30,260,28,267,25,274v4,2,7,5,9,8c39,277,45,271,51,266v20,-19,42,-37,68,-47c132,214,147,210,162,210v19,-1,36,1,50,2c234,213,251,215,262,211v10,-3,16,-17,13,-40xe" fillcolor="#c7015e" stroked="f">
                  <v:fill color2="#d80b36" angle="160" colors="0 #c7015e;1966f #c7015e;1 #d80b36" focus="100%" type="gradient">
                    <o:fill v:ext="view" type="gradientUnscaled"/>
                  </v:fill>
                  <v:path arrowok="t" o:connecttype="custom" o:connectlocs="111287697,69193291;103598730,48961326;74056892,18208787;39658867,2427864;22662246,0;16996685,404623;0,11329883;16996685,50175258;20234121,68384045;13354529,102373693;10117092,110871152;13759184,114108262;20638777,107634043;48157209,88616010;65558549,84974214;85792670,85783523;106026791,85378901;111287697,69193291" o:connectangles="0,0,0,0,0,0,0,0,0,0,0,0,0,0,0,0,0,0"/>
                  <o:lock v:ext="edit" aspectratio="t"/>
                </v:shape>
                <v:shape id="Freeform 6" o:spid="_x0000_s1030" style="position:absolute;left:45324;top:91067;width:176;height:180;visibility:visible;mso-wrap-style:square;v-text-anchor:top" coordsize="27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" path="m241,157v-3,-10,-4,-19,-5,-29c233,93,244,59,258,29v3,-7,6,-14,10,-21c263,6,259,3,256,v-6,5,-12,10,-18,15c213,35,183,55,149,61v-9,2,-19,3,-28,2c80,62,50,53,29,53v-4,,-8,1,-12,2c7,58,,71,1,95v1,10,4,25,12,43c24,165,47,199,87,231v36,27,70,41,99,48c172,273,162,266,154,260v8,6,18,13,32,19c204,283,220,284,232,283v30,-2,45,-13,45,-26c277,236,257,206,241,157xm93,183v12,-13,18,-43,33,-81c111,140,105,170,93,183xe" fillcolor="#b4e0f9" stroked="f">
                  <v:path arrowok="t" o:connecttype="custom" o:connectlocs="97350693,63638944;95330948,51884002;104217723,11754942;108257149,3242738;103409863,0;96138808,6080182;60187745,24725958;48877327,25536675;11714380,21483220;6867030,22293873;403962,38507628;5251311,55937393;35143203,93634368;75133691,113090861;62207490,105389310;75133691,113090861;93715165,114712231;111892677,104173300;97350693,63638944;37566846,74177875;50897008,41345071;37566846,74177875" o:connectangles="0,0,0,0,0,0,0,0,0,0,0,0,0,0,0,0,0,0,0,0,0,0"/>
                  <o:lock v:ext="edit" aspectratio="t" verticies="t"/>
                </v:shape>
                <v:shape id="Freeform 7" o:spid="_x0000_s1031" style="position:absolute;left:45300;top:90980;width:185;height:209;visibility:visible;mso-wrap-style:square;v-text-anchor:top" coordsize="2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" path="m289,118v-8,-1,-15,-1,-23,-2c225,114,181,107,148,75,114,41,97,10,80,1,77,,75,,72,,64,,53,6,41,20,25,39,,92,13,174v7,44,22,76,39,100c62,289,73,300,83,308v23,18,41,20,49,11c146,304,151,268,173,222v4,-9,9,-17,15,-25c209,169,240,152,270,139v7,-3,14,-6,21,-9c289,126,288,122,289,118xe" fillcolor="#07797a" stroked="f">
                  <v:fill color2="#8fcdcf" angle="91" colors="0 #07797a;1966f #07797a;1 #8fcdcf" focus="100%" type="gradient">
                    <o:fill v:ext="view" type="gradientUnscaled"/>
                  </v:fill>
                  <v:path arrowok="t" o:connecttype="custom" o:connectlocs="116729997,47799293;107440099,46989076;59778709,30380881;32312831,405109;29081529,0;16560328,8101543;5250834,70483677;21003337,110991518;33524538,124764205;53316105,129220021;69876433,89927443;75935093,79800483;109055686,56305882;117537823,52660219;116729997,47799293" o:connectangles="0,0,0,0,0,0,0,0,0,0,0,0,0,0,0"/>
                  <o:lock v:ext="edit" aspectratio="t"/>
                </v:shape>
                <v:shape id="Freeform 8" o:spid="_x0000_s1032" style="position:absolute;left:45405;top:91071;width:221;height:187;visibility:visible;mso-wrap-style:square;v-text-anchor:top" coordsize="3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" path="m339,180c326,165,290,156,245,130,203,105,184,63,171,23,169,15,166,8,164,v-5,2,-10,3,-15,2c148,10,147,18,146,25v-5,33,-14,68,-36,96c104,129,98,136,90,142,50,175,17,189,6,206v-6,9,-2,24,16,41c29,255,42,264,60,272v27,12,67,21,119,18c254,284,301,253,323,230v21,-22,25,-40,16,-50xe" fillcolor="#f7a605" stroked="f">
                  <v:fill color2="#e8520f" angle="90" colors="0 #f7a605;21627f #f7a605;1 #e8520f" focus="100%" type="gradient">
                    <o:fill v:ext="view" type="gradientUnscaled"/>
                  </v:fill>
                  <v:path arrowok="t" o:connecttype="custom" o:connectlocs="136890553,72827481;98932698,52597621;69050965,9305715;66224313,0;60167237,809215;58955797,10114930;44418765,48956219;36342643,57452782;2422817,83346954;8883728,99935474;24228429,110050340;72281452,117333082;130429643,93057276;136890553,72827481" o:connectangles="0,0,0,0,0,0,0,0,0,0,0,0,0,0"/>
                  <o:lock v:ext="edit" aspectratio="t"/>
                </v:shape>
                <v:shape id="Freeform 9" o:spid="_x0000_s1033" style="position:absolute;left:45515;top:90942;width:183;height:168;visibility:visible;mso-wrap-style:square;v-text-anchor:top" coordsize="2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" path="m239,50v3,23,-3,37,-13,40c215,94,198,92,176,91,162,90,145,88,126,89v-15,,-30,4,-43,9c66,121,43,138,20,153,13,157,7,161,,165v2,4,3,7,4,12c11,176,19,175,26,174v41,-3,85,-3,122,24c187,227,208,255,226,261v10,3,23,-4,35,-25c273,216,288,160,263,82,252,47,236,20,220,v12,21,17,39,19,50e" fillcolor="#dcda01" stroked="f">
                  <v:fill color2="#95c11e" angle="250" colors="0 #dcda01;1966f #dcda01;1 #95c11e" focus="100%" type="gradient">
                    <o:fill v:ext="view" type="gradientUnscaled"/>
                  </v:fill>
                  <v:path arrowok="t" o:connecttype="custom" o:connectlocs="96538855,20237971;91287768,36428361;71091338,36833119;50894971,36023603;33526064,39666490;8078547,61928252;0,66785349;1615709,71642511;10502111,70428236;59781372,80142432;91287768,105642323;105425256,95523305;106233111,33190296;88864204,0;96538855,20237971" o:connectangles="0,0,0,0,0,0,0,0,0,0,0,0,0,0,0"/>
                  <o:lock v:ext="edit" aspectratio="t"/>
                </v:shape>
                <v:shape id="Freeform 10" o:spid="_x0000_s1034" style="position:absolute;left:45382;top:90857;width:172;height:181;visibility:visible;mso-wrap-style:square;v-text-anchor:top" coordsize="2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" path="m165,1c93,3,47,31,25,52,4,73,,90,8,100v14,15,50,25,94,52c143,178,162,221,175,261v2,8,4,15,7,23c186,283,189,283,193,284v1,-7,2,-15,4,-22c201,234,208,206,222,181v,-15,-3,-30,-8,-45c196,89,174,60,172,40v,-13,13,-24,42,-27c228,12,247,12,270,18,247,8,216,,176,v-3,,-7,1,-11,1e" fillcolor="#ffda00" stroked="f">
                  <v:fill color2="#f6a700" angle="91" colors="0 #ffda00;1966f #ffda00;1 #f6a700" focus="100%" type="gradient">
                    <o:fill v:ext="view" type="gradientUnscaled"/>
                  </v:fill>
                  <v:path arrowok="t" o:connecttype="custom" o:connectlocs="66655866,404618;10099376,21040700;3231798,40462928;41205468,61503628;70695629,105608244;73523444,114914709;77967190,114914709;79583121,106012862;89682496,73237927;86450699,55029552;69483745,16185159;86450699,5260159;109073282,7283312;71099612,0;66655866,404618" o:connectangles="0,0,0,0,0,0,0,0,0,0,0,0,0,0,0"/>
                  <o:lock v:ext="edit" aspectratio="t"/>
                </v:shape>
                <v:shape id="Freeform 11" o:spid="_x0000_s1035" style="position:absolute;left:45324;top:91100;width:95;height:89;visibility:visible;mso-wrap-style:square;v-text-anchor:top" coordsize="14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" path="m17,2c7,5,,18,1,42,2,52,5,67,13,85v10,15,21,26,31,34c67,137,85,139,93,130v14,-15,19,-51,41,-97c138,24,143,16,149,8v-9,2,-19,3,-28,2c80,9,50,,29,,25,,21,1,17,2e" fillcolor="#008283" stroked="f">
                  <v:fill color2="#009197" angle="50" colors="0 #008283;54395f #009197;1 #009197" focus="100%" type="gradient">
                    <o:fill v:ext="view" type="gradientUnscaled"/>
                  </v:fill>
                  <v:path arrowok="t" o:connecttype="custom" o:connectlocs="6877567,809421;404585,16997646;5259353,34399970;17800795,48159996;37624390,52611715;54211493,13355284;60279953,3237620;48952203,4047040;11732335,0;6877567,809421" o:connectangles="0,0,0,0,0,0,0,0,0,0"/>
                  <o:lock v:ext="edit" aspectratio="t"/>
                </v:shape>
                <v:shape id="Freeform 12" o:spid="_x0000_s1036" style="position:absolute;left:45405;top:91148;width:95;height:99;visibility:visible;mso-wrap-style:square;v-text-anchor:top" coordsize="1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" path="m90,21c50,54,17,68,6,85,,94,4,109,22,126v7,8,20,17,38,25c78,155,94,156,106,155v30,-2,45,-13,45,-26c151,108,131,78,115,29,112,19,111,10,110,,104,8,98,15,90,21e" fillcolor="#bfb803" stroked="f">
                  <v:fill color2="#c59118" angle="80" colors="0 #bfb803;14418f #bfb803;1 #c59118" focus="100%" type="gradient">
                    <o:fill v:ext="view" type="gradientUnscaled"/>
                  </v:fill>
                  <v:path arrowok="t" o:connecttype="custom" o:connectlocs="36288358,8494157;2419224,34381035;8870487,50964877;24192238,61076919;42739621,62694869;60883800,52178291;46368457,11729993;44352437,0;36288358,8494157" o:connectangles="0,0,0,0,0,0,0,0,0"/>
                  <o:lock v:ext="edit" aspectratio="t"/>
                </v:shape>
                <v:shape id="Freeform 13" o:spid="_x0000_s1037" style="position:absolute;left:45492;top:90865;width:104;height:108;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" path="m42,1c13,4,,15,,28v2,20,24,49,42,96c47,139,50,154,50,169v7,-12,16,-24,28,-34c116,105,148,91,159,75v5,-9,1,-24,-15,-41c136,26,120,15,98,6,82,2,68,,56,,51,,46,1,42,1e" fillcolor="#d20a18" stroked="f">
                  <v:fill color2="#c00e0e" angle="270" colors="0 #d20a18;11796f #d20a18;1 #c00e0e" focus="100%" type="gradient">
                    <o:fill v:ext="view" type="gradientUnscaled"/>
                  </v:fill>
                  <v:path arrowok="t" o:connecttype="custom" o:connectlocs="16987354,404380;0,11323332;16987354,50146202;20223007,68344434;31547888,54594696;64309218,30330387;58242265,13749737;39637116,2426406;22649763,0;16987354,404380" o:connectangles="0,0,0,0,0,0,0,0,0,0"/>
                  <o:lock v:ext="edit" aspectratio="t"/>
                </v:shape>
                <v:shape id="Freeform 14" o:spid="_x0000_s1038" style="position:absolute;left:45567;top:90911;width:101;height:93;visibility:visible;mso-wrap-style:square;v-text-anchor:top" coordsize="15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" path="m46,7c35,24,35,59,21,107,16,122,9,135,,147v13,-5,28,-9,43,-9c62,137,79,139,93,140v22,1,39,3,50,-1c153,136,159,122,156,99,154,88,149,70,137,49,122,31,107,19,95,12,82,4,70,,62,,55,,49,3,46,7e" fillcolor="#9a151b" stroked="f">
                  <v:fill color2="#b8101c" angle="50" colors="0 #9a151b;20316f #9a151b;1 #b8101c" focus="100%" type="gradient">
                    <o:fill v:ext="view" type="gradientUnscaled"/>
                  </v:fill>
                  <v:path arrowok="t" o:connecttype="custom" o:connectlocs="18606016,2841721;8494080,43437915;0,59676393;17392576,56022761;37616576,56834672;57840513,56428685;63098753,40190207;55413633,19892110;38425536,4871531;25077696,0;18606016,2841721" o:connectangles="0,0,0,0,0,0,0,0,0,0,0"/>
                  <o:lock v:ext="edit" aspectratio="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ALL" o:spid="_x0000_s1039" type="#_x0000_t75" style="position:absolute;left:43434;top:88547;width:24660;height:13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">
                <v:imagedata r:id="rId2" o:title=""/>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CDBE" w14:textId="77777777" w:rsidR="000A6944" w:rsidRDefault="000A6944" w:rsidP="0057101B">
    <w:pPr>
      <w:pStyle w:val="En-tte"/>
    </w:pPr>
    <w:r w:rsidRPr="00653765">
      <w:rPr>
        <w:noProof/>
        <w:lang w:eastAsia="fr-FR"/>
      </w:rPr>
      <w:drawing>
        <wp:anchor distT="0" distB="0" distL="114300" distR="114300" simplePos="0" relativeHeight="251658243" behindDoc="1" locked="1" layoutInCell="1" allowOverlap="1" wp14:anchorId="7841C563" wp14:editId="0E3E4EE5">
          <wp:simplePos x="0" y="0"/>
          <wp:positionH relativeFrom="page">
            <wp:posOffset>0</wp:posOffset>
          </wp:positionH>
          <wp:positionV relativeFrom="page">
            <wp:posOffset>0</wp:posOffset>
          </wp:positionV>
          <wp:extent cx="7559675" cy="10697845"/>
          <wp:effectExtent l="19050" t="0" r="3175" b="0"/>
          <wp:wrapNone/>
          <wp:docPr id="4" name="Image 4" descr="MWord-Groupe-Sham-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ord-Groupe-Sham-Couv.png"/>
                  <pic:cNvPicPr/>
                </pic:nvPicPr>
                <pic:blipFill>
                  <a:blip r:embed="rId1"/>
                  <a:stretch>
                    <a:fillRect/>
                  </a:stretch>
                </pic:blipFill>
                <pic:spPr>
                  <a:xfrm>
                    <a:off x="0" y="0"/>
                    <a:ext cx="7559675" cy="106978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6F9" w14:textId="77777777" w:rsidR="00B53B2A" w:rsidRPr="0057101B" w:rsidRDefault="00FE401B" w:rsidP="0057101B">
    <w:pPr>
      <w:pStyle w:val="Caleentetenepassupprmer"/>
    </w:pPr>
    <w:r>
      <mc:AlternateContent>
        <mc:Choice Requires="wps">
          <w:drawing>
            <wp:anchor distT="45720" distB="45720" distL="114300" distR="114300" simplePos="0" relativeHeight="251658252" behindDoc="0" locked="0" layoutInCell="1" allowOverlap="1" wp14:anchorId="07655846" wp14:editId="55F827EE">
              <wp:simplePos x="0" y="0"/>
              <wp:positionH relativeFrom="column">
                <wp:posOffset>-289560</wp:posOffset>
              </wp:positionH>
              <wp:positionV relativeFrom="paragraph">
                <wp:posOffset>162560</wp:posOffset>
              </wp:positionV>
              <wp:extent cx="4838700" cy="140462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noFill/>
                      <a:ln w="9525">
                        <a:noFill/>
                        <a:miter lim="800000"/>
                        <a:headEnd/>
                        <a:tailEnd/>
                      </a:ln>
                    </wps:spPr>
                    <wps:txbx>
                      <w:txbxContent>
                        <w:p w14:paraId="4D292407" w14:textId="77777777" w:rsidR="005D181B" w:rsidRPr="005D181B" w:rsidRDefault="005D181B" w:rsidP="005D181B">
                          <w:pPr>
                            <w:rPr>
                              <w:color w:val="FFFFFF" w:themeColor="background1"/>
                              <w:sz w:val="20"/>
                              <w:szCs w:val="20"/>
                            </w:rPr>
                          </w:pPr>
                          <w:r w:rsidRPr="005D181B">
                            <w:rPr>
                              <w:color w:val="FFFFFF" w:themeColor="background1"/>
                              <w:sz w:val="20"/>
                              <w:szCs w:val="20"/>
                            </w:rPr>
                            <w:t xml:space="preserve">Relyens, Groupe mutualiste européen en Assurance et Management des risques, agit au quotidien auprès des acteurs de la Santé et des Territoires pour sécuriser leur activité et garantir la continuité et la qualité de leur mission d’intérêt général, au bénéfice des patients et des citoyens. </w:t>
                          </w:r>
                        </w:p>
                        <w:p w14:paraId="3E57FF8D" w14:textId="77777777" w:rsidR="005D181B" w:rsidRPr="005D181B" w:rsidRDefault="005D181B" w:rsidP="005D181B">
                          <w:pPr>
                            <w:rPr>
                              <w:color w:val="FFFFFF" w:themeColor="background1"/>
                              <w:sz w:val="20"/>
                              <w:szCs w:val="20"/>
                            </w:rPr>
                          </w:pPr>
                          <w:r w:rsidRPr="005D181B">
                            <w:rPr>
                              <w:color w:val="FFFFFF" w:themeColor="background1"/>
                              <w:sz w:val="20"/>
                              <w:szCs w:val="20"/>
                            </w:rPr>
                            <w:t>Depuis presque 100 ans, nous créons et tissons le lien qui nous unit avec</w:t>
                          </w:r>
                          <w:r w:rsidR="00FE401B">
                            <w:rPr>
                              <w:color w:val="FFFFFF" w:themeColor="background1"/>
                              <w:sz w:val="20"/>
                              <w:szCs w:val="20"/>
                            </w:rPr>
                            <w:br/>
                          </w:r>
                          <w:r w:rsidRPr="005D181B">
                            <w:rPr>
                              <w:color w:val="FFFFFF" w:themeColor="background1"/>
                              <w:sz w:val="20"/>
                              <w:szCs w:val="20"/>
                            </w:rPr>
                            <w:t>nos parties prenantes pour avancer, ensemble, dans un</w:t>
                          </w:r>
                          <w:r w:rsidR="00FE401B">
                            <w:rPr>
                              <w:color w:val="FFFFFF" w:themeColor="background1"/>
                              <w:sz w:val="20"/>
                              <w:szCs w:val="20"/>
                            </w:rPr>
                            <w:t xml:space="preserve"> </w:t>
                          </w:r>
                          <w:r w:rsidRPr="005D181B">
                            <w:rPr>
                              <w:color w:val="FFFFFF" w:themeColor="background1"/>
                              <w:sz w:val="20"/>
                              <w:szCs w:val="20"/>
                            </w:rPr>
                            <w:t xml:space="preserve">monde où la confiance </w:t>
                          </w:r>
                          <w:r w:rsidR="00FE401B">
                            <w:rPr>
                              <w:color w:val="FFFFFF" w:themeColor="background1"/>
                              <w:sz w:val="20"/>
                              <w:szCs w:val="20"/>
                            </w:rPr>
                            <w:br/>
                          </w:r>
                          <w:r w:rsidRPr="005D181B">
                            <w:rPr>
                              <w:color w:val="FFFFFF" w:themeColor="background1"/>
                              <w:sz w:val="20"/>
                              <w:szCs w:val="20"/>
                            </w:rPr>
                            <w:t>se nourrit, se partage, se transmet et se mutualise.</w:t>
                          </w:r>
                        </w:p>
                        <w:p w14:paraId="50F3AA59" w14:textId="77777777" w:rsidR="005D181B" w:rsidRPr="005D181B" w:rsidRDefault="005D181B">
                          <w:pPr>
                            <w:rPr>
                              <w:color w:val="FFFFFF" w:themeColor="background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55846" id="_x0000_t202" coordsize="21600,21600" o:spt="202" path="m,l,21600r21600,l21600,xe">
              <v:stroke joinstyle="miter"/>
              <v:path gradientshapeok="t" o:connecttype="rect"/>
            </v:shapetype>
            <v:shape id="Zone de texte 22" o:spid="_x0000_s1027" type="#_x0000_t202" style="position:absolute;margin-left:-22.8pt;margin-top:12.8pt;width:381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" filled="f" stroked="f">
              <v:textbox style="mso-fit-shape-to-text:t">
                <w:txbxContent>
                  <w:p w14:paraId="4D292407" w14:textId="77777777" w:rsidR="005D181B" w:rsidRPr="005D181B" w:rsidRDefault="005D181B" w:rsidP="005D181B">
                    <w:pPr>
                      <w:rPr>
                        <w:color w:val="FFFFFF" w:themeColor="background1"/>
                        <w:sz w:val="20"/>
                        <w:szCs w:val="20"/>
                      </w:rPr>
                    </w:pPr>
                    <w:r w:rsidRPr="005D181B">
                      <w:rPr>
                        <w:color w:val="FFFFFF" w:themeColor="background1"/>
                        <w:sz w:val="20"/>
                        <w:szCs w:val="20"/>
                      </w:rPr>
                      <w:t xml:space="preserve">Relyens, Groupe mutualiste européen en Assurance et Management des risques, agit au quotidien auprès des acteurs de la Santé et des Territoires pour sécuriser leur activité et garantir la continuité et la qualité de leur mission d’intérêt général, au bénéfice des patients et des citoyens. </w:t>
                    </w:r>
                  </w:p>
                  <w:p w14:paraId="3E57FF8D" w14:textId="77777777" w:rsidR="005D181B" w:rsidRPr="005D181B" w:rsidRDefault="005D181B" w:rsidP="005D181B">
                    <w:pPr>
                      <w:rPr>
                        <w:color w:val="FFFFFF" w:themeColor="background1"/>
                        <w:sz w:val="20"/>
                        <w:szCs w:val="20"/>
                      </w:rPr>
                    </w:pPr>
                    <w:r w:rsidRPr="005D181B">
                      <w:rPr>
                        <w:color w:val="FFFFFF" w:themeColor="background1"/>
                        <w:sz w:val="20"/>
                        <w:szCs w:val="20"/>
                      </w:rPr>
                      <w:t>Depuis presque 100 ans, nous créons et tissons le lien qui nous unit avec</w:t>
                    </w:r>
                    <w:r w:rsidR="00FE401B">
                      <w:rPr>
                        <w:color w:val="FFFFFF" w:themeColor="background1"/>
                        <w:sz w:val="20"/>
                        <w:szCs w:val="20"/>
                      </w:rPr>
                      <w:br/>
                    </w:r>
                    <w:r w:rsidRPr="005D181B">
                      <w:rPr>
                        <w:color w:val="FFFFFF" w:themeColor="background1"/>
                        <w:sz w:val="20"/>
                        <w:szCs w:val="20"/>
                      </w:rPr>
                      <w:t>nos parties prenantes pour avancer, ensemble, dans un</w:t>
                    </w:r>
                    <w:r w:rsidR="00FE401B">
                      <w:rPr>
                        <w:color w:val="FFFFFF" w:themeColor="background1"/>
                        <w:sz w:val="20"/>
                        <w:szCs w:val="20"/>
                      </w:rPr>
                      <w:t xml:space="preserve"> </w:t>
                    </w:r>
                    <w:r w:rsidRPr="005D181B">
                      <w:rPr>
                        <w:color w:val="FFFFFF" w:themeColor="background1"/>
                        <w:sz w:val="20"/>
                        <w:szCs w:val="20"/>
                      </w:rPr>
                      <w:t xml:space="preserve">monde où la confiance </w:t>
                    </w:r>
                    <w:r w:rsidR="00FE401B">
                      <w:rPr>
                        <w:color w:val="FFFFFF" w:themeColor="background1"/>
                        <w:sz w:val="20"/>
                        <w:szCs w:val="20"/>
                      </w:rPr>
                      <w:br/>
                    </w:r>
                    <w:r w:rsidRPr="005D181B">
                      <w:rPr>
                        <w:color w:val="FFFFFF" w:themeColor="background1"/>
                        <w:sz w:val="20"/>
                        <w:szCs w:val="20"/>
                      </w:rPr>
                      <w:t>se nourrit, se partage, se transmet et se mutualise.</w:t>
                    </w:r>
                  </w:p>
                  <w:p w14:paraId="50F3AA59" w14:textId="77777777" w:rsidR="005D181B" w:rsidRPr="005D181B" w:rsidRDefault="005D181B">
                    <w:pPr>
                      <w:rPr>
                        <w:color w:val="FFFFFF" w:themeColor="background1"/>
                        <w:sz w:val="20"/>
                        <w:szCs w:val="20"/>
                      </w:rPr>
                    </w:pPr>
                  </w:p>
                </w:txbxContent>
              </v:textbox>
            </v:shape>
          </w:pict>
        </mc:Fallback>
      </mc:AlternateContent>
    </w:r>
    <w:r w:rsidR="002A6950">
      <mc:AlternateContent>
        <mc:Choice Requires="wps">
          <w:drawing>
            <wp:anchor distT="45720" distB="45720" distL="114300" distR="114300" simplePos="0" relativeHeight="251658250" behindDoc="0" locked="0" layoutInCell="1" allowOverlap="1" wp14:anchorId="2C20BFA3" wp14:editId="7F649273">
              <wp:simplePos x="0" y="0"/>
              <wp:positionH relativeFrom="column">
                <wp:posOffset>3626485</wp:posOffset>
              </wp:positionH>
              <wp:positionV relativeFrom="paragraph">
                <wp:posOffset>3006090</wp:posOffset>
              </wp:positionV>
              <wp:extent cx="2360930" cy="140462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D94D82" w14:textId="77777777" w:rsidR="005D181B" w:rsidRPr="005D181B" w:rsidRDefault="005D181B" w:rsidP="005D181B">
                          <w:pPr>
                            <w:jc w:val="right"/>
                            <w:rPr>
                              <w:color w:val="989694" w:themeColor="text1" w:themeTint="99"/>
                              <w:sz w:val="24"/>
                              <w:szCs w:val="24"/>
                            </w:rPr>
                          </w:pPr>
                          <w:r w:rsidRPr="005D181B">
                            <w:rPr>
                              <w:b/>
                              <w:bCs/>
                              <w:color w:val="989694" w:themeColor="text1" w:themeTint="99"/>
                              <w:sz w:val="24"/>
                              <w:szCs w:val="24"/>
                            </w:rPr>
                            <w:t>Siège social</w:t>
                          </w:r>
                        </w:p>
                        <w:p w14:paraId="627F332A" w14:textId="77777777" w:rsidR="005D181B" w:rsidRPr="005D181B" w:rsidRDefault="00146EB8" w:rsidP="005D181B">
                          <w:pPr>
                            <w:jc w:val="right"/>
                            <w:rPr>
                              <w:color w:val="989694" w:themeColor="text1" w:themeTint="99"/>
                              <w:sz w:val="24"/>
                              <w:szCs w:val="24"/>
                            </w:rPr>
                          </w:pPr>
                          <w:r>
                            <w:rPr>
                              <w:color w:val="989694" w:themeColor="text1" w:themeTint="99"/>
                              <w:sz w:val="24"/>
                              <w:szCs w:val="24"/>
                            </w:rPr>
                            <w:t>18</w:t>
                          </w:r>
                          <w:r w:rsidR="005D181B" w:rsidRPr="005D181B">
                            <w:rPr>
                              <w:color w:val="989694" w:themeColor="text1" w:themeTint="99"/>
                              <w:sz w:val="24"/>
                              <w:szCs w:val="24"/>
                            </w:rPr>
                            <w:t>, rue Édouard Rochet</w:t>
                          </w:r>
                        </w:p>
                        <w:p w14:paraId="44DAC247" w14:textId="77777777" w:rsidR="005D181B" w:rsidRPr="005D181B" w:rsidRDefault="005D181B" w:rsidP="005D181B">
                          <w:pPr>
                            <w:jc w:val="right"/>
                            <w:rPr>
                              <w:color w:val="989694" w:themeColor="text1" w:themeTint="99"/>
                              <w:sz w:val="24"/>
                              <w:szCs w:val="24"/>
                            </w:rPr>
                          </w:pPr>
                          <w:r w:rsidRPr="005D181B">
                            <w:rPr>
                              <w:color w:val="989694" w:themeColor="text1" w:themeTint="99"/>
                              <w:sz w:val="24"/>
                              <w:szCs w:val="24"/>
                            </w:rPr>
                            <w:t>69372 Lyon Cedex 08 – France</w:t>
                          </w:r>
                        </w:p>
                        <w:p w14:paraId="175BE67A" w14:textId="77777777" w:rsidR="005D181B" w:rsidRPr="005D181B" w:rsidRDefault="005D181B" w:rsidP="005D181B">
                          <w:pPr>
                            <w:jc w:val="right"/>
                            <w:rPr>
                              <w:color w:val="989694" w:themeColor="text1" w:themeTint="99"/>
                              <w:sz w:val="24"/>
                              <w:szCs w:val="24"/>
                            </w:rPr>
                          </w:pPr>
                          <w:r w:rsidRPr="005D181B">
                            <w:rPr>
                              <w:color w:val="989694" w:themeColor="text1" w:themeTint="99"/>
                              <w:sz w:val="24"/>
                              <w:szCs w:val="24"/>
                            </w:rPr>
                            <w:t>Tél : +33 (0)4 72 75 50 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20BFA3" id="Zone de texte 217" o:spid="_x0000_s1028" type="#_x0000_t202" style="position:absolute;margin-left:285.55pt;margin-top:236.7pt;width:185.9pt;height:110.6pt;z-index:25165825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" filled="f" stroked="f">
              <v:textbox style="mso-fit-shape-to-text:t">
                <w:txbxContent>
                  <w:p w14:paraId="23D94D82" w14:textId="77777777" w:rsidR="005D181B" w:rsidRPr="005D181B" w:rsidRDefault="005D181B" w:rsidP="005D181B">
                    <w:pPr>
                      <w:jc w:val="right"/>
                      <w:rPr>
                        <w:color w:val="989694" w:themeColor="text1" w:themeTint="99"/>
                        <w:sz w:val="24"/>
                        <w:szCs w:val="24"/>
                      </w:rPr>
                    </w:pPr>
                    <w:r w:rsidRPr="005D181B">
                      <w:rPr>
                        <w:b/>
                        <w:bCs/>
                        <w:color w:val="989694" w:themeColor="text1" w:themeTint="99"/>
                        <w:sz w:val="24"/>
                        <w:szCs w:val="24"/>
                      </w:rPr>
                      <w:t>Siège social</w:t>
                    </w:r>
                  </w:p>
                  <w:p w14:paraId="627F332A" w14:textId="77777777" w:rsidR="005D181B" w:rsidRPr="005D181B" w:rsidRDefault="00146EB8" w:rsidP="005D181B">
                    <w:pPr>
                      <w:jc w:val="right"/>
                      <w:rPr>
                        <w:color w:val="989694" w:themeColor="text1" w:themeTint="99"/>
                        <w:sz w:val="24"/>
                        <w:szCs w:val="24"/>
                      </w:rPr>
                    </w:pPr>
                    <w:r>
                      <w:rPr>
                        <w:color w:val="989694" w:themeColor="text1" w:themeTint="99"/>
                        <w:sz w:val="24"/>
                        <w:szCs w:val="24"/>
                      </w:rPr>
                      <w:t>18</w:t>
                    </w:r>
                    <w:r w:rsidR="005D181B" w:rsidRPr="005D181B">
                      <w:rPr>
                        <w:color w:val="989694" w:themeColor="text1" w:themeTint="99"/>
                        <w:sz w:val="24"/>
                        <w:szCs w:val="24"/>
                      </w:rPr>
                      <w:t>, rue Édouard Rochet</w:t>
                    </w:r>
                  </w:p>
                  <w:p w14:paraId="44DAC247" w14:textId="77777777" w:rsidR="005D181B" w:rsidRPr="005D181B" w:rsidRDefault="005D181B" w:rsidP="005D181B">
                    <w:pPr>
                      <w:jc w:val="right"/>
                      <w:rPr>
                        <w:color w:val="989694" w:themeColor="text1" w:themeTint="99"/>
                        <w:sz w:val="24"/>
                        <w:szCs w:val="24"/>
                      </w:rPr>
                    </w:pPr>
                    <w:r w:rsidRPr="005D181B">
                      <w:rPr>
                        <w:color w:val="989694" w:themeColor="text1" w:themeTint="99"/>
                        <w:sz w:val="24"/>
                        <w:szCs w:val="24"/>
                      </w:rPr>
                      <w:t>69372 Lyon Cedex 08 – France</w:t>
                    </w:r>
                  </w:p>
                  <w:p w14:paraId="175BE67A" w14:textId="77777777" w:rsidR="005D181B" w:rsidRPr="005D181B" w:rsidRDefault="005D181B" w:rsidP="005D181B">
                    <w:pPr>
                      <w:jc w:val="right"/>
                      <w:rPr>
                        <w:color w:val="989694" w:themeColor="text1" w:themeTint="99"/>
                        <w:sz w:val="24"/>
                        <w:szCs w:val="24"/>
                      </w:rPr>
                    </w:pPr>
                    <w:r w:rsidRPr="005D181B">
                      <w:rPr>
                        <w:color w:val="989694" w:themeColor="text1" w:themeTint="99"/>
                        <w:sz w:val="24"/>
                        <w:szCs w:val="24"/>
                      </w:rPr>
                      <w:t>Tél : +33 (0)4 72 75 50 25</w:t>
                    </w:r>
                  </w:p>
                </w:txbxContent>
              </v:textbox>
            </v:shape>
          </w:pict>
        </mc:Fallback>
      </mc:AlternateContent>
    </w:r>
    <w:r w:rsidR="002A6950">
      <mc:AlternateContent>
        <mc:Choice Requires="wps">
          <w:drawing>
            <wp:anchor distT="0" distB="0" distL="114300" distR="114300" simplePos="0" relativeHeight="251658242" behindDoc="0" locked="0" layoutInCell="1" allowOverlap="1" wp14:anchorId="5053357F" wp14:editId="23381C62">
              <wp:simplePos x="0" y="0"/>
              <wp:positionH relativeFrom="column">
                <wp:posOffset>1605280</wp:posOffset>
              </wp:positionH>
              <wp:positionV relativeFrom="paragraph">
                <wp:posOffset>511175</wp:posOffset>
              </wp:positionV>
              <wp:extent cx="7564755" cy="9010650"/>
              <wp:effectExtent l="0" t="0" r="0" b="0"/>
              <wp:wrapNone/>
              <wp:docPr id="44" name="Forme libre : form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4755" cy="9010650"/>
                      </a:xfrm>
                      <a:custGeom>
                        <a:avLst/>
                        <a:gdLst>
                          <a:gd name="T0" fmla="*/ 2991 w 4143"/>
                          <a:gd name="T1" fmla="*/ 3846 h 4320"/>
                          <a:gd name="T2" fmla="*/ 3569 w 4143"/>
                          <a:gd name="T3" fmla="*/ 4320 h 4320"/>
                          <a:gd name="T4" fmla="*/ 4143 w 4143"/>
                          <a:gd name="T5" fmla="*/ 4320 h 4320"/>
                          <a:gd name="T6" fmla="*/ 4143 w 4143"/>
                          <a:gd name="T7" fmla="*/ 0 h 4320"/>
                          <a:gd name="T8" fmla="*/ 2814 w 4143"/>
                          <a:gd name="T9" fmla="*/ 0 h 4320"/>
                          <a:gd name="T10" fmla="*/ 2355 w 4143"/>
                          <a:gd name="T11" fmla="*/ 189 h 4320"/>
                          <a:gd name="T12" fmla="*/ 2158 w 4143"/>
                          <a:gd name="T13" fmla="*/ 286 h 4320"/>
                          <a:gd name="T14" fmla="*/ 680 w 4143"/>
                          <a:gd name="T15" fmla="*/ 1419 h 4320"/>
                          <a:gd name="T16" fmla="*/ 137 w 4143"/>
                          <a:gd name="T17" fmla="*/ 2329 h 4320"/>
                          <a:gd name="T18" fmla="*/ 244 w 4143"/>
                          <a:gd name="T19" fmla="*/ 3170 h 4320"/>
                          <a:gd name="T20" fmla="*/ 2196 w 4143"/>
                          <a:gd name="T21" fmla="*/ 3510 h 4320"/>
                          <a:gd name="T22" fmla="*/ 2991 w 4143"/>
                          <a:gd name="T23" fmla="*/ 3846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43" h="4320">
                            <a:moveTo>
                              <a:pt x="2991" y="3846"/>
                            </a:moveTo>
                            <a:cubicBezTo>
                              <a:pt x="3202" y="3981"/>
                              <a:pt x="3393" y="4143"/>
                              <a:pt x="3569" y="4320"/>
                            </a:cubicBezTo>
                            <a:cubicBezTo>
                              <a:pt x="4143" y="4320"/>
                              <a:pt x="4143" y="4320"/>
                              <a:pt x="4143" y="4320"/>
                            </a:cubicBezTo>
                            <a:cubicBezTo>
                              <a:pt x="4143" y="0"/>
                              <a:pt x="4143" y="0"/>
                              <a:pt x="4143" y="0"/>
                            </a:cubicBezTo>
                            <a:cubicBezTo>
                              <a:pt x="2814" y="0"/>
                              <a:pt x="2814" y="0"/>
                              <a:pt x="2814" y="0"/>
                            </a:cubicBezTo>
                            <a:cubicBezTo>
                              <a:pt x="2665" y="54"/>
                              <a:pt x="2511" y="117"/>
                              <a:pt x="2355" y="189"/>
                            </a:cubicBezTo>
                            <a:cubicBezTo>
                              <a:pt x="2288" y="221"/>
                              <a:pt x="2222" y="253"/>
                              <a:pt x="2158" y="286"/>
                            </a:cubicBezTo>
                            <a:cubicBezTo>
                              <a:pt x="1476" y="635"/>
                              <a:pt x="1001" y="1043"/>
                              <a:pt x="680" y="1419"/>
                            </a:cubicBezTo>
                            <a:cubicBezTo>
                              <a:pt x="371" y="1781"/>
                              <a:pt x="203" y="2112"/>
                              <a:pt x="137" y="2329"/>
                            </a:cubicBezTo>
                            <a:cubicBezTo>
                              <a:pt x="0" y="2780"/>
                              <a:pt x="65" y="3065"/>
                              <a:pt x="244" y="3170"/>
                            </a:cubicBezTo>
                            <a:cubicBezTo>
                              <a:pt x="578" y="3365"/>
                              <a:pt x="1261" y="3308"/>
                              <a:pt x="2196" y="3510"/>
                            </a:cubicBezTo>
                            <a:cubicBezTo>
                              <a:pt x="2493" y="3575"/>
                              <a:pt x="2753" y="3695"/>
                              <a:pt x="2991" y="384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432BD4" id="Forme libre : forme 44" o:spid="_x0000_s1026" style="position:absolute;margin-left:126.4pt;margin-top:40.25pt;width:595.65pt;height:7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" path="m2991,3846v211,135,402,297,578,474c4143,4320,4143,4320,4143,4320,4143,,4143,,4143,,2814,,2814,,2814,,2665,54,2511,117,2355,189v-67,32,-133,64,-197,97c1476,635,1001,1043,680,1419,371,1781,203,2112,137,2329,,2780,65,3065,244,3170v334,195,1017,138,1952,340c2493,3575,2753,3695,2991,3846xe" stroked="f">
              <v:path arrowok="t" o:connecttype="custom" o:connectlocs="5461304,8021981;6516681,9010650;7564755,9010650;7564755,0;5138117,0;4300024,394216;3940319,596538;1241620,2959748;250150,4857825;445523,6611982;4009704,7321153;5461304,8021981" o:connectangles="0,0,0,0,0,0,0,0,0,0,0,0"/>
            </v:shape>
          </w:pict>
        </mc:Fallback>
      </mc:AlternateContent>
    </w:r>
    <w:r w:rsidR="002A6950">
      <mc:AlternateContent>
        <mc:Choice Requires="wps">
          <w:drawing>
            <wp:anchor distT="0" distB="0" distL="114300" distR="114300" simplePos="0" relativeHeight="251658241" behindDoc="0" locked="0" layoutInCell="1" allowOverlap="1" wp14:anchorId="3AA5ADE0" wp14:editId="010C2ECA">
              <wp:simplePos x="0" y="0"/>
              <wp:positionH relativeFrom="column">
                <wp:posOffset>1237615</wp:posOffset>
              </wp:positionH>
              <wp:positionV relativeFrom="paragraph">
                <wp:posOffset>511810</wp:posOffset>
              </wp:positionV>
              <wp:extent cx="7930515" cy="9007475"/>
              <wp:effectExtent l="0" t="0" r="0" b="3175"/>
              <wp:wrapNone/>
              <wp:docPr id="43" name="Forme libre : forme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30515" cy="9007475"/>
                      </a:xfrm>
                      <a:custGeom>
                        <a:avLst/>
                        <a:gdLst>
                          <a:gd name="T0" fmla="*/ 581 w 4343"/>
                          <a:gd name="T1" fmla="*/ 1780 h 4318"/>
                          <a:gd name="T2" fmla="*/ 581 w 4343"/>
                          <a:gd name="T3" fmla="*/ 1781 h 4318"/>
                          <a:gd name="T4" fmla="*/ 581 w 4343"/>
                          <a:gd name="T5" fmla="*/ 1780 h 4318"/>
                          <a:gd name="T6" fmla="*/ 583 w 4343"/>
                          <a:gd name="T7" fmla="*/ 1779 h 4318"/>
                          <a:gd name="T8" fmla="*/ 582 w 4343"/>
                          <a:gd name="T9" fmla="*/ 1780 h 4318"/>
                          <a:gd name="T10" fmla="*/ 583 w 4343"/>
                          <a:gd name="T11" fmla="*/ 1779 h 4318"/>
                          <a:gd name="T12" fmla="*/ 584 w 4343"/>
                          <a:gd name="T13" fmla="*/ 1777 h 4318"/>
                          <a:gd name="T14" fmla="*/ 584 w 4343"/>
                          <a:gd name="T15" fmla="*/ 1777 h 4318"/>
                          <a:gd name="T16" fmla="*/ 3022 w 4343"/>
                          <a:gd name="T17" fmla="*/ 0 h 4318"/>
                          <a:gd name="T18" fmla="*/ 2182 w 4343"/>
                          <a:gd name="T19" fmla="*/ 391 h 4318"/>
                          <a:gd name="T20" fmla="*/ 1989 w 4343"/>
                          <a:gd name="T21" fmla="*/ 505 h 4318"/>
                          <a:gd name="T22" fmla="*/ 580 w 4343"/>
                          <a:gd name="T23" fmla="*/ 1782 h 4318"/>
                          <a:gd name="T24" fmla="*/ 581 w 4343"/>
                          <a:gd name="T25" fmla="*/ 1781 h 4318"/>
                          <a:gd name="T26" fmla="*/ 580 w 4343"/>
                          <a:gd name="T27" fmla="*/ 1782 h 4318"/>
                          <a:gd name="T28" fmla="*/ 103 w 4343"/>
                          <a:gd name="T29" fmla="*/ 2755 h 4318"/>
                          <a:gd name="T30" fmla="*/ 282 w 4343"/>
                          <a:gd name="T31" fmla="*/ 3602 h 4318"/>
                          <a:gd name="T32" fmla="*/ 2298 w 4343"/>
                          <a:gd name="T33" fmla="*/ 3784 h 4318"/>
                          <a:gd name="T34" fmla="*/ 3134 w 4343"/>
                          <a:gd name="T35" fmla="*/ 4060 h 4318"/>
                          <a:gd name="T36" fmla="*/ 3542 w 4343"/>
                          <a:gd name="T37" fmla="*/ 4318 h 4318"/>
                          <a:gd name="T38" fmla="*/ 4343 w 4343"/>
                          <a:gd name="T39" fmla="*/ 4318 h 4318"/>
                          <a:gd name="T40" fmla="*/ 4343 w 4343"/>
                          <a:gd name="T41" fmla="*/ 0 h 4318"/>
                          <a:gd name="T42" fmla="*/ 3022 w 4343"/>
                          <a:gd name="T43" fmla="*/ 0 h 4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343" h="4318">
                            <a:moveTo>
                              <a:pt x="581" y="1780"/>
                            </a:moveTo>
                            <a:cubicBezTo>
                              <a:pt x="581" y="1781"/>
                              <a:pt x="581" y="1781"/>
                              <a:pt x="581" y="1781"/>
                            </a:cubicBezTo>
                            <a:cubicBezTo>
                              <a:pt x="581" y="1781"/>
                              <a:pt x="581" y="1781"/>
                              <a:pt x="581" y="1780"/>
                            </a:cubicBezTo>
                            <a:moveTo>
                              <a:pt x="583" y="1779"/>
                            </a:moveTo>
                            <a:cubicBezTo>
                              <a:pt x="583" y="1779"/>
                              <a:pt x="582" y="1779"/>
                              <a:pt x="582" y="1780"/>
                            </a:cubicBezTo>
                            <a:cubicBezTo>
                              <a:pt x="582" y="1779"/>
                              <a:pt x="583" y="1779"/>
                              <a:pt x="583" y="1779"/>
                            </a:cubicBezTo>
                            <a:moveTo>
                              <a:pt x="584" y="1777"/>
                            </a:moveTo>
                            <a:cubicBezTo>
                              <a:pt x="629" y="1732"/>
                              <a:pt x="629" y="1732"/>
                              <a:pt x="584" y="1777"/>
                            </a:cubicBezTo>
                            <a:moveTo>
                              <a:pt x="3022" y="0"/>
                            </a:moveTo>
                            <a:cubicBezTo>
                              <a:pt x="2754" y="97"/>
                              <a:pt x="2472" y="225"/>
                              <a:pt x="2182" y="391"/>
                            </a:cubicBezTo>
                            <a:cubicBezTo>
                              <a:pt x="2116" y="428"/>
                              <a:pt x="2051" y="467"/>
                              <a:pt x="1989" y="505"/>
                            </a:cubicBezTo>
                            <a:cubicBezTo>
                              <a:pt x="1324" y="917"/>
                              <a:pt x="875" y="1373"/>
                              <a:pt x="580" y="1782"/>
                            </a:cubicBezTo>
                            <a:cubicBezTo>
                              <a:pt x="580" y="1782"/>
                              <a:pt x="580" y="1781"/>
                              <a:pt x="581" y="1781"/>
                            </a:cubicBezTo>
                            <a:cubicBezTo>
                              <a:pt x="580" y="1781"/>
                              <a:pt x="580" y="1782"/>
                              <a:pt x="580" y="1782"/>
                            </a:cubicBezTo>
                            <a:cubicBezTo>
                              <a:pt x="295" y="2177"/>
                              <a:pt x="152" y="2528"/>
                              <a:pt x="103" y="2755"/>
                            </a:cubicBezTo>
                            <a:cubicBezTo>
                              <a:pt x="0" y="3225"/>
                              <a:pt x="90" y="3510"/>
                              <a:pt x="282" y="3602"/>
                            </a:cubicBezTo>
                            <a:cubicBezTo>
                              <a:pt x="638" y="3773"/>
                              <a:pt x="1328" y="3657"/>
                              <a:pt x="2298" y="3784"/>
                            </a:cubicBezTo>
                            <a:cubicBezTo>
                              <a:pt x="2605" y="3825"/>
                              <a:pt x="2880" y="3926"/>
                              <a:pt x="3134" y="4060"/>
                            </a:cubicBezTo>
                            <a:cubicBezTo>
                              <a:pt x="3277" y="4136"/>
                              <a:pt x="3413" y="4223"/>
                              <a:pt x="3542" y="4318"/>
                            </a:cubicBezTo>
                            <a:cubicBezTo>
                              <a:pt x="4343" y="4318"/>
                              <a:pt x="4343" y="4318"/>
                              <a:pt x="4343" y="4318"/>
                            </a:cubicBezTo>
                            <a:cubicBezTo>
                              <a:pt x="4343" y="0"/>
                              <a:pt x="4343" y="0"/>
                              <a:pt x="4343" y="0"/>
                            </a:cubicBezTo>
                            <a:lnTo>
                              <a:pt x="3022" y="0"/>
                            </a:lnTo>
                            <a:close/>
                          </a:path>
                        </a:pathLst>
                      </a:custGeom>
                      <a:gradFill flip="none" rotWithShape="1">
                        <a:gsLst>
                          <a:gs pos="34000">
                            <a:srgbClr val="FFD203"/>
                          </a:gs>
                          <a:gs pos="89000">
                            <a:srgbClr val="F6851F"/>
                          </a:gs>
                        </a:gsLst>
                        <a:lin ang="2700000" scaled="1"/>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3F94B9" id="Forme libre : forme 43" o:spid="_x0000_s1026" style="position:absolute;margin-left:97.45pt;margin-top:40.3pt;width:624.45pt;height:70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4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" path="m581,1780v,1,,1,,1c581,1781,581,1781,581,1780t2,-1c583,1779,582,1779,582,1780v,-1,1,-1,1,-1m584,1777v45,-45,45,-45,,m3022,c2754,97,2472,225,2182,391v-66,37,-131,76,-193,114c1324,917,875,1373,580,1782v,,,-1,1,-1c580,1781,580,1782,580,1782,295,2177,152,2528,103,2755,,3225,90,3510,282,3602v356,171,1046,55,2016,182c2605,3825,2880,3926,3134,4060v143,76,279,163,408,258c4343,4318,4343,4318,4343,4318,4343,,4343,,4343,l3022,xe" fillcolor="#ffd203" stroked="f">
              <v:fill color2="#f6851f" rotate="t" angle="45" colors="0 #ffd203;22282f #ffd203" focus="100%" type="gradient"/>
              <v:path arrowok="t" o:connecttype="custom" o:connectlocs="1060932,3713132;1060932,3715218;1060932,3713132;1064584,3711046;1062758,3713132;1064584,3711046;1066410,3706874;1066410,3706874;5518309,0;3984431,815638;3632004,1053445;1059106,3717304;1060932,3715218;1059106,3717304;188083,5747011;514945,7513878;4196252,7893535;5722826,8469279;6467853,9007475;7930515,9007475;7930515,0;5518309,0" o:connectangles="0,0,0,0,0,0,0,0,0,0,0,0,0,0,0,0,0,0,0,0,0,0"/>
              <o:lock v:ext="edit" verticies="t"/>
            </v:shape>
          </w:pict>
        </mc:Fallback>
      </mc:AlternateContent>
    </w:r>
    <w:r w:rsidR="002A6950">
      <mc:AlternateContent>
        <mc:Choice Requires="wps">
          <w:drawing>
            <wp:anchor distT="0" distB="0" distL="114300" distR="114300" simplePos="0" relativeHeight="251658240" behindDoc="0" locked="0" layoutInCell="1" allowOverlap="1" wp14:anchorId="4B6BA8A4" wp14:editId="7C316A53">
              <wp:simplePos x="0" y="0"/>
              <wp:positionH relativeFrom="column">
                <wp:posOffset>-7252335</wp:posOffset>
              </wp:positionH>
              <wp:positionV relativeFrom="paragraph">
                <wp:posOffset>-1259840</wp:posOffset>
              </wp:positionV>
              <wp:extent cx="19016133" cy="10696575"/>
              <wp:effectExtent l="0" t="0" r="0" b="9525"/>
              <wp:wrapNone/>
              <wp:docPr id="42" name="Rectangle 42"/>
              <wp:cNvGraphicFramePr/>
              <a:graphic xmlns:a="http://schemas.openxmlformats.org/drawingml/2006/main">
                <a:graphicData uri="http://schemas.microsoft.com/office/word/2010/wordprocessingShape">
                  <wps:wsp>
                    <wps:cNvSpPr/>
                    <wps:spPr>
                      <a:xfrm>
                        <a:off x="0" y="0"/>
                        <a:ext cx="19016133" cy="10696575"/>
                      </a:xfrm>
                      <a:prstGeom prst="rect">
                        <a:avLst/>
                      </a:prstGeom>
                      <a:solidFill>
                        <a:srgbClr val="6766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27BA379" id="Rectangle 42" o:spid="_x0000_s1026" style="position:absolute;margin-left:-571.05pt;margin-top:-99.2pt;width:1497.35pt;height:84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" fillcolor="#676664" stroked="f" strokeweight="2pt"/>
          </w:pict>
        </mc:Fallback>
      </mc:AlternateContent>
    </w:r>
    <w:r w:rsidR="00F52745">
      <mc:AlternateContent>
        <mc:Choice Requires="wps">
          <w:drawing>
            <wp:anchor distT="45720" distB="45720" distL="114300" distR="114300" simplePos="0" relativeHeight="251658251" behindDoc="0" locked="0" layoutInCell="1" allowOverlap="1" wp14:anchorId="0EC8FA27" wp14:editId="4F31515B">
              <wp:simplePos x="0" y="0"/>
              <wp:positionH relativeFrom="page">
                <wp:posOffset>463551</wp:posOffset>
              </wp:positionH>
              <wp:positionV relativeFrom="paragraph">
                <wp:posOffset>1813560</wp:posOffset>
              </wp:positionV>
              <wp:extent cx="3086100" cy="7874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7400"/>
                      </a:xfrm>
                      <a:prstGeom prst="rect">
                        <a:avLst/>
                      </a:prstGeom>
                      <a:noFill/>
                      <a:ln w="9525">
                        <a:noFill/>
                        <a:miter lim="800000"/>
                        <a:headEnd/>
                        <a:tailEnd/>
                      </a:ln>
                    </wps:spPr>
                    <wps:txbx>
                      <w:txbxContent>
                        <w:p w14:paraId="59BDDC1B" w14:textId="77777777" w:rsidR="005D181B" w:rsidRPr="00F52745" w:rsidRDefault="005D181B" w:rsidP="00F52745">
                          <w:pPr>
                            <w:spacing w:line="240" w:lineRule="auto"/>
                            <w:rPr>
                              <w:rFonts w:ascii="Arial Black" w:hAnsi="Arial Black"/>
                              <w:color w:val="FFFFFF" w:themeColor="background1"/>
                              <w:sz w:val="32"/>
                              <w:szCs w:val="32"/>
                            </w:rPr>
                          </w:pPr>
                          <w:r w:rsidRPr="00F52745">
                            <w:rPr>
                              <w:rFonts w:ascii="Arial Black" w:hAnsi="Arial Black"/>
                              <w:b/>
                              <w:bCs/>
                              <w:color w:val="FFFFFF" w:themeColor="background1"/>
                              <w:sz w:val="32"/>
                              <w:szCs w:val="32"/>
                            </w:rPr>
                            <w:t xml:space="preserve">Maîtriser les risques, </w:t>
                          </w:r>
                          <w:r w:rsidR="00F52745" w:rsidRPr="00F52745">
                            <w:rPr>
                              <w:rFonts w:ascii="Arial Black" w:hAnsi="Arial Black"/>
                              <w:b/>
                              <w:bCs/>
                              <w:color w:val="FFFFFF" w:themeColor="background1"/>
                              <w:sz w:val="32"/>
                              <w:szCs w:val="32"/>
                            </w:rPr>
                            <w:br/>
                          </w:r>
                          <w:r w:rsidRPr="00F52745">
                            <w:rPr>
                              <w:rFonts w:ascii="Arial Black" w:hAnsi="Arial Black"/>
                              <w:b/>
                              <w:bCs/>
                              <w:color w:val="FFFFFF" w:themeColor="background1"/>
                              <w:sz w:val="32"/>
                              <w:szCs w:val="32"/>
                            </w:rPr>
                            <w:t>mutualiser la confiance.</w:t>
                          </w:r>
                          <w:r w:rsidRPr="00F52745">
                            <w:rPr>
                              <w:rFonts w:ascii="Arial Black" w:hAnsi="Arial Black"/>
                              <w:b/>
                              <w:bCs/>
                              <w:color w:val="FFFFFF" w:themeColor="background1"/>
                              <w:sz w:val="32"/>
                              <w:szCs w:val="3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FA27" id="Zone de texte 21" o:spid="_x0000_s1029" type="#_x0000_t202" style="position:absolute;margin-left:36.5pt;margin-top:142.8pt;width:243pt;height:62pt;z-index:2516582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" filled="f" stroked="f">
              <v:textbox>
                <w:txbxContent>
                  <w:p w14:paraId="59BDDC1B" w14:textId="77777777" w:rsidR="005D181B" w:rsidRPr="00F52745" w:rsidRDefault="005D181B" w:rsidP="00F52745">
                    <w:pPr>
                      <w:spacing w:line="240" w:lineRule="auto"/>
                      <w:rPr>
                        <w:rFonts w:ascii="Arial Black" w:hAnsi="Arial Black"/>
                        <w:color w:val="FFFFFF" w:themeColor="background1"/>
                        <w:sz w:val="32"/>
                        <w:szCs w:val="32"/>
                      </w:rPr>
                    </w:pPr>
                    <w:r w:rsidRPr="00F52745">
                      <w:rPr>
                        <w:rFonts w:ascii="Arial Black" w:hAnsi="Arial Black"/>
                        <w:b/>
                        <w:bCs/>
                        <w:color w:val="FFFFFF" w:themeColor="background1"/>
                        <w:sz w:val="32"/>
                        <w:szCs w:val="32"/>
                      </w:rPr>
                      <w:t xml:space="preserve">Maîtriser les risques, </w:t>
                    </w:r>
                    <w:r w:rsidR="00F52745" w:rsidRPr="00F52745">
                      <w:rPr>
                        <w:rFonts w:ascii="Arial Black" w:hAnsi="Arial Black"/>
                        <w:b/>
                        <w:bCs/>
                        <w:color w:val="FFFFFF" w:themeColor="background1"/>
                        <w:sz w:val="32"/>
                        <w:szCs w:val="32"/>
                      </w:rPr>
                      <w:br/>
                    </w:r>
                    <w:r w:rsidRPr="00F52745">
                      <w:rPr>
                        <w:rFonts w:ascii="Arial Black" w:hAnsi="Arial Black"/>
                        <w:b/>
                        <w:bCs/>
                        <w:color w:val="FFFFFF" w:themeColor="background1"/>
                        <w:sz w:val="32"/>
                        <w:szCs w:val="32"/>
                      </w:rPr>
                      <w:t>mutualiser la confiance.</w:t>
                    </w:r>
                    <w:r w:rsidRPr="00F52745">
                      <w:rPr>
                        <w:rFonts w:ascii="Arial Black" w:hAnsi="Arial Black"/>
                        <w:b/>
                        <w:bCs/>
                        <w:color w:val="FFFFFF" w:themeColor="background1"/>
                        <w:sz w:val="32"/>
                        <w:szCs w:val="32"/>
                        <w:vertAlign w:val="superscript"/>
                      </w:rPr>
                      <w:t>®</w:t>
                    </w:r>
                  </w:p>
                </w:txbxContent>
              </v:textbox>
              <w10:wrap anchorx="page"/>
            </v:shape>
          </w:pict>
        </mc:Fallback>
      </mc:AlternateContent>
    </w:r>
    <w:r w:rsidR="00F527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8.8pt" o:bullet="t">
        <v:imagedata r:id="rId1" o:title="puce-02"/>
      </v:shape>
    </w:pict>
  </w:numPicBullet>
  <w:numPicBullet w:numPicBulletId="1">
    <w:pict>
      <v:shape id="_x0000_i1027" type="#_x0000_t75" style="width:21.5pt;height:17.75pt" o:bullet="t">
        <v:imagedata r:id="rId2" o:title="petit-chevron"/>
      </v:shape>
    </w:pict>
  </w:numPicBullet>
  <w:numPicBullet w:numPicBulletId="2">
    <w:pict>
      <v:shape id="_x0000_i1028" type="#_x0000_t75" style="width:26.35pt;height:21.5pt" o:bullet="t">
        <v:imagedata r:id="rId3" o:title="Puce-Blanche"/>
      </v:shape>
    </w:pict>
  </w:numPicBullet>
  <w:numPicBullet w:numPicBulletId="3">
    <w:pict>
      <v:shape id="_x0000_i1029" type="#_x0000_t75" style="width:150.45pt;height:21.5pt" o:bullet="t">
        <v:imagedata r:id="rId4" o:title="Puce-Sommaire"/>
      </v:shape>
    </w:pict>
  </w:numPicBullet>
  <w:numPicBullet w:numPicBulletId="4">
    <w:pict>
      <v:shape id="_x0000_i1030" type="#_x0000_t75" style="width:131.6pt;height:21.5pt" o:bullet="t">
        <v:imagedata r:id="rId5" o:title="Puce-Sommaire"/>
      </v:shape>
    </w:pict>
  </w:numPicBullet>
  <w:numPicBullet w:numPicBulletId="5">
    <w:pict>
      <v:shape id="_x0000_i1031" type="#_x0000_t75" style="width:131.6pt;height:21.5pt" o:bullet="t">
        <v:imagedata r:id="rId6" o:title="Puce-Sommaire"/>
      </v:shape>
    </w:pict>
  </w:numPicBullet>
  <w:numPicBullet w:numPicBulletId="6">
    <w:pict>
      <v:shape id="_x0000_i1032" type="#_x0000_t75" style="width:17.2pt;height:14.5pt" o:bullet="t">
        <v:imagedata r:id="rId7" o:title="Picto-Feuille"/>
      </v:shape>
    </w:pict>
  </w:numPicBullet>
  <w:numPicBullet w:numPicBulletId="7">
    <w:pict>
      <v:shape id="_x0000_i1033" type="#_x0000_t75" style="width:45.15pt;height:38.15pt" o:bullet="t">
        <v:imagedata r:id="rId8" o:title="Picto-Feuille"/>
      </v:shape>
    </w:pict>
  </w:numPicBullet>
  <w:abstractNum w:abstractNumId="0" w15:restartNumberingAfterBreak="0">
    <w:nsid w:val="FFFFFF7C"/>
    <w:multiLevelType w:val="singleLevel"/>
    <w:tmpl w:val="7E10A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44B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C3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25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D25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EF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029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6E2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05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704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77D"/>
    <w:multiLevelType w:val="multilevel"/>
    <w:tmpl w:val="267A5CD6"/>
    <w:lvl w:ilvl="0">
      <w:start w:val="1"/>
      <w:numFmt w:val="bullet"/>
      <w:pStyle w:val="Paragraphedeliste"/>
      <w:lvlText w:val="●"/>
      <w:lvlJc w:val="left"/>
      <w:pPr>
        <w:tabs>
          <w:tab w:val="num" w:pos="284"/>
        </w:tabs>
        <w:ind w:left="284" w:hanging="284"/>
      </w:pPr>
      <w:rPr>
        <w:rFonts w:ascii="Calibri" w:hAnsi="Calibri" w:hint="default"/>
        <w:b/>
        <w:i w:val="0"/>
        <w:color w:val="A9A7A6" w:themeColor="text1" w:themeTint="80"/>
      </w:rPr>
    </w:lvl>
    <w:lvl w:ilvl="1">
      <w:start w:val="1"/>
      <w:numFmt w:val="bullet"/>
      <w:lvlText w:val="○"/>
      <w:lvlJc w:val="left"/>
      <w:pPr>
        <w:tabs>
          <w:tab w:val="num" w:pos="568"/>
        </w:tabs>
        <w:ind w:left="568" w:hanging="284"/>
      </w:pPr>
      <w:rPr>
        <w:rFonts w:ascii="Calibri" w:hAnsi="Calibri" w:hint="default"/>
        <w:color w:val="A9A7A6" w:themeColor="text1" w:themeTint="80"/>
      </w:rPr>
    </w:lvl>
    <w:lvl w:ilvl="2">
      <w:start w:val="1"/>
      <w:numFmt w:val="bullet"/>
      <w:lvlText w:val="◌"/>
      <w:lvlJc w:val="left"/>
      <w:pPr>
        <w:tabs>
          <w:tab w:val="num" w:pos="852"/>
        </w:tabs>
        <w:ind w:left="852" w:hanging="284"/>
      </w:pPr>
      <w:rPr>
        <w:rFonts w:ascii="Calibri" w:hAnsi="Calibri" w:hint="default"/>
        <w:color w:val="A9A7A6" w:themeColor="text1" w:themeTint="80"/>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1" w15:restartNumberingAfterBreak="0">
    <w:nsid w:val="06E41BB1"/>
    <w:multiLevelType w:val="hybridMultilevel"/>
    <w:tmpl w:val="F982799A"/>
    <w:lvl w:ilvl="0" w:tplc="DC52CBA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DC7352A"/>
    <w:multiLevelType w:val="hybridMultilevel"/>
    <w:tmpl w:val="B6A6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820989"/>
    <w:multiLevelType w:val="multilevel"/>
    <w:tmpl w:val="25D25E4E"/>
    <w:lvl w:ilvl="0">
      <w:start w:val="1"/>
      <w:numFmt w:val="decimal"/>
      <w:pStyle w:val="Titre1"/>
      <w:lvlText w:val="%1."/>
      <w:lvlJc w:val="left"/>
      <w:pPr>
        <w:ind w:left="-887" w:hanging="360"/>
      </w:pPr>
      <w:rPr>
        <w:rFonts w:hint="default"/>
        <w:color w:val="F29400"/>
      </w:rPr>
    </w:lvl>
    <w:lvl w:ilvl="1">
      <w:start w:val="1"/>
      <w:numFmt w:val="none"/>
      <w:pStyle w:val="Titre2"/>
      <w:lvlText w:val="&gt;"/>
      <w:lvlJc w:val="left"/>
      <w:pPr>
        <w:tabs>
          <w:tab w:val="num" w:pos="284"/>
        </w:tabs>
        <w:ind w:left="284" w:hanging="284"/>
      </w:pPr>
      <w:rPr>
        <w:rFonts w:hint="default"/>
      </w:rPr>
    </w:lvl>
    <w:lvl w:ilvl="2">
      <w:start w:val="1"/>
      <w:numFmt w:val="none"/>
      <w:pStyle w:val="Titre3"/>
      <w:lvlText w:val=""/>
      <w:lvlJc w:val="left"/>
      <w:pPr>
        <w:ind w:left="0" w:firstLine="0"/>
      </w:pPr>
      <w:rPr>
        <w:rFonts w:hint="default"/>
      </w:rPr>
    </w:lvl>
    <w:lvl w:ilvl="3">
      <w:start w:val="1"/>
      <w:numFmt w:val="none"/>
      <w:pStyle w:val="Titre4"/>
      <w:lvlText w:val=""/>
      <w:lvlJc w:val="left"/>
      <w:pPr>
        <w:ind w:left="0" w:firstLine="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1035F"/>
    <w:multiLevelType w:val="multilevel"/>
    <w:tmpl w:val="C840C6B2"/>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487E3E"/>
    <w:multiLevelType w:val="hybridMultilevel"/>
    <w:tmpl w:val="CFB4AD20"/>
    <w:lvl w:ilvl="0" w:tplc="DC52CBA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540BFE"/>
    <w:multiLevelType w:val="multilevel"/>
    <w:tmpl w:val="EF8A33C6"/>
    <w:lvl w:ilvl="0">
      <w:start w:val="1"/>
      <w:numFmt w:val="bullet"/>
      <w:pStyle w:val="Listepuces"/>
      <w:lvlText w:val="●"/>
      <w:lvlJc w:val="left"/>
      <w:pPr>
        <w:ind w:left="360" w:hanging="360"/>
      </w:pPr>
      <w:rPr>
        <w:rFonts w:ascii="Calibri" w:hAnsi="Calibri" w:hint="default"/>
        <w:b/>
        <w:i w:val="0"/>
      </w:rPr>
    </w:lvl>
    <w:lvl w:ilvl="1">
      <w:start w:val="1"/>
      <w:numFmt w:val="bullet"/>
      <w:pStyle w:val="Listepuces2"/>
      <w:lvlText w:val="○"/>
      <w:lvlJc w:val="left"/>
      <w:pPr>
        <w:ind w:left="720" w:hanging="360"/>
      </w:pPr>
      <w:rPr>
        <w:rFonts w:ascii="Calibri" w:hAnsi="Calibri" w:hint="default"/>
      </w:rPr>
    </w:lvl>
    <w:lvl w:ilvl="2">
      <w:start w:val="1"/>
      <w:numFmt w:val="bullet"/>
      <w:pStyle w:val="Listepuces3"/>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2792B4"/>
    <w:multiLevelType w:val="hybridMultilevel"/>
    <w:tmpl w:val="BCF23F10"/>
    <w:lvl w:ilvl="0" w:tplc="D0945042">
      <w:start w:val="1"/>
      <w:numFmt w:val="bullet"/>
      <w:lvlText w:val="-"/>
      <w:lvlJc w:val="left"/>
      <w:pPr>
        <w:ind w:left="720" w:hanging="360"/>
      </w:pPr>
      <w:rPr>
        <w:rFonts w:ascii="Calibri" w:hAnsi="Calibri" w:hint="default"/>
      </w:rPr>
    </w:lvl>
    <w:lvl w:ilvl="1" w:tplc="436C1640">
      <w:start w:val="1"/>
      <w:numFmt w:val="bullet"/>
      <w:lvlText w:val="o"/>
      <w:lvlJc w:val="left"/>
      <w:pPr>
        <w:ind w:left="1440" w:hanging="360"/>
      </w:pPr>
      <w:rPr>
        <w:rFonts w:ascii="Courier New" w:hAnsi="Courier New" w:hint="default"/>
      </w:rPr>
    </w:lvl>
    <w:lvl w:ilvl="2" w:tplc="0B840B94">
      <w:start w:val="1"/>
      <w:numFmt w:val="bullet"/>
      <w:lvlText w:val=""/>
      <w:lvlJc w:val="left"/>
      <w:pPr>
        <w:ind w:left="2160" w:hanging="360"/>
      </w:pPr>
      <w:rPr>
        <w:rFonts w:ascii="Wingdings" w:hAnsi="Wingdings" w:hint="default"/>
      </w:rPr>
    </w:lvl>
    <w:lvl w:ilvl="3" w:tplc="A120BEEE">
      <w:start w:val="1"/>
      <w:numFmt w:val="bullet"/>
      <w:lvlText w:val=""/>
      <w:lvlJc w:val="left"/>
      <w:pPr>
        <w:ind w:left="2880" w:hanging="360"/>
      </w:pPr>
      <w:rPr>
        <w:rFonts w:ascii="Symbol" w:hAnsi="Symbol" w:hint="default"/>
      </w:rPr>
    </w:lvl>
    <w:lvl w:ilvl="4" w:tplc="604CAB2C">
      <w:start w:val="1"/>
      <w:numFmt w:val="bullet"/>
      <w:lvlText w:val="o"/>
      <w:lvlJc w:val="left"/>
      <w:pPr>
        <w:ind w:left="3600" w:hanging="360"/>
      </w:pPr>
      <w:rPr>
        <w:rFonts w:ascii="Courier New" w:hAnsi="Courier New" w:hint="default"/>
      </w:rPr>
    </w:lvl>
    <w:lvl w:ilvl="5" w:tplc="6CE64694">
      <w:start w:val="1"/>
      <w:numFmt w:val="bullet"/>
      <w:lvlText w:val=""/>
      <w:lvlJc w:val="left"/>
      <w:pPr>
        <w:ind w:left="4320" w:hanging="360"/>
      </w:pPr>
      <w:rPr>
        <w:rFonts w:ascii="Wingdings" w:hAnsi="Wingdings" w:hint="default"/>
      </w:rPr>
    </w:lvl>
    <w:lvl w:ilvl="6" w:tplc="00FCFE9A">
      <w:start w:val="1"/>
      <w:numFmt w:val="bullet"/>
      <w:lvlText w:val=""/>
      <w:lvlJc w:val="left"/>
      <w:pPr>
        <w:ind w:left="5040" w:hanging="360"/>
      </w:pPr>
      <w:rPr>
        <w:rFonts w:ascii="Symbol" w:hAnsi="Symbol" w:hint="default"/>
      </w:rPr>
    </w:lvl>
    <w:lvl w:ilvl="7" w:tplc="E828F75A">
      <w:start w:val="1"/>
      <w:numFmt w:val="bullet"/>
      <w:lvlText w:val="o"/>
      <w:lvlJc w:val="left"/>
      <w:pPr>
        <w:ind w:left="5760" w:hanging="360"/>
      </w:pPr>
      <w:rPr>
        <w:rFonts w:ascii="Courier New" w:hAnsi="Courier New" w:hint="default"/>
      </w:rPr>
    </w:lvl>
    <w:lvl w:ilvl="8" w:tplc="BA48154C">
      <w:start w:val="1"/>
      <w:numFmt w:val="bullet"/>
      <w:lvlText w:val=""/>
      <w:lvlJc w:val="left"/>
      <w:pPr>
        <w:ind w:left="6480" w:hanging="360"/>
      </w:pPr>
      <w:rPr>
        <w:rFonts w:ascii="Wingdings" w:hAnsi="Wingdings" w:hint="default"/>
      </w:rPr>
    </w:lvl>
  </w:abstractNum>
  <w:abstractNum w:abstractNumId="18"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99773C"/>
    <w:multiLevelType w:val="hybridMultilevel"/>
    <w:tmpl w:val="18A26056"/>
    <w:lvl w:ilvl="0" w:tplc="DC52CBA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106C4C"/>
    <w:multiLevelType w:val="hybridMultilevel"/>
    <w:tmpl w:val="2140F0A8"/>
    <w:lvl w:ilvl="0" w:tplc="F372EA0E">
      <w:start w:val="1"/>
      <w:numFmt w:val="bullet"/>
      <w:lvlText w:val="-"/>
      <w:lvlJc w:val="left"/>
      <w:pPr>
        <w:ind w:left="720" w:hanging="360"/>
      </w:pPr>
      <w:rPr>
        <w:rFonts w:ascii="Calibri" w:hAnsi="Calibri" w:hint="default"/>
      </w:rPr>
    </w:lvl>
    <w:lvl w:ilvl="1" w:tplc="C04A737E">
      <w:start w:val="1"/>
      <w:numFmt w:val="bullet"/>
      <w:lvlText w:val="o"/>
      <w:lvlJc w:val="left"/>
      <w:pPr>
        <w:ind w:left="1440" w:hanging="360"/>
      </w:pPr>
      <w:rPr>
        <w:rFonts w:ascii="Courier New" w:hAnsi="Courier New" w:hint="default"/>
      </w:rPr>
    </w:lvl>
    <w:lvl w:ilvl="2" w:tplc="4C6883D4">
      <w:start w:val="1"/>
      <w:numFmt w:val="bullet"/>
      <w:lvlText w:val=""/>
      <w:lvlJc w:val="left"/>
      <w:pPr>
        <w:ind w:left="2160" w:hanging="360"/>
      </w:pPr>
      <w:rPr>
        <w:rFonts w:ascii="Wingdings" w:hAnsi="Wingdings" w:hint="default"/>
      </w:rPr>
    </w:lvl>
    <w:lvl w:ilvl="3" w:tplc="EAB4A364">
      <w:start w:val="1"/>
      <w:numFmt w:val="bullet"/>
      <w:lvlText w:val=""/>
      <w:lvlJc w:val="left"/>
      <w:pPr>
        <w:ind w:left="2880" w:hanging="360"/>
      </w:pPr>
      <w:rPr>
        <w:rFonts w:ascii="Symbol" w:hAnsi="Symbol" w:hint="default"/>
      </w:rPr>
    </w:lvl>
    <w:lvl w:ilvl="4" w:tplc="D21E6FF4">
      <w:start w:val="1"/>
      <w:numFmt w:val="bullet"/>
      <w:lvlText w:val="o"/>
      <w:lvlJc w:val="left"/>
      <w:pPr>
        <w:ind w:left="3600" w:hanging="360"/>
      </w:pPr>
      <w:rPr>
        <w:rFonts w:ascii="Courier New" w:hAnsi="Courier New" w:hint="default"/>
      </w:rPr>
    </w:lvl>
    <w:lvl w:ilvl="5" w:tplc="521A0E30">
      <w:start w:val="1"/>
      <w:numFmt w:val="bullet"/>
      <w:lvlText w:val=""/>
      <w:lvlJc w:val="left"/>
      <w:pPr>
        <w:ind w:left="4320" w:hanging="360"/>
      </w:pPr>
      <w:rPr>
        <w:rFonts w:ascii="Wingdings" w:hAnsi="Wingdings" w:hint="default"/>
      </w:rPr>
    </w:lvl>
    <w:lvl w:ilvl="6" w:tplc="869EEA2C">
      <w:start w:val="1"/>
      <w:numFmt w:val="bullet"/>
      <w:lvlText w:val=""/>
      <w:lvlJc w:val="left"/>
      <w:pPr>
        <w:ind w:left="5040" w:hanging="360"/>
      </w:pPr>
      <w:rPr>
        <w:rFonts w:ascii="Symbol" w:hAnsi="Symbol" w:hint="default"/>
      </w:rPr>
    </w:lvl>
    <w:lvl w:ilvl="7" w:tplc="440ABCC8">
      <w:start w:val="1"/>
      <w:numFmt w:val="bullet"/>
      <w:lvlText w:val="o"/>
      <w:lvlJc w:val="left"/>
      <w:pPr>
        <w:ind w:left="5760" w:hanging="360"/>
      </w:pPr>
      <w:rPr>
        <w:rFonts w:ascii="Courier New" w:hAnsi="Courier New" w:hint="default"/>
      </w:rPr>
    </w:lvl>
    <w:lvl w:ilvl="8" w:tplc="B6022338">
      <w:start w:val="1"/>
      <w:numFmt w:val="bullet"/>
      <w:lvlText w:val=""/>
      <w:lvlJc w:val="left"/>
      <w:pPr>
        <w:ind w:left="6480" w:hanging="360"/>
      </w:pPr>
      <w:rPr>
        <w:rFonts w:ascii="Wingdings" w:hAnsi="Wingdings" w:hint="default"/>
      </w:rPr>
    </w:lvl>
  </w:abstractNum>
  <w:abstractNum w:abstractNumId="21" w15:restartNumberingAfterBreak="0">
    <w:nsid w:val="5A35652D"/>
    <w:multiLevelType w:val="multilevel"/>
    <w:tmpl w:val="D45ED874"/>
    <w:lvl w:ilvl="0">
      <w:start w:val="1"/>
      <w:numFmt w:val="decimalZero"/>
      <w:lvlText w:val="               %1."/>
      <w:lvlJc w:val="left"/>
      <w:pPr>
        <w:tabs>
          <w:tab w:val="num" w:pos="624"/>
        </w:tabs>
        <w:ind w:left="624" w:hanging="2098"/>
      </w:pPr>
      <w:rPr>
        <w:rFonts w:hint="default"/>
        <w:color w:val="FFFFFF" w:themeColor="background1"/>
      </w:rPr>
    </w:lvl>
    <w:lvl w:ilvl="1">
      <w:start w:val="1"/>
      <w:numFmt w:val="none"/>
      <w:lvlText w:val="&gt;"/>
      <w:lvlJc w:val="left"/>
      <w:pPr>
        <w:tabs>
          <w:tab w:val="num" w:pos="397"/>
        </w:tabs>
        <w:ind w:left="397" w:hanging="397"/>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95C11F"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3" w15:restartNumberingAfterBreak="0">
    <w:nsid w:val="677E0AD5"/>
    <w:multiLevelType w:val="multilevel"/>
    <w:tmpl w:val="F05A4392"/>
    <w:lvl w:ilvl="0">
      <w:start w:val="1"/>
      <w:numFmt w:val="decimal"/>
      <w:pStyle w:val="Listenumros"/>
      <w:lvlText w:val="%1."/>
      <w:lvlJc w:val="left"/>
      <w:pPr>
        <w:tabs>
          <w:tab w:val="num" w:pos="284"/>
        </w:tabs>
        <w:ind w:left="284" w:hanging="284"/>
      </w:pPr>
      <w:rPr>
        <w:rFonts w:hint="default"/>
      </w:rPr>
    </w:lvl>
    <w:lvl w:ilvl="1">
      <w:start w:val="1"/>
      <w:numFmt w:val="lowerLetter"/>
      <w:pStyle w:val="Listenumros2"/>
      <w:lvlText w:val="%2)"/>
      <w:lvlJc w:val="left"/>
      <w:pPr>
        <w:tabs>
          <w:tab w:val="num" w:pos="568"/>
        </w:tabs>
        <w:ind w:left="568" w:hanging="284"/>
      </w:pPr>
      <w:rPr>
        <w:rFonts w:hint="default"/>
      </w:rPr>
    </w:lvl>
    <w:lvl w:ilvl="2">
      <w:start w:val="1"/>
      <w:numFmt w:val="lowerRoman"/>
      <w:pStyle w:val="Listenumros3"/>
      <w:lvlText w:val="%3)"/>
      <w:lvlJc w:val="right"/>
      <w:pPr>
        <w:tabs>
          <w:tab w:val="num" w:pos="852"/>
        </w:tabs>
        <w:ind w:left="852" w:hanging="284"/>
      </w:pPr>
      <w:rPr>
        <w:rFonts w:hint="default"/>
      </w:rPr>
    </w:lvl>
    <w:lvl w:ilvl="3">
      <w:start w:val="1"/>
      <w:numFmt w:val="decimal"/>
      <w:pStyle w:val="Listenumros4"/>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4" w15:restartNumberingAfterBreak="0">
    <w:nsid w:val="6BA4375B"/>
    <w:multiLevelType w:val="hybridMultilevel"/>
    <w:tmpl w:val="E86C1230"/>
    <w:lvl w:ilvl="0" w:tplc="087CD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B72386"/>
    <w:multiLevelType w:val="multilevel"/>
    <w:tmpl w:val="6D748758"/>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abstractNum w:abstractNumId="27" w15:restartNumberingAfterBreak="0">
    <w:nsid w:val="7E6C4221"/>
    <w:multiLevelType w:val="multilevel"/>
    <w:tmpl w:val="ED6CF860"/>
    <w:lvl w:ilvl="0">
      <w:start w:val="1"/>
      <w:numFmt w:val="bullet"/>
      <w:pStyle w:val="TITRE-SOMMAIRE"/>
      <w:lvlText w:val=""/>
      <w:lvlPicBulletId w:val="7"/>
      <w:lvlJc w:val="left"/>
      <w:pPr>
        <w:tabs>
          <w:tab w:val="num" w:pos="624"/>
        </w:tabs>
        <w:ind w:left="624" w:hanging="2098"/>
      </w:pPr>
      <w:rPr>
        <w:rFonts w:ascii="Symbol" w:hAnsi="Symbol" w:hint="default"/>
        <w:color w:val="auto"/>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num w:numId="1" w16cid:durableId="930163341">
    <w:abstractNumId w:val="20"/>
  </w:num>
  <w:num w:numId="2" w16cid:durableId="2033677542">
    <w:abstractNumId w:val="17"/>
  </w:num>
  <w:num w:numId="3" w16cid:durableId="780338423">
    <w:abstractNumId w:val="26"/>
  </w:num>
  <w:num w:numId="4" w16cid:durableId="1940021406">
    <w:abstractNumId w:val="13"/>
  </w:num>
  <w:num w:numId="5" w16cid:durableId="2121487720">
    <w:abstractNumId w:val="8"/>
  </w:num>
  <w:num w:numId="6" w16cid:durableId="34089631">
    <w:abstractNumId w:val="3"/>
  </w:num>
  <w:num w:numId="7" w16cid:durableId="2024629297">
    <w:abstractNumId w:val="2"/>
  </w:num>
  <w:num w:numId="8" w16cid:durableId="1093864694">
    <w:abstractNumId w:val="1"/>
  </w:num>
  <w:num w:numId="9" w16cid:durableId="411202156">
    <w:abstractNumId w:val="0"/>
  </w:num>
  <w:num w:numId="10" w16cid:durableId="1500122075">
    <w:abstractNumId w:val="9"/>
  </w:num>
  <w:num w:numId="11" w16cid:durableId="1687563217">
    <w:abstractNumId w:val="7"/>
  </w:num>
  <w:num w:numId="12" w16cid:durableId="1194877886">
    <w:abstractNumId w:val="6"/>
  </w:num>
  <w:num w:numId="13" w16cid:durableId="2110197385">
    <w:abstractNumId w:val="5"/>
  </w:num>
  <w:num w:numId="14" w16cid:durableId="690379373">
    <w:abstractNumId w:val="4"/>
  </w:num>
  <w:num w:numId="15" w16cid:durableId="772870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9979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9450933">
    <w:abstractNumId w:val="13"/>
    <w:lvlOverride w:ilvl="0">
      <w:lvl w:ilvl="0">
        <w:start w:val="1"/>
        <w:numFmt w:val="decimalZero"/>
        <w:pStyle w:val="Titre1"/>
        <w:lvlText w:val="          %1."/>
        <w:lvlJc w:val="left"/>
        <w:pPr>
          <w:ind w:left="360" w:hanging="360"/>
        </w:pPr>
        <w:rPr>
          <w:rFonts w:hint="default"/>
          <w:color w:val="F29400" w:themeColor="accent2"/>
        </w:rPr>
      </w:lvl>
    </w:lvlOverride>
    <w:lvlOverride w:ilvl="1">
      <w:lvl w:ilvl="1">
        <w:start w:val="1"/>
        <w:numFmt w:val="lowerLetter"/>
        <w:pStyle w:val="Titre2"/>
        <w:lvlText w:val="%2)"/>
        <w:lvlJc w:val="left"/>
        <w:pPr>
          <w:ind w:left="720" w:hanging="360"/>
        </w:pPr>
        <w:rPr>
          <w:rFonts w:hint="default"/>
        </w:rPr>
      </w:lvl>
    </w:lvlOverride>
    <w:lvlOverride w:ilvl="2">
      <w:lvl w:ilvl="2">
        <w:start w:val="1"/>
        <w:numFmt w:val="lowerRoman"/>
        <w:pStyle w:val="Titre3"/>
        <w:lvlText w:val="%3)"/>
        <w:lvlJc w:val="left"/>
        <w:pPr>
          <w:ind w:left="1080" w:hanging="360"/>
        </w:pPr>
        <w:rPr>
          <w:rFonts w:hint="default"/>
        </w:rPr>
      </w:lvl>
    </w:lvlOverride>
    <w:lvlOverride w:ilvl="3">
      <w:lvl w:ilvl="3">
        <w:start w:val="1"/>
        <w:numFmt w:val="decimal"/>
        <w:pStyle w:val="Titr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377316821">
    <w:abstractNumId w:val="13"/>
    <w:lvlOverride w:ilvl="0">
      <w:lvl w:ilvl="0">
        <w:start w:val="1"/>
        <w:numFmt w:val="decimalZero"/>
        <w:pStyle w:val="Titre1"/>
        <w:lvlText w:val="%1."/>
        <w:lvlJc w:val="left"/>
        <w:pPr>
          <w:ind w:left="360" w:firstLine="831"/>
        </w:pPr>
        <w:rPr>
          <w:rFonts w:hint="default"/>
          <w:color w:val="F29400" w:themeColor="accent2"/>
        </w:rPr>
      </w:lvl>
    </w:lvlOverride>
    <w:lvlOverride w:ilvl="1">
      <w:lvl w:ilvl="1">
        <w:start w:val="1"/>
        <w:numFmt w:val="lowerLetter"/>
        <w:pStyle w:val="Titre2"/>
        <w:lvlText w:val="%2)"/>
        <w:lvlJc w:val="left"/>
        <w:pPr>
          <w:ind w:left="720" w:hanging="360"/>
        </w:pPr>
        <w:rPr>
          <w:rFonts w:hint="default"/>
        </w:rPr>
      </w:lvl>
    </w:lvlOverride>
    <w:lvlOverride w:ilvl="2">
      <w:lvl w:ilvl="2">
        <w:start w:val="1"/>
        <w:numFmt w:val="lowerRoman"/>
        <w:pStyle w:val="Titre3"/>
        <w:lvlText w:val="%3)"/>
        <w:lvlJc w:val="left"/>
        <w:pPr>
          <w:ind w:left="1080" w:hanging="360"/>
        </w:pPr>
        <w:rPr>
          <w:rFonts w:hint="default"/>
        </w:rPr>
      </w:lvl>
    </w:lvlOverride>
    <w:lvlOverride w:ilvl="3">
      <w:lvl w:ilvl="3">
        <w:start w:val="1"/>
        <w:numFmt w:val="decimal"/>
        <w:pStyle w:val="Titr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742220767">
    <w:abstractNumId w:val="13"/>
    <w:lvlOverride w:ilvl="0">
      <w:lvl w:ilvl="0">
        <w:start w:val="1"/>
        <w:numFmt w:val="decimalZero"/>
        <w:pStyle w:val="Titre1"/>
        <w:lvlText w:val="          %1."/>
        <w:lvlJc w:val="left"/>
        <w:pPr>
          <w:ind w:left="2438" w:firstLine="737"/>
        </w:pPr>
        <w:rPr>
          <w:rFonts w:hint="default"/>
          <w:color w:val="F29400" w:themeColor="accent2"/>
        </w:rPr>
      </w:lvl>
    </w:lvlOverride>
    <w:lvlOverride w:ilvl="1">
      <w:lvl w:ilvl="1">
        <w:start w:val="1"/>
        <w:numFmt w:val="lowerLetter"/>
        <w:pStyle w:val="Titre2"/>
        <w:lvlText w:val="%2)"/>
        <w:lvlJc w:val="left"/>
        <w:pPr>
          <w:ind w:left="720" w:hanging="360"/>
        </w:pPr>
        <w:rPr>
          <w:rFonts w:hint="default"/>
        </w:rPr>
      </w:lvl>
    </w:lvlOverride>
    <w:lvlOverride w:ilvl="2">
      <w:lvl w:ilvl="2">
        <w:start w:val="1"/>
        <w:numFmt w:val="lowerRoman"/>
        <w:pStyle w:val="Titre3"/>
        <w:lvlText w:val="%3)"/>
        <w:lvlJc w:val="left"/>
        <w:pPr>
          <w:ind w:left="1080" w:hanging="360"/>
        </w:pPr>
        <w:rPr>
          <w:rFonts w:hint="default"/>
        </w:rPr>
      </w:lvl>
    </w:lvlOverride>
    <w:lvlOverride w:ilvl="3">
      <w:lvl w:ilvl="3">
        <w:start w:val="1"/>
        <w:numFmt w:val="decimal"/>
        <w:pStyle w:val="Titr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777602867">
    <w:abstractNumId w:val="13"/>
  </w:num>
  <w:num w:numId="21" w16cid:durableId="1843200363">
    <w:abstractNumId w:val="18"/>
  </w:num>
  <w:num w:numId="22" w16cid:durableId="544294821">
    <w:abstractNumId w:val="13"/>
  </w:num>
  <w:num w:numId="23" w16cid:durableId="923994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974594">
    <w:abstractNumId w:val="10"/>
  </w:num>
  <w:num w:numId="25" w16cid:durableId="1963223848">
    <w:abstractNumId w:val="22"/>
  </w:num>
  <w:num w:numId="26" w16cid:durableId="1765418313">
    <w:abstractNumId w:val="25"/>
  </w:num>
  <w:num w:numId="27" w16cid:durableId="597719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2655977">
    <w:abstractNumId w:val="23"/>
  </w:num>
  <w:num w:numId="29" w16cid:durableId="1645891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1615013">
    <w:abstractNumId w:val="16"/>
  </w:num>
  <w:num w:numId="31" w16cid:durableId="148863869">
    <w:abstractNumId w:val="14"/>
  </w:num>
  <w:num w:numId="32" w16cid:durableId="490482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1938189">
    <w:abstractNumId w:val="21"/>
  </w:num>
  <w:num w:numId="34" w16cid:durableId="724913313">
    <w:abstractNumId w:val="27"/>
  </w:num>
  <w:num w:numId="35" w16cid:durableId="2019498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48103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7836978">
    <w:abstractNumId w:val="13"/>
  </w:num>
  <w:num w:numId="38" w16cid:durableId="710883529">
    <w:abstractNumId w:val="15"/>
  </w:num>
  <w:num w:numId="39" w16cid:durableId="509954442">
    <w:abstractNumId w:val="11"/>
  </w:num>
  <w:num w:numId="40" w16cid:durableId="680399775">
    <w:abstractNumId w:val="24"/>
  </w:num>
  <w:num w:numId="41" w16cid:durableId="318585404">
    <w:abstractNumId w:val="12"/>
  </w:num>
  <w:num w:numId="42" w16cid:durableId="330644945">
    <w:abstractNumId w:val="19"/>
  </w:num>
  <w:num w:numId="43" w16cid:durableId="1138958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708"/>
  <w:hyphenationZone w:val="425"/>
  <w:drawingGridHorizontalSpacing w:val="100"/>
  <w:displayHorizontalDrawingGridEvery w:val="2"/>
  <w:characterSpacingControl w:val="doNotCompress"/>
  <w:hdrShapeDefaults>
    <o:shapedefaults v:ext="edit" spidmax="12289">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57"/>
    <w:rsid w:val="00003B4F"/>
    <w:rsid w:val="00016209"/>
    <w:rsid w:val="000167B4"/>
    <w:rsid w:val="00020129"/>
    <w:rsid w:val="000301E8"/>
    <w:rsid w:val="00035F3B"/>
    <w:rsid w:val="0003687D"/>
    <w:rsid w:val="00041023"/>
    <w:rsid w:val="0005095D"/>
    <w:rsid w:val="000653D8"/>
    <w:rsid w:val="0006593A"/>
    <w:rsid w:val="00066888"/>
    <w:rsid w:val="000669F0"/>
    <w:rsid w:val="0007716A"/>
    <w:rsid w:val="00081600"/>
    <w:rsid w:val="0008406A"/>
    <w:rsid w:val="00086006"/>
    <w:rsid w:val="000902D3"/>
    <w:rsid w:val="000926EE"/>
    <w:rsid w:val="00093044"/>
    <w:rsid w:val="000A10BF"/>
    <w:rsid w:val="000A6944"/>
    <w:rsid w:val="000A6EDD"/>
    <w:rsid w:val="000B2649"/>
    <w:rsid w:val="000B2941"/>
    <w:rsid w:val="000B6EC3"/>
    <w:rsid w:val="000C4C9E"/>
    <w:rsid w:val="000C62EA"/>
    <w:rsid w:val="000C6CE2"/>
    <w:rsid w:val="000D15FE"/>
    <w:rsid w:val="000E1B9C"/>
    <w:rsid w:val="000E7AB7"/>
    <w:rsid w:val="0010061C"/>
    <w:rsid w:val="001103FF"/>
    <w:rsid w:val="00114CD6"/>
    <w:rsid w:val="00127114"/>
    <w:rsid w:val="00130BF5"/>
    <w:rsid w:val="00133789"/>
    <w:rsid w:val="00136E7A"/>
    <w:rsid w:val="00141FED"/>
    <w:rsid w:val="00143BDA"/>
    <w:rsid w:val="00146EB8"/>
    <w:rsid w:val="001535B7"/>
    <w:rsid w:val="0016311C"/>
    <w:rsid w:val="00171661"/>
    <w:rsid w:val="00174025"/>
    <w:rsid w:val="001752C2"/>
    <w:rsid w:val="00180879"/>
    <w:rsid w:val="001831E0"/>
    <w:rsid w:val="001840E2"/>
    <w:rsid w:val="0018741B"/>
    <w:rsid w:val="00197ACC"/>
    <w:rsid w:val="001B3087"/>
    <w:rsid w:val="001B3997"/>
    <w:rsid w:val="001C73AC"/>
    <w:rsid w:val="001D206A"/>
    <w:rsid w:val="001E1CA4"/>
    <w:rsid w:val="001E4941"/>
    <w:rsid w:val="001E5692"/>
    <w:rsid w:val="001E587D"/>
    <w:rsid w:val="001E7CD4"/>
    <w:rsid w:val="001F22B3"/>
    <w:rsid w:val="001F45F2"/>
    <w:rsid w:val="002003DF"/>
    <w:rsid w:val="00207850"/>
    <w:rsid w:val="00207C70"/>
    <w:rsid w:val="00210C96"/>
    <w:rsid w:val="00211076"/>
    <w:rsid w:val="002118B7"/>
    <w:rsid w:val="00216AC5"/>
    <w:rsid w:val="0022092B"/>
    <w:rsid w:val="00223576"/>
    <w:rsid w:val="00223E98"/>
    <w:rsid w:val="0022465A"/>
    <w:rsid w:val="00240408"/>
    <w:rsid w:val="002546F4"/>
    <w:rsid w:val="00255F21"/>
    <w:rsid w:val="00257ACF"/>
    <w:rsid w:val="00263270"/>
    <w:rsid w:val="00263D80"/>
    <w:rsid w:val="00277547"/>
    <w:rsid w:val="00277CEE"/>
    <w:rsid w:val="002825A7"/>
    <w:rsid w:val="0029077E"/>
    <w:rsid w:val="002954AA"/>
    <w:rsid w:val="00297F09"/>
    <w:rsid w:val="002A00C3"/>
    <w:rsid w:val="002A12CD"/>
    <w:rsid w:val="002A2B98"/>
    <w:rsid w:val="002A3548"/>
    <w:rsid w:val="002A6950"/>
    <w:rsid w:val="002B0C36"/>
    <w:rsid w:val="002B4CF1"/>
    <w:rsid w:val="002C0E4A"/>
    <w:rsid w:val="002C16B5"/>
    <w:rsid w:val="002C24E1"/>
    <w:rsid w:val="002C5213"/>
    <w:rsid w:val="002C61CC"/>
    <w:rsid w:val="002C68EF"/>
    <w:rsid w:val="002D176C"/>
    <w:rsid w:val="002D6421"/>
    <w:rsid w:val="002E0E49"/>
    <w:rsid w:val="002F1962"/>
    <w:rsid w:val="002F267A"/>
    <w:rsid w:val="002F78BB"/>
    <w:rsid w:val="00305E85"/>
    <w:rsid w:val="0031674B"/>
    <w:rsid w:val="00320638"/>
    <w:rsid w:val="003219D6"/>
    <w:rsid w:val="0032507B"/>
    <w:rsid w:val="00333A65"/>
    <w:rsid w:val="00334082"/>
    <w:rsid w:val="0033543B"/>
    <w:rsid w:val="00342038"/>
    <w:rsid w:val="00347536"/>
    <w:rsid w:val="00350BA2"/>
    <w:rsid w:val="0035615B"/>
    <w:rsid w:val="00372361"/>
    <w:rsid w:val="00376473"/>
    <w:rsid w:val="00383843"/>
    <w:rsid w:val="00384E8E"/>
    <w:rsid w:val="003855FF"/>
    <w:rsid w:val="00392C94"/>
    <w:rsid w:val="003971C0"/>
    <w:rsid w:val="00397A56"/>
    <w:rsid w:val="003A05C5"/>
    <w:rsid w:val="003A76A2"/>
    <w:rsid w:val="003B214A"/>
    <w:rsid w:val="003B50DE"/>
    <w:rsid w:val="003C42E0"/>
    <w:rsid w:val="003D05F0"/>
    <w:rsid w:val="003D14D6"/>
    <w:rsid w:val="003D3797"/>
    <w:rsid w:val="003D3B6A"/>
    <w:rsid w:val="003E67B3"/>
    <w:rsid w:val="003F0B8C"/>
    <w:rsid w:val="003F1624"/>
    <w:rsid w:val="003F1AB5"/>
    <w:rsid w:val="00410BE2"/>
    <w:rsid w:val="00413D1E"/>
    <w:rsid w:val="00416E7D"/>
    <w:rsid w:val="004212DF"/>
    <w:rsid w:val="00421AC2"/>
    <w:rsid w:val="00423B7B"/>
    <w:rsid w:val="00430342"/>
    <w:rsid w:val="00433CE2"/>
    <w:rsid w:val="004368E9"/>
    <w:rsid w:val="00457864"/>
    <w:rsid w:val="00462B44"/>
    <w:rsid w:val="00466C6C"/>
    <w:rsid w:val="004700AC"/>
    <w:rsid w:val="00481FA9"/>
    <w:rsid w:val="00487292"/>
    <w:rsid w:val="004A393B"/>
    <w:rsid w:val="004A41F5"/>
    <w:rsid w:val="004A46FE"/>
    <w:rsid w:val="004A69CA"/>
    <w:rsid w:val="004B156D"/>
    <w:rsid w:val="004B193B"/>
    <w:rsid w:val="004B3F58"/>
    <w:rsid w:val="004B6DA3"/>
    <w:rsid w:val="004C22FB"/>
    <w:rsid w:val="004C31CC"/>
    <w:rsid w:val="004D1A19"/>
    <w:rsid w:val="004E0992"/>
    <w:rsid w:val="004E0B0A"/>
    <w:rsid w:val="004F349C"/>
    <w:rsid w:val="005034FC"/>
    <w:rsid w:val="005055AE"/>
    <w:rsid w:val="00513C6B"/>
    <w:rsid w:val="00515924"/>
    <w:rsid w:val="00520CFE"/>
    <w:rsid w:val="00540BBF"/>
    <w:rsid w:val="00542FBC"/>
    <w:rsid w:val="00567F39"/>
    <w:rsid w:val="00570DC3"/>
    <w:rsid w:val="0057101B"/>
    <w:rsid w:val="00572670"/>
    <w:rsid w:val="00573E07"/>
    <w:rsid w:val="00576000"/>
    <w:rsid w:val="00583574"/>
    <w:rsid w:val="00591F65"/>
    <w:rsid w:val="005923D8"/>
    <w:rsid w:val="005965F9"/>
    <w:rsid w:val="005B5C9B"/>
    <w:rsid w:val="005B5E79"/>
    <w:rsid w:val="005C1DF0"/>
    <w:rsid w:val="005C429C"/>
    <w:rsid w:val="005C5F15"/>
    <w:rsid w:val="005D181B"/>
    <w:rsid w:val="005D7BEA"/>
    <w:rsid w:val="005E6864"/>
    <w:rsid w:val="005F48F5"/>
    <w:rsid w:val="00611486"/>
    <w:rsid w:val="0061353A"/>
    <w:rsid w:val="00615D29"/>
    <w:rsid w:val="00615FEF"/>
    <w:rsid w:val="00617E8B"/>
    <w:rsid w:val="0062018A"/>
    <w:rsid w:val="006317EC"/>
    <w:rsid w:val="00653765"/>
    <w:rsid w:val="00655686"/>
    <w:rsid w:val="00657F66"/>
    <w:rsid w:val="00675DF3"/>
    <w:rsid w:val="006879BF"/>
    <w:rsid w:val="006947C8"/>
    <w:rsid w:val="006A164F"/>
    <w:rsid w:val="006A193D"/>
    <w:rsid w:val="006A4FF5"/>
    <w:rsid w:val="006B13E1"/>
    <w:rsid w:val="006B155F"/>
    <w:rsid w:val="006B1600"/>
    <w:rsid w:val="006B42EB"/>
    <w:rsid w:val="006B4C71"/>
    <w:rsid w:val="006C579D"/>
    <w:rsid w:val="006C68F8"/>
    <w:rsid w:val="006D1BD9"/>
    <w:rsid w:val="006E1264"/>
    <w:rsid w:val="006F3275"/>
    <w:rsid w:val="006F3D36"/>
    <w:rsid w:val="0070089B"/>
    <w:rsid w:val="007045F6"/>
    <w:rsid w:val="0071294D"/>
    <w:rsid w:val="00712BFC"/>
    <w:rsid w:val="00726B4F"/>
    <w:rsid w:val="0073134B"/>
    <w:rsid w:val="007315DE"/>
    <w:rsid w:val="00731A31"/>
    <w:rsid w:val="00732221"/>
    <w:rsid w:val="00735166"/>
    <w:rsid w:val="00735519"/>
    <w:rsid w:val="00737D16"/>
    <w:rsid w:val="007413E7"/>
    <w:rsid w:val="007418E2"/>
    <w:rsid w:val="0074325F"/>
    <w:rsid w:val="00750365"/>
    <w:rsid w:val="007532A1"/>
    <w:rsid w:val="0075554C"/>
    <w:rsid w:val="00756F84"/>
    <w:rsid w:val="00760E75"/>
    <w:rsid w:val="00763DE4"/>
    <w:rsid w:val="007644C7"/>
    <w:rsid w:val="007651F6"/>
    <w:rsid w:val="0076664A"/>
    <w:rsid w:val="00776654"/>
    <w:rsid w:val="00781940"/>
    <w:rsid w:val="00786819"/>
    <w:rsid w:val="00794040"/>
    <w:rsid w:val="007B5850"/>
    <w:rsid w:val="007B5E20"/>
    <w:rsid w:val="007B6A62"/>
    <w:rsid w:val="007C137B"/>
    <w:rsid w:val="007C5042"/>
    <w:rsid w:val="007C620C"/>
    <w:rsid w:val="007C6BDC"/>
    <w:rsid w:val="007D2231"/>
    <w:rsid w:val="007D375D"/>
    <w:rsid w:val="007D70D1"/>
    <w:rsid w:val="007E06E1"/>
    <w:rsid w:val="007E33C2"/>
    <w:rsid w:val="007F0E3F"/>
    <w:rsid w:val="007F213F"/>
    <w:rsid w:val="007F7C0F"/>
    <w:rsid w:val="008025AB"/>
    <w:rsid w:val="0081546C"/>
    <w:rsid w:val="008231BD"/>
    <w:rsid w:val="00831A05"/>
    <w:rsid w:val="00832296"/>
    <w:rsid w:val="00833B61"/>
    <w:rsid w:val="00836990"/>
    <w:rsid w:val="008369E9"/>
    <w:rsid w:val="00841D80"/>
    <w:rsid w:val="00843F10"/>
    <w:rsid w:val="008440FD"/>
    <w:rsid w:val="0084695F"/>
    <w:rsid w:val="00850279"/>
    <w:rsid w:val="00852C09"/>
    <w:rsid w:val="00853240"/>
    <w:rsid w:val="00856827"/>
    <w:rsid w:val="0085712B"/>
    <w:rsid w:val="00862984"/>
    <w:rsid w:val="00866123"/>
    <w:rsid w:val="00870520"/>
    <w:rsid w:val="008756E7"/>
    <w:rsid w:val="00875798"/>
    <w:rsid w:val="00875C59"/>
    <w:rsid w:val="00880463"/>
    <w:rsid w:val="00890A47"/>
    <w:rsid w:val="00890A6E"/>
    <w:rsid w:val="00892128"/>
    <w:rsid w:val="008A4726"/>
    <w:rsid w:val="008B0D46"/>
    <w:rsid w:val="008B1CE4"/>
    <w:rsid w:val="008B64B5"/>
    <w:rsid w:val="008C2DC9"/>
    <w:rsid w:val="008C2F3F"/>
    <w:rsid w:val="008D00BF"/>
    <w:rsid w:val="008D30BC"/>
    <w:rsid w:val="008D58A1"/>
    <w:rsid w:val="008D6AEB"/>
    <w:rsid w:val="008E1789"/>
    <w:rsid w:val="008E6458"/>
    <w:rsid w:val="008F0A1D"/>
    <w:rsid w:val="008F20FC"/>
    <w:rsid w:val="008F5D8E"/>
    <w:rsid w:val="009039E6"/>
    <w:rsid w:val="009073A3"/>
    <w:rsid w:val="00914FC2"/>
    <w:rsid w:val="0091748C"/>
    <w:rsid w:val="00921C53"/>
    <w:rsid w:val="00927839"/>
    <w:rsid w:val="009310D1"/>
    <w:rsid w:val="009332C6"/>
    <w:rsid w:val="00954164"/>
    <w:rsid w:val="00954734"/>
    <w:rsid w:val="0095714A"/>
    <w:rsid w:val="00971598"/>
    <w:rsid w:val="009730BF"/>
    <w:rsid w:val="009747FD"/>
    <w:rsid w:val="00976533"/>
    <w:rsid w:val="0099160A"/>
    <w:rsid w:val="009925C7"/>
    <w:rsid w:val="00994A1C"/>
    <w:rsid w:val="009A2422"/>
    <w:rsid w:val="009A4EAD"/>
    <w:rsid w:val="009A7908"/>
    <w:rsid w:val="009B079D"/>
    <w:rsid w:val="009C1115"/>
    <w:rsid w:val="009C34AB"/>
    <w:rsid w:val="009C3607"/>
    <w:rsid w:val="009C60F2"/>
    <w:rsid w:val="009D1205"/>
    <w:rsid w:val="009D4548"/>
    <w:rsid w:val="009E4335"/>
    <w:rsid w:val="009E540E"/>
    <w:rsid w:val="009F50C7"/>
    <w:rsid w:val="009F5597"/>
    <w:rsid w:val="00A04E51"/>
    <w:rsid w:val="00A05BF1"/>
    <w:rsid w:val="00A05CF0"/>
    <w:rsid w:val="00A12094"/>
    <w:rsid w:val="00A12EDE"/>
    <w:rsid w:val="00A12F18"/>
    <w:rsid w:val="00A200A9"/>
    <w:rsid w:val="00A27456"/>
    <w:rsid w:val="00A30D6A"/>
    <w:rsid w:val="00A36884"/>
    <w:rsid w:val="00A4008F"/>
    <w:rsid w:val="00A427B4"/>
    <w:rsid w:val="00A43B1D"/>
    <w:rsid w:val="00A43CF1"/>
    <w:rsid w:val="00A43EC6"/>
    <w:rsid w:val="00A45BEE"/>
    <w:rsid w:val="00A46100"/>
    <w:rsid w:val="00A65D88"/>
    <w:rsid w:val="00A75E0A"/>
    <w:rsid w:val="00A7615D"/>
    <w:rsid w:val="00A769D1"/>
    <w:rsid w:val="00A84135"/>
    <w:rsid w:val="00A85E7F"/>
    <w:rsid w:val="00A87369"/>
    <w:rsid w:val="00A90356"/>
    <w:rsid w:val="00A93407"/>
    <w:rsid w:val="00A93BE3"/>
    <w:rsid w:val="00A95567"/>
    <w:rsid w:val="00AA0091"/>
    <w:rsid w:val="00AB1D0C"/>
    <w:rsid w:val="00AB55FD"/>
    <w:rsid w:val="00AC3D67"/>
    <w:rsid w:val="00AC5A12"/>
    <w:rsid w:val="00AD5DF8"/>
    <w:rsid w:val="00AE6EE1"/>
    <w:rsid w:val="00AE6FC5"/>
    <w:rsid w:val="00AF14F4"/>
    <w:rsid w:val="00AF58EE"/>
    <w:rsid w:val="00B13083"/>
    <w:rsid w:val="00B15AFA"/>
    <w:rsid w:val="00B244DF"/>
    <w:rsid w:val="00B32F6E"/>
    <w:rsid w:val="00B428AF"/>
    <w:rsid w:val="00B44C50"/>
    <w:rsid w:val="00B53B2A"/>
    <w:rsid w:val="00B547D8"/>
    <w:rsid w:val="00B56BD6"/>
    <w:rsid w:val="00B64EF6"/>
    <w:rsid w:val="00B82167"/>
    <w:rsid w:val="00B82E22"/>
    <w:rsid w:val="00B91477"/>
    <w:rsid w:val="00B9532D"/>
    <w:rsid w:val="00B96273"/>
    <w:rsid w:val="00B96D59"/>
    <w:rsid w:val="00B96D9E"/>
    <w:rsid w:val="00B97E7E"/>
    <w:rsid w:val="00BA1A45"/>
    <w:rsid w:val="00BA3A72"/>
    <w:rsid w:val="00BA59F0"/>
    <w:rsid w:val="00BB2716"/>
    <w:rsid w:val="00BB5564"/>
    <w:rsid w:val="00BB7297"/>
    <w:rsid w:val="00BB7651"/>
    <w:rsid w:val="00BC2B83"/>
    <w:rsid w:val="00BC710C"/>
    <w:rsid w:val="00BC790E"/>
    <w:rsid w:val="00BE004B"/>
    <w:rsid w:val="00BE7992"/>
    <w:rsid w:val="00BF183F"/>
    <w:rsid w:val="00BF1866"/>
    <w:rsid w:val="00BF33F4"/>
    <w:rsid w:val="00BF7361"/>
    <w:rsid w:val="00C05C54"/>
    <w:rsid w:val="00C06BA6"/>
    <w:rsid w:val="00C16441"/>
    <w:rsid w:val="00C20305"/>
    <w:rsid w:val="00C31976"/>
    <w:rsid w:val="00C326C3"/>
    <w:rsid w:val="00C32B40"/>
    <w:rsid w:val="00C33F25"/>
    <w:rsid w:val="00C36C67"/>
    <w:rsid w:val="00C417DF"/>
    <w:rsid w:val="00C43ADF"/>
    <w:rsid w:val="00C4547B"/>
    <w:rsid w:val="00C46D13"/>
    <w:rsid w:val="00C479C2"/>
    <w:rsid w:val="00C522C3"/>
    <w:rsid w:val="00C53CB9"/>
    <w:rsid w:val="00C54F5C"/>
    <w:rsid w:val="00C569B5"/>
    <w:rsid w:val="00C7184B"/>
    <w:rsid w:val="00C74AE7"/>
    <w:rsid w:val="00C81CC2"/>
    <w:rsid w:val="00C828AF"/>
    <w:rsid w:val="00C83F1F"/>
    <w:rsid w:val="00CB35D7"/>
    <w:rsid w:val="00CC1310"/>
    <w:rsid w:val="00CC567D"/>
    <w:rsid w:val="00CD0C6F"/>
    <w:rsid w:val="00CD39AF"/>
    <w:rsid w:val="00CD6692"/>
    <w:rsid w:val="00CD7ECD"/>
    <w:rsid w:val="00CE0257"/>
    <w:rsid w:val="00CE0750"/>
    <w:rsid w:val="00CF7B3A"/>
    <w:rsid w:val="00D01957"/>
    <w:rsid w:val="00D073D4"/>
    <w:rsid w:val="00D11811"/>
    <w:rsid w:val="00D1618A"/>
    <w:rsid w:val="00D161B4"/>
    <w:rsid w:val="00D1657C"/>
    <w:rsid w:val="00D21384"/>
    <w:rsid w:val="00D2216B"/>
    <w:rsid w:val="00D25C36"/>
    <w:rsid w:val="00D26B36"/>
    <w:rsid w:val="00D35CF1"/>
    <w:rsid w:val="00D41BAD"/>
    <w:rsid w:val="00D42719"/>
    <w:rsid w:val="00D42E64"/>
    <w:rsid w:val="00D45806"/>
    <w:rsid w:val="00D4776F"/>
    <w:rsid w:val="00D47DDE"/>
    <w:rsid w:val="00D6181E"/>
    <w:rsid w:val="00D67455"/>
    <w:rsid w:val="00D67D32"/>
    <w:rsid w:val="00D7136A"/>
    <w:rsid w:val="00D778FB"/>
    <w:rsid w:val="00D802EE"/>
    <w:rsid w:val="00D916D9"/>
    <w:rsid w:val="00D95626"/>
    <w:rsid w:val="00DA164F"/>
    <w:rsid w:val="00DC5468"/>
    <w:rsid w:val="00DC7CED"/>
    <w:rsid w:val="00DD1A46"/>
    <w:rsid w:val="00DD5D37"/>
    <w:rsid w:val="00DE1BCE"/>
    <w:rsid w:val="00DE38DF"/>
    <w:rsid w:val="00DF0155"/>
    <w:rsid w:val="00DF27F1"/>
    <w:rsid w:val="00E12DCA"/>
    <w:rsid w:val="00E20774"/>
    <w:rsid w:val="00E2210F"/>
    <w:rsid w:val="00E26E5E"/>
    <w:rsid w:val="00E31595"/>
    <w:rsid w:val="00E36362"/>
    <w:rsid w:val="00E40CE9"/>
    <w:rsid w:val="00E42F82"/>
    <w:rsid w:val="00E43FC8"/>
    <w:rsid w:val="00E44BEE"/>
    <w:rsid w:val="00E503D7"/>
    <w:rsid w:val="00E5319E"/>
    <w:rsid w:val="00E616C2"/>
    <w:rsid w:val="00E7085A"/>
    <w:rsid w:val="00E70DE4"/>
    <w:rsid w:val="00E72554"/>
    <w:rsid w:val="00E84342"/>
    <w:rsid w:val="00E93938"/>
    <w:rsid w:val="00E94C10"/>
    <w:rsid w:val="00E96825"/>
    <w:rsid w:val="00E97A40"/>
    <w:rsid w:val="00EA099F"/>
    <w:rsid w:val="00EA1658"/>
    <w:rsid w:val="00EA1B7C"/>
    <w:rsid w:val="00EA7ACB"/>
    <w:rsid w:val="00EB16DB"/>
    <w:rsid w:val="00EB1DF1"/>
    <w:rsid w:val="00EB2719"/>
    <w:rsid w:val="00EC7478"/>
    <w:rsid w:val="00ED0851"/>
    <w:rsid w:val="00EE288D"/>
    <w:rsid w:val="00EF79E6"/>
    <w:rsid w:val="00F014C3"/>
    <w:rsid w:val="00F13060"/>
    <w:rsid w:val="00F30F27"/>
    <w:rsid w:val="00F31C1A"/>
    <w:rsid w:val="00F324BA"/>
    <w:rsid w:val="00F37FB0"/>
    <w:rsid w:val="00F40601"/>
    <w:rsid w:val="00F43274"/>
    <w:rsid w:val="00F52745"/>
    <w:rsid w:val="00F528EF"/>
    <w:rsid w:val="00F5603D"/>
    <w:rsid w:val="00F5700C"/>
    <w:rsid w:val="00F62CB7"/>
    <w:rsid w:val="00F6530F"/>
    <w:rsid w:val="00F66A19"/>
    <w:rsid w:val="00F66F59"/>
    <w:rsid w:val="00F749EF"/>
    <w:rsid w:val="00F75A4D"/>
    <w:rsid w:val="00F8003C"/>
    <w:rsid w:val="00F8615D"/>
    <w:rsid w:val="00F93C75"/>
    <w:rsid w:val="00F94B27"/>
    <w:rsid w:val="00FA071B"/>
    <w:rsid w:val="00FA6989"/>
    <w:rsid w:val="00FB2F3E"/>
    <w:rsid w:val="00FB3279"/>
    <w:rsid w:val="00FB66E7"/>
    <w:rsid w:val="00FB7CAF"/>
    <w:rsid w:val="00FC0C8D"/>
    <w:rsid w:val="00FC1C12"/>
    <w:rsid w:val="00FC5401"/>
    <w:rsid w:val="00FE0578"/>
    <w:rsid w:val="00FE401B"/>
    <w:rsid w:val="00FE5D23"/>
    <w:rsid w:val="00FE6EEE"/>
    <w:rsid w:val="00FE7653"/>
    <w:rsid w:val="00FF3308"/>
    <w:rsid w:val="00FF3898"/>
    <w:rsid w:val="01B6602F"/>
    <w:rsid w:val="03523090"/>
    <w:rsid w:val="05B8D3FF"/>
    <w:rsid w:val="06822086"/>
    <w:rsid w:val="0A8FF23A"/>
    <w:rsid w:val="0B3CAD0E"/>
    <w:rsid w:val="0B4A5B47"/>
    <w:rsid w:val="0DECD5C9"/>
    <w:rsid w:val="0E07ADE3"/>
    <w:rsid w:val="106090C2"/>
    <w:rsid w:val="11FC6123"/>
    <w:rsid w:val="1277FA91"/>
    <w:rsid w:val="1692ACE8"/>
    <w:rsid w:val="190EDB09"/>
    <w:rsid w:val="22623586"/>
    <w:rsid w:val="2468D060"/>
    <w:rsid w:val="24AB52B6"/>
    <w:rsid w:val="25D63CF7"/>
    <w:rsid w:val="2BB8A139"/>
    <w:rsid w:val="2D43FCBD"/>
    <w:rsid w:val="307B6AAE"/>
    <w:rsid w:val="33F53FD8"/>
    <w:rsid w:val="3438B8E0"/>
    <w:rsid w:val="363D6C11"/>
    <w:rsid w:val="38EF885A"/>
    <w:rsid w:val="3CA4FB8F"/>
    <w:rsid w:val="3E4C1D12"/>
    <w:rsid w:val="4288010F"/>
    <w:rsid w:val="42CAFB57"/>
    <w:rsid w:val="4321549D"/>
    <w:rsid w:val="4496E517"/>
    <w:rsid w:val="4558E01D"/>
    <w:rsid w:val="4632B578"/>
    <w:rsid w:val="4CAD7AEF"/>
    <w:rsid w:val="4CAF0E86"/>
    <w:rsid w:val="4DBA336E"/>
    <w:rsid w:val="4F9D1B1E"/>
    <w:rsid w:val="50B6291C"/>
    <w:rsid w:val="51CB911E"/>
    <w:rsid w:val="56A5A165"/>
    <w:rsid w:val="5830C1FE"/>
    <w:rsid w:val="5A5B149A"/>
    <w:rsid w:val="5E132640"/>
    <w:rsid w:val="60D76DA8"/>
    <w:rsid w:val="6223C080"/>
    <w:rsid w:val="6266267F"/>
    <w:rsid w:val="63CDD050"/>
    <w:rsid w:val="64D2F433"/>
    <w:rsid w:val="65EBC413"/>
    <w:rsid w:val="67AF8822"/>
    <w:rsid w:val="680624C2"/>
    <w:rsid w:val="6917F2B8"/>
    <w:rsid w:val="6A733A5B"/>
    <w:rsid w:val="6B319534"/>
    <w:rsid w:val="6C525A77"/>
    <w:rsid w:val="6EA7ED3B"/>
    <w:rsid w:val="6FD80487"/>
    <w:rsid w:val="70BCC6AD"/>
    <w:rsid w:val="70E8676E"/>
    <w:rsid w:val="75C8BD4A"/>
    <w:rsid w:val="77CD9972"/>
    <w:rsid w:val="78F37953"/>
    <w:rsid w:val="79429274"/>
    <w:rsid w:val="7B053A3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c"/>
    </o:shapedefaults>
    <o:shapelayout v:ext="edit">
      <o:idmap v:ext="edit" data="2"/>
    </o:shapelayout>
  </w:shapeDefaults>
  <w:decimalSymbol w:val=","/>
  <w:listSeparator w:val=";"/>
  <w14:docId w14:val="02AC03E1"/>
  <w15:docId w15:val="{DA92C654-6FE2-41F9-80B7-8D239E9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676665"/>
        <w:sz w:val="18"/>
        <w:szCs w:val="18"/>
        <w:lang w:val="fr-FR" w:eastAsia="en-US" w:bidi="ar-SA"/>
      </w:rPr>
    </w:rPrDefault>
    <w:pPrDefault>
      <w:pPr>
        <w:spacing w:line="324"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 w:qFormat="1"/>
    <w:lsdException w:name="Intense Emphasis" w:uiPriority="1" w:qFormat="1"/>
    <w:lsdException w:name="Subtle Reference" w:semiHidden="1" w:uiPriority="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05"/>
  </w:style>
  <w:style w:type="paragraph" w:styleId="Titre1">
    <w:name w:val="heading 1"/>
    <w:basedOn w:val="Normal"/>
    <w:next w:val="Normal"/>
    <w:link w:val="Titre1Car"/>
    <w:uiPriority w:val="2"/>
    <w:qFormat/>
    <w:rsid w:val="00875C59"/>
    <w:pPr>
      <w:keepNext/>
      <w:keepLines/>
      <w:pageBreakBefore/>
      <w:numPr>
        <w:numId w:val="4"/>
      </w:numPr>
      <w:spacing w:after="440" w:line="240" w:lineRule="auto"/>
      <w:ind w:right="-822"/>
      <w:outlineLvl w:val="0"/>
    </w:pPr>
    <w:rPr>
      <w:rFonts w:eastAsiaTheme="majorEastAsia"/>
      <w:b/>
      <w:bCs/>
      <w:caps/>
      <w:color w:val="F29400"/>
      <w:sz w:val="28"/>
      <w:szCs w:val="28"/>
    </w:rPr>
  </w:style>
  <w:style w:type="paragraph" w:styleId="Titre2">
    <w:name w:val="heading 2"/>
    <w:basedOn w:val="Normal"/>
    <w:next w:val="Normal"/>
    <w:link w:val="Titre2Car"/>
    <w:uiPriority w:val="2"/>
    <w:unhideWhenUsed/>
    <w:qFormat/>
    <w:rsid w:val="00875C59"/>
    <w:pPr>
      <w:keepNext/>
      <w:keepLines/>
      <w:numPr>
        <w:ilvl w:val="1"/>
        <w:numId w:val="4"/>
      </w:numPr>
      <w:spacing w:before="560" w:after="440" w:line="240" w:lineRule="auto"/>
      <w:outlineLvl w:val="1"/>
    </w:pPr>
    <w:rPr>
      <w:rFonts w:eastAsiaTheme="majorEastAsia"/>
      <w:bCs/>
      <w:caps/>
      <w:sz w:val="22"/>
      <w:szCs w:val="26"/>
    </w:rPr>
  </w:style>
  <w:style w:type="paragraph" w:styleId="Titre3">
    <w:name w:val="heading 3"/>
    <w:basedOn w:val="Normal"/>
    <w:next w:val="Normal"/>
    <w:link w:val="Titre3Car"/>
    <w:uiPriority w:val="2"/>
    <w:unhideWhenUsed/>
    <w:qFormat/>
    <w:rsid w:val="00143BDA"/>
    <w:pPr>
      <w:keepNext/>
      <w:keepLines/>
      <w:numPr>
        <w:ilvl w:val="2"/>
        <w:numId w:val="4"/>
      </w:numPr>
      <w:spacing w:before="440" w:after="160" w:line="240" w:lineRule="auto"/>
      <w:outlineLvl w:val="2"/>
    </w:pPr>
    <w:rPr>
      <w:rFonts w:eastAsiaTheme="majorEastAsia"/>
      <w:b/>
      <w:bCs/>
      <w:sz w:val="22"/>
    </w:rPr>
  </w:style>
  <w:style w:type="paragraph" w:styleId="Titre4">
    <w:name w:val="heading 4"/>
    <w:basedOn w:val="Normal"/>
    <w:next w:val="Normal"/>
    <w:link w:val="Titre4Car"/>
    <w:uiPriority w:val="2"/>
    <w:unhideWhenUsed/>
    <w:qFormat/>
    <w:rsid w:val="00D073D4"/>
    <w:pPr>
      <w:keepNext/>
      <w:keepLines/>
      <w:numPr>
        <w:ilvl w:val="3"/>
        <w:numId w:val="4"/>
      </w:numPr>
      <w:spacing w:before="200" w:after="120" w:line="240" w:lineRule="auto"/>
      <w:outlineLvl w:val="3"/>
    </w:pPr>
    <w:rPr>
      <w:rFonts w:eastAsiaTheme="majorEastAsia"/>
      <w:b/>
      <w:bCs/>
      <w:iCs/>
      <w:color w:val="67666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7101B"/>
    <w:pPr>
      <w:tabs>
        <w:tab w:val="center" w:pos="4536"/>
        <w:tab w:val="right" w:pos="9072"/>
      </w:tabs>
      <w:spacing w:line="240" w:lineRule="auto"/>
    </w:pPr>
  </w:style>
  <w:style w:type="character" w:customStyle="1" w:styleId="En-tteCar">
    <w:name w:val="En-tête Car"/>
    <w:basedOn w:val="Policepardfaut"/>
    <w:link w:val="En-tte"/>
    <w:uiPriority w:val="99"/>
    <w:semiHidden/>
    <w:rsid w:val="0057101B"/>
  </w:style>
  <w:style w:type="paragraph" w:styleId="Pieddepage">
    <w:name w:val="footer"/>
    <w:basedOn w:val="Normal"/>
    <w:link w:val="PieddepageCar"/>
    <w:uiPriority w:val="99"/>
    <w:semiHidden/>
    <w:rsid w:val="00831A05"/>
    <w:pPr>
      <w:tabs>
        <w:tab w:val="left" w:pos="993"/>
        <w:tab w:val="left" w:pos="8505"/>
      </w:tabs>
      <w:spacing w:line="240" w:lineRule="auto"/>
      <w:ind w:right="283"/>
    </w:pPr>
    <w:rPr>
      <w:color w:val="808080" w:themeColor="background1" w:themeShade="80"/>
      <w:sz w:val="14"/>
    </w:rPr>
  </w:style>
  <w:style w:type="character" w:customStyle="1" w:styleId="PieddepageCar">
    <w:name w:val="Pied de page Car"/>
    <w:basedOn w:val="Policepardfaut"/>
    <w:link w:val="Pieddepage"/>
    <w:uiPriority w:val="99"/>
    <w:semiHidden/>
    <w:rsid w:val="00831A05"/>
    <w:rPr>
      <w:color w:val="808080" w:themeColor="background1" w:themeShade="80"/>
      <w:sz w:val="14"/>
    </w:rPr>
  </w:style>
  <w:style w:type="paragraph" w:styleId="Paragraphedeliste">
    <w:name w:val="List Paragraph"/>
    <w:basedOn w:val="Normal"/>
    <w:link w:val="ParagraphedelisteCar"/>
    <w:uiPriority w:val="3"/>
    <w:qFormat/>
    <w:rsid w:val="00423B7B"/>
    <w:pPr>
      <w:numPr>
        <w:numId w:val="24"/>
      </w:numPr>
    </w:pPr>
  </w:style>
  <w:style w:type="character" w:customStyle="1" w:styleId="Titre1Car">
    <w:name w:val="Titre 1 Car"/>
    <w:basedOn w:val="Policepardfaut"/>
    <w:link w:val="Titre1"/>
    <w:uiPriority w:val="2"/>
    <w:rsid w:val="00875C59"/>
    <w:rPr>
      <w:rFonts w:eastAsiaTheme="majorEastAsia"/>
      <w:b/>
      <w:bCs/>
      <w:caps/>
      <w:color w:val="F29400"/>
      <w:sz w:val="28"/>
      <w:szCs w:val="28"/>
    </w:rPr>
  </w:style>
  <w:style w:type="character" w:customStyle="1" w:styleId="Titre2Car">
    <w:name w:val="Titre 2 Car"/>
    <w:basedOn w:val="Policepardfaut"/>
    <w:link w:val="Titre2"/>
    <w:uiPriority w:val="2"/>
    <w:rsid w:val="00875C59"/>
    <w:rPr>
      <w:rFonts w:eastAsiaTheme="majorEastAsia"/>
      <w:bCs/>
      <w:caps/>
      <w:sz w:val="22"/>
      <w:szCs w:val="26"/>
    </w:rPr>
  </w:style>
  <w:style w:type="character" w:customStyle="1" w:styleId="Titre3Car">
    <w:name w:val="Titre 3 Car"/>
    <w:basedOn w:val="Policepardfaut"/>
    <w:link w:val="Titre3"/>
    <w:uiPriority w:val="2"/>
    <w:rsid w:val="00143BDA"/>
    <w:rPr>
      <w:rFonts w:eastAsiaTheme="majorEastAsia"/>
      <w:b/>
      <w:bCs/>
      <w:sz w:val="22"/>
    </w:rPr>
  </w:style>
  <w:style w:type="paragraph" w:styleId="Textedebulles">
    <w:name w:val="Balloon Text"/>
    <w:basedOn w:val="Normal"/>
    <w:link w:val="TextedebullesCar"/>
    <w:uiPriority w:val="99"/>
    <w:semiHidden/>
    <w:unhideWhenUsed/>
    <w:rsid w:val="006537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10"/>
    <w:semiHidden/>
    <w:qFormat/>
    <w:rsid w:val="0032507B"/>
    <w:pPr>
      <w:spacing w:before="5740" w:after="360" w:line="740" w:lineRule="exact"/>
      <w:ind w:left="3402"/>
      <w:contextualSpacing/>
      <w:jc w:val="right"/>
    </w:pPr>
    <w:rPr>
      <w:rFonts w:eastAsiaTheme="majorEastAsia" w:cstheme="majorBidi"/>
      <w:b/>
      <w:caps/>
      <w:spacing w:val="5"/>
      <w:kern w:val="28"/>
      <w:sz w:val="60"/>
      <w:szCs w:val="60"/>
    </w:rPr>
  </w:style>
  <w:style w:type="character" w:customStyle="1" w:styleId="TitreCar">
    <w:name w:val="Titre Car"/>
    <w:basedOn w:val="Policepardfaut"/>
    <w:link w:val="Titre"/>
    <w:uiPriority w:val="10"/>
    <w:semiHidden/>
    <w:rsid w:val="008B64B5"/>
    <w:rPr>
      <w:rFonts w:eastAsiaTheme="majorEastAsia" w:cstheme="majorBidi"/>
      <w:b/>
      <w:caps/>
      <w:spacing w:val="5"/>
      <w:kern w:val="28"/>
      <w:sz w:val="60"/>
      <w:szCs w:val="60"/>
    </w:rPr>
  </w:style>
  <w:style w:type="paragraph" w:customStyle="1" w:styleId="TITRE-DATE">
    <w:name w:val="TITRE - DATE"/>
    <w:basedOn w:val="Normal"/>
    <w:link w:val="TITRE-DATECar"/>
    <w:uiPriority w:val="30"/>
    <w:qFormat/>
    <w:rsid w:val="00FE0578"/>
    <w:pPr>
      <w:jc w:val="right"/>
    </w:pPr>
    <w:rPr>
      <w:color w:val="F29400" w:themeColor="accent2"/>
      <w:sz w:val="44"/>
      <w:szCs w:val="44"/>
    </w:rPr>
  </w:style>
  <w:style w:type="paragraph" w:customStyle="1" w:styleId="TITRE-SOMMAIRE">
    <w:name w:val="TITRE - SOMMAIRE"/>
    <w:basedOn w:val="Normal"/>
    <w:next w:val="Normal"/>
    <w:link w:val="TITRE-SOMMAIRECar"/>
    <w:uiPriority w:val="31"/>
    <w:qFormat/>
    <w:rsid w:val="00853240"/>
    <w:pPr>
      <w:numPr>
        <w:numId w:val="34"/>
      </w:numPr>
      <w:pBdr>
        <w:top w:val="single" w:sz="36" w:space="13" w:color="F29400" w:themeColor="accent2"/>
        <w:left w:val="single" w:sz="36" w:space="0" w:color="F29400" w:themeColor="accent2"/>
        <w:bottom w:val="single" w:sz="36" w:space="13" w:color="F29400" w:themeColor="accent2"/>
        <w:right w:val="single" w:sz="36" w:space="31" w:color="F29400" w:themeColor="accent2"/>
      </w:pBdr>
      <w:shd w:val="clear" w:color="auto" w:fill="F29400" w:themeFill="accent2"/>
      <w:spacing w:after="360" w:line="240" w:lineRule="auto"/>
      <w:ind w:left="-1474" w:right="-879" w:firstLine="1531"/>
    </w:pPr>
    <w:rPr>
      <w:b/>
      <w:caps/>
      <w:noProof/>
      <w:color w:val="FFFFFF" w:themeColor="background1"/>
      <w:sz w:val="36"/>
    </w:rPr>
  </w:style>
  <w:style w:type="character" w:customStyle="1" w:styleId="TITRE-DATECar">
    <w:name w:val="TITRE - DATE Car"/>
    <w:basedOn w:val="Policepardfaut"/>
    <w:link w:val="TITRE-DATE"/>
    <w:uiPriority w:val="30"/>
    <w:rsid w:val="00383843"/>
    <w:rPr>
      <w:color w:val="F29400" w:themeColor="accent2"/>
      <w:sz w:val="44"/>
      <w:szCs w:val="44"/>
    </w:rPr>
  </w:style>
  <w:style w:type="paragraph" w:styleId="TM1">
    <w:name w:val="toc 1"/>
    <w:basedOn w:val="Normal"/>
    <w:next w:val="Normal"/>
    <w:autoRedefine/>
    <w:uiPriority w:val="39"/>
    <w:rsid w:val="007644C7"/>
    <w:pPr>
      <w:tabs>
        <w:tab w:val="left" w:pos="720"/>
        <w:tab w:val="right" w:pos="8947"/>
      </w:tabs>
      <w:spacing w:before="360" w:line="240" w:lineRule="auto"/>
      <w:ind w:left="709" w:right="962" w:hanging="709"/>
    </w:pPr>
    <w:rPr>
      <w:b/>
      <w:bCs/>
      <w:caps/>
      <w:noProof/>
      <w:color w:val="F29400" w:themeColor="accent2"/>
      <w:sz w:val="28"/>
      <w:szCs w:val="24"/>
    </w:rPr>
  </w:style>
  <w:style w:type="character" w:customStyle="1" w:styleId="TITRE-SOMMAIRECar">
    <w:name w:val="TITRE - SOMMAIRE Car"/>
    <w:basedOn w:val="Policepardfaut"/>
    <w:link w:val="TITRE-SOMMAIRE"/>
    <w:uiPriority w:val="31"/>
    <w:rsid w:val="00853240"/>
    <w:rPr>
      <w:b/>
      <w:caps/>
      <w:noProof/>
      <w:color w:val="FFFFFF" w:themeColor="background1"/>
      <w:sz w:val="36"/>
      <w:shd w:val="clear" w:color="auto" w:fill="F29400" w:themeFill="accent2"/>
    </w:rPr>
  </w:style>
  <w:style w:type="paragraph" w:styleId="TM2">
    <w:name w:val="toc 2"/>
    <w:basedOn w:val="Normal"/>
    <w:next w:val="Normal"/>
    <w:autoRedefine/>
    <w:uiPriority w:val="39"/>
    <w:rsid w:val="00573E07"/>
    <w:pPr>
      <w:tabs>
        <w:tab w:val="left" w:pos="993"/>
        <w:tab w:val="right" w:pos="8947"/>
      </w:tabs>
      <w:spacing w:before="120" w:after="120" w:line="240" w:lineRule="auto"/>
      <w:ind w:left="993" w:right="962" w:hanging="284"/>
    </w:pPr>
    <w:rPr>
      <w:bCs/>
      <w:caps/>
      <w:noProof/>
      <w:sz w:val="22"/>
      <w:szCs w:val="20"/>
    </w:rPr>
  </w:style>
  <w:style w:type="paragraph" w:styleId="TM3">
    <w:name w:val="toc 3"/>
    <w:basedOn w:val="Normal"/>
    <w:next w:val="Normal"/>
    <w:autoRedefine/>
    <w:uiPriority w:val="39"/>
    <w:rsid w:val="00D35CF1"/>
    <w:pPr>
      <w:tabs>
        <w:tab w:val="right" w:pos="8931"/>
      </w:tabs>
      <w:ind w:left="993" w:right="792"/>
    </w:pPr>
    <w:rPr>
      <w:rFonts w:asciiTheme="minorHAnsi" w:hAnsiTheme="minorHAnsi"/>
      <w:szCs w:val="20"/>
    </w:rPr>
  </w:style>
  <w:style w:type="character" w:styleId="Lienhypertexte">
    <w:name w:val="Hyperlink"/>
    <w:basedOn w:val="Policepardfaut"/>
    <w:uiPriority w:val="99"/>
    <w:unhideWhenUsed/>
    <w:rsid w:val="00C33F25"/>
    <w:rPr>
      <w:color w:val="F29400" w:themeColor="accent2"/>
      <w:u w:val="none"/>
    </w:rPr>
  </w:style>
  <w:style w:type="paragraph" w:styleId="TM4">
    <w:name w:val="toc 4"/>
    <w:basedOn w:val="Normal"/>
    <w:next w:val="Normal"/>
    <w:autoRedefine/>
    <w:uiPriority w:val="99"/>
    <w:semiHidden/>
    <w:rsid w:val="000C4C9E"/>
    <w:pPr>
      <w:ind w:left="360"/>
    </w:pPr>
    <w:rPr>
      <w:rFonts w:asciiTheme="minorHAnsi" w:hAnsiTheme="minorHAnsi"/>
      <w:szCs w:val="20"/>
    </w:rPr>
  </w:style>
  <w:style w:type="paragraph" w:styleId="TM5">
    <w:name w:val="toc 5"/>
    <w:basedOn w:val="Normal"/>
    <w:next w:val="Normal"/>
    <w:autoRedefine/>
    <w:uiPriority w:val="99"/>
    <w:semiHidden/>
    <w:rsid w:val="000C4C9E"/>
    <w:pPr>
      <w:ind w:left="540"/>
    </w:pPr>
    <w:rPr>
      <w:rFonts w:asciiTheme="minorHAnsi" w:hAnsiTheme="minorHAnsi"/>
      <w:szCs w:val="20"/>
    </w:rPr>
  </w:style>
  <w:style w:type="paragraph" w:styleId="TM6">
    <w:name w:val="toc 6"/>
    <w:basedOn w:val="Normal"/>
    <w:next w:val="Normal"/>
    <w:autoRedefine/>
    <w:uiPriority w:val="99"/>
    <w:semiHidden/>
    <w:rsid w:val="000C4C9E"/>
    <w:pPr>
      <w:ind w:left="720"/>
    </w:pPr>
    <w:rPr>
      <w:rFonts w:asciiTheme="minorHAnsi" w:hAnsiTheme="minorHAnsi"/>
      <w:szCs w:val="20"/>
    </w:rPr>
  </w:style>
  <w:style w:type="paragraph" w:styleId="TM7">
    <w:name w:val="toc 7"/>
    <w:basedOn w:val="Normal"/>
    <w:next w:val="Normal"/>
    <w:autoRedefine/>
    <w:uiPriority w:val="99"/>
    <w:semiHidden/>
    <w:rsid w:val="000C4C9E"/>
    <w:pPr>
      <w:ind w:left="900"/>
    </w:pPr>
    <w:rPr>
      <w:rFonts w:asciiTheme="minorHAnsi" w:hAnsiTheme="minorHAnsi"/>
      <w:szCs w:val="20"/>
    </w:rPr>
  </w:style>
  <w:style w:type="paragraph" w:styleId="TM8">
    <w:name w:val="toc 8"/>
    <w:basedOn w:val="Normal"/>
    <w:next w:val="Normal"/>
    <w:autoRedefine/>
    <w:uiPriority w:val="99"/>
    <w:semiHidden/>
    <w:rsid w:val="000C4C9E"/>
    <w:pPr>
      <w:ind w:left="1080"/>
    </w:pPr>
    <w:rPr>
      <w:rFonts w:asciiTheme="minorHAnsi" w:hAnsiTheme="minorHAnsi"/>
      <w:szCs w:val="20"/>
    </w:rPr>
  </w:style>
  <w:style w:type="paragraph" w:styleId="TM9">
    <w:name w:val="toc 9"/>
    <w:basedOn w:val="Normal"/>
    <w:next w:val="Normal"/>
    <w:autoRedefine/>
    <w:uiPriority w:val="99"/>
    <w:semiHidden/>
    <w:rsid w:val="000C4C9E"/>
    <w:pPr>
      <w:ind w:left="1260"/>
    </w:pPr>
    <w:rPr>
      <w:rFonts w:asciiTheme="minorHAnsi" w:hAnsiTheme="minorHAnsi"/>
      <w:szCs w:val="20"/>
    </w:rPr>
  </w:style>
  <w:style w:type="paragraph" w:customStyle="1" w:styleId="TitrePAGEDEFIN">
    <w:name w:val="Titre : PAGE DE FIN"/>
    <w:basedOn w:val="Titre"/>
    <w:link w:val="TitrePAGEDEFINCar"/>
    <w:uiPriority w:val="31"/>
    <w:qFormat/>
    <w:rsid w:val="00C33F25"/>
    <w:pPr>
      <w:spacing w:before="4320"/>
    </w:pPr>
    <w:rPr>
      <w:caps w:val="0"/>
      <w:sz w:val="52"/>
    </w:rPr>
  </w:style>
  <w:style w:type="character" w:styleId="Textedelespacerserv">
    <w:name w:val="Placeholder Text"/>
    <w:basedOn w:val="Policepardfaut"/>
    <w:uiPriority w:val="99"/>
    <w:semiHidden/>
    <w:rsid w:val="00866123"/>
    <w:rPr>
      <w:color w:val="808080"/>
    </w:rPr>
  </w:style>
  <w:style w:type="character" w:customStyle="1" w:styleId="TitrePAGEDEFINCar">
    <w:name w:val="Titre : PAGE DE FIN Car"/>
    <w:basedOn w:val="TitreCar"/>
    <w:link w:val="TitrePAGEDEFIN"/>
    <w:uiPriority w:val="31"/>
    <w:rsid w:val="00383843"/>
    <w:rPr>
      <w:rFonts w:eastAsiaTheme="majorEastAsia" w:cstheme="majorBidi"/>
      <w:b/>
      <w:caps w:val="0"/>
      <w:spacing w:val="5"/>
      <w:kern w:val="28"/>
      <w:sz w:val="52"/>
      <w:szCs w:val="60"/>
    </w:rPr>
  </w:style>
  <w:style w:type="character" w:styleId="Numrodepage">
    <w:name w:val="page number"/>
    <w:basedOn w:val="Policepardfaut"/>
    <w:uiPriority w:val="99"/>
    <w:semiHidden/>
    <w:rsid w:val="00726B4F"/>
    <w:rPr>
      <w:sz w:val="14"/>
      <w:szCs w:val="14"/>
    </w:rPr>
  </w:style>
  <w:style w:type="paragraph" w:customStyle="1" w:styleId="REDACTEUR">
    <w:name w:val="REDACTEUR"/>
    <w:basedOn w:val="Normal"/>
    <w:link w:val="REDACTEURCar"/>
    <w:uiPriority w:val="31"/>
    <w:qFormat/>
    <w:rsid w:val="0032507B"/>
    <w:pPr>
      <w:ind w:left="4820"/>
      <w:jc w:val="right"/>
    </w:pPr>
    <w:rPr>
      <w:noProof/>
      <w:lang w:eastAsia="fr-FR"/>
    </w:rPr>
  </w:style>
  <w:style w:type="character" w:customStyle="1" w:styleId="REDACTEURCar">
    <w:name w:val="REDACTEUR Car"/>
    <w:basedOn w:val="Policepardfaut"/>
    <w:link w:val="REDACTEUR"/>
    <w:uiPriority w:val="31"/>
    <w:rsid w:val="00383843"/>
    <w:rPr>
      <w:noProof/>
      <w:lang w:eastAsia="fr-FR"/>
    </w:rPr>
  </w:style>
  <w:style w:type="paragraph" w:styleId="Notedebasdepage">
    <w:name w:val="footnote text"/>
    <w:basedOn w:val="Normal"/>
    <w:link w:val="NotedebasdepageCar"/>
    <w:uiPriority w:val="99"/>
    <w:semiHidden/>
    <w:rsid w:val="004B3F58"/>
    <w:pPr>
      <w:spacing w:before="60" w:line="240" w:lineRule="auto"/>
    </w:pPr>
    <w:rPr>
      <w:color w:val="676665" w:themeColor="accent1"/>
      <w:szCs w:val="20"/>
    </w:rPr>
  </w:style>
  <w:style w:type="character" w:customStyle="1" w:styleId="NotedebasdepageCar">
    <w:name w:val="Note de bas de page Car"/>
    <w:basedOn w:val="Policepardfaut"/>
    <w:link w:val="Notedebasdepage"/>
    <w:uiPriority w:val="99"/>
    <w:semiHidden/>
    <w:rsid w:val="00A43CF1"/>
    <w:rPr>
      <w:color w:val="676665"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A43CF1"/>
    <w:rPr>
      <w:sz w:val="20"/>
    </w:rPr>
  </w:style>
  <w:style w:type="character" w:customStyle="1" w:styleId="Titre4Car">
    <w:name w:val="Titre 4 Car"/>
    <w:basedOn w:val="Policepardfaut"/>
    <w:link w:val="Titre4"/>
    <w:uiPriority w:val="2"/>
    <w:rsid w:val="00A43CF1"/>
    <w:rPr>
      <w:rFonts w:eastAsiaTheme="majorEastAsia"/>
      <w:b/>
      <w:bCs/>
      <w:iCs/>
      <w:color w:val="676665" w:themeColor="accent1"/>
      <w:sz w:val="20"/>
    </w:rPr>
  </w:style>
  <w:style w:type="paragraph" w:styleId="Citation">
    <w:name w:val="Quote"/>
    <w:basedOn w:val="Normal"/>
    <w:next w:val="Normal"/>
    <w:link w:val="CitationCar"/>
    <w:uiPriority w:val="5"/>
    <w:qFormat/>
    <w:rsid w:val="00EE288D"/>
    <w:pPr>
      <w:spacing w:before="120" w:after="120"/>
    </w:pPr>
    <w:rPr>
      <w:i/>
      <w:iCs/>
      <w:color w:val="F29400" w:themeColor="accent2"/>
    </w:rPr>
  </w:style>
  <w:style w:type="character" w:customStyle="1" w:styleId="CitationCar">
    <w:name w:val="Citation Car"/>
    <w:basedOn w:val="Policepardfaut"/>
    <w:link w:val="Citation"/>
    <w:uiPriority w:val="5"/>
    <w:rsid w:val="00EE288D"/>
    <w:rPr>
      <w:i/>
      <w:iCs/>
      <w:color w:val="F29400" w:themeColor="accent2"/>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676665" w:themeColor="accent1"/>
    </w:rPr>
  </w:style>
  <w:style w:type="character" w:customStyle="1" w:styleId="CitationintenseCar">
    <w:name w:val="Citation intense Car"/>
    <w:basedOn w:val="Policepardfaut"/>
    <w:link w:val="Citationintense"/>
    <w:uiPriority w:val="5"/>
    <w:rsid w:val="008B64B5"/>
    <w:rPr>
      <w:b/>
      <w:bCs/>
      <w:i/>
      <w:iCs/>
      <w:color w:val="676665" w:themeColor="accent1"/>
    </w:rPr>
  </w:style>
  <w:style w:type="table" w:styleId="Grilledutableau">
    <w:name w:val="Table Grid"/>
    <w:basedOn w:val="TableauNormal"/>
    <w:uiPriority w:val="59"/>
    <w:rsid w:val="00921C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263270"/>
    <w:pPr>
      <w:spacing w:line="240" w:lineRule="auto"/>
    </w:pPr>
    <w:tblPr>
      <w:tblStyleRowBandSize w:val="1"/>
      <w:tblStyleColBandSize w:val="1"/>
      <w:tblBorders>
        <w:top w:val="single" w:sz="2" w:space="0" w:color="F29400" w:themeColor="accent2"/>
        <w:left w:val="single" w:sz="2" w:space="0" w:color="F29400" w:themeColor="accent2"/>
        <w:bottom w:val="single" w:sz="2" w:space="0" w:color="F29400" w:themeColor="accent2"/>
        <w:right w:val="single" w:sz="2" w:space="0" w:color="F29400" w:themeColor="accent2"/>
        <w:insideH w:val="single" w:sz="2" w:space="0" w:color="F29400" w:themeColor="accent2"/>
      </w:tblBorders>
      <w:tblCellMar>
        <w:top w:w="28" w:type="dxa"/>
        <w:bottom w:w="28" w:type="dxa"/>
      </w:tblCellMar>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color w:val="F29400" w:themeColor="accent2"/>
      </w:rPr>
      <w:tblPr/>
      <w:tcPr>
        <w:tcBorders>
          <w:top w:val="single" w:sz="12"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2" w:space="0" w:color="F29400" w:themeColor="accent2"/>
          <w:left w:val="single" w:sz="2" w:space="0" w:color="F29400" w:themeColor="accent2"/>
          <w:bottom w:val="single" w:sz="2" w:space="0" w:color="F29400" w:themeColor="accent2"/>
          <w:right w:val="single" w:sz="2" w:space="0" w:color="F29400" w:themeColor="accent2"/>
          <w:insideH w:val="nil"/>
          <w:insideV w:val="nil"/>
          <w:tl2br w:val="nil"/>
          <w:tr2bl w:val="nil"/>
        </w:tcBorders>
      </w:tcPr>
    </w:tblStylePr>
    <w:tblStylePr w:type="band2Vert">
      <w:tblPr/>
      <w:tcPr>
        <w:tcBorders>
          <w:top w:val="single" w:sz="2" w:space="0" w:color="F29400" w:themeColor="accent2"/>
          <w:left w:val="single" w:sz="2" w:space="0" w:color="F29400" w:themeColor="accent2"/>
          <w:bottom w:val="single" w:sz="2" w:space="0" w:color="F29400" w:themeColor="accent2"/>
          <w:right w:val="single" w:sz="2" w:space="0" w:color="F29400" w:themeColor="accent2"/>
          <w:insideH w:val="nil"/>
          <w:insideV w:val="nil"/>
          <w:tl2br w:val="nil"/>
          <w:tr2bl w:val="nil"/>
        </w:tcBorders>
      </w:tcPr>
    </w:tblStylePr>
    <w:tblStylePr w:type="band1Horz">
      <w:tblPr/>
      <w:tcPr>
        <w:shd w:val="clear" w:color="auto" w:fill="F2F2F2" w:themeFill="background1" w:themeFillShade="F2"/>
      </w:tcPr>
    </w:tblStylePr>
  </w:style>
  <w:style w:type="table" w:styleId="Listeclaire-Accent6">
    <w:name w:val="Light List Accent 6"/>
    <w:basedOn w:val="TableauNormal"/>
    <w:uiPriority w:val="61"/>
    <w:rsid w:val="00921C53"/>
    <w:pPr>
      <w:spacing w:line="240" w:lineRule="auto"/>
    </w:pPr>
    <w:tblPr>
      <w:tblStyleRowBandSize w:val="1"/>
      <w:tblStyleColBandSize w:val="1"/>
      <w:tblBorders>
        <w:top w:val="single" w:sz="8" w:space="0" w:color="E30613" w:themeColor="accent6"/>
        <w:left w:val="single" w:sz="8" w:space="0" w:color="E30613" w:themeColor="accent6"/>
        <w:bottom w:val="single" w:sz="8" w:space="0" w:color="E30613" w:themeColor="accent6"/>
        <w:right w:val="single" w:sz="8" w:space="0" w:color="E30613" w:themeColor="accent6"/>
      </w:tblBorders>
    </w:tblPr>
    <w:tblStylePr w:type="firstRow">
      <w:pPr>
        <w:spacing w:before="0" w:after="0" w:line="240" w:lineRule="auto"/>
      </w:pPr>
      <w:rPr>
        <w:b/>
        <w:bCs/>
        <w:color w:val="FFFFFF" w:themeColor="background1"/>
      </w:rPr>
      <w:tblPr/>
      <w:tcPr>
        <w:shd w:val="clear" w:color="auto" w:fill="E30613" w:themeFill="accent6"/>
      </w:tcPr>
    </w:tblStylePr>
    <w:tblStylePr w:type="lastRow">
      <w:pPr>
        <w:spacing w:before="0" w:after="0" w:line="240" w:lineRule="auto"/>
      </w:pPr>
      <w:rPr>
        <w:b/>
        <w:bCs/>
      </w:rPr>
      <w:tblPr/>
      <w:tcPr>
        <w:tcBorders>
          <w:top w:val="double" w:sz="6" w:space="0" w:color="E30613" w:themeColor="accent6"/>
          <w:left w:val="single" w:sz="8" w:space="0" w:color="E30613" w:themeColor="accent6"/>
          <w:bottom w:val="single" w:sz="8" w:space="0" w:color="E30613" w:themeColor="accent6"/>
          <w:right w:val="single" w:sz="8" w:space="0" w:color="E30613" w:themeColor="accent6"/>
        </w:tcBorders>
      </w:tcPr>
    </w:tblStylePr>
    <w:tblStylePr w:type="firstCol">
      <w:rPr>
        <w:b/>
        <w:bCs/>
      </w:rPr>
    </w:tblStylePr>
    <w:tblStylePr w:type="lastCol">
      <w:rPr>
        <w:b/>
        <w:bCs/>
      </w:rPr>
    </w:tblStylePr>
    <w:tblStylePr w:type="band1Vert">
      <w:tblPr/>
      <w:tcPr>
        <w:tcBorders>
          <w:top w:val="single" w:sz="8" w:space="0" w:color="E30613" w:themeColor="accent6"/>
          <w:left w:val="single" w:sz="8" w:space="0" w:color="E30613" w:themeColor="accent6"/>
          <w:bottom w:val="single" w:sz="8" w:space="0" w:color="E30613" w:themeColor="accent6"/>
          <w:right w:val="single" w:sz="8" w:space="0" w:color="E30613" w:themeColor="accent6"/>
        </w:tcBorders>
      </w:tcPr>
    </w:tblStylePr>
    <w:tblStylePr w:type="band1Horz">
      <w:tblPr/>
      <w:tcPr>
        <w:tcBorders>
          <w:top w:val="single" w:sz="8" w:space="0" w:color="E30613" w:themeColor="accent6"/>
          <w:left w:val="single" w:sz="8" w:space="0" w:color="E30613" w:themeColor="accent6"/>
          <w:bottom w:val="single" w:sz="8" w:space="0" w:color="E30613" w:themeColor="accent6"/>
          <w:right w:val="single" w:sz="8" w:space="0" w:color="E30613" w:themeColor="accent6"/>
        </w:tcBorders>
      </w:tcPr>
    </w:tblStylePr>
  </w:style>
  <w:style w:type="paragraph" w:styleId="Listenumros2">
    <w:name w:val="List Number 2"/>
    <w:basedOn w:val="Normal"/>
    <w:uiPriority w:val="4"/>
    <w:semiHidden/>
    <w:rsid w:val="004A41F5"/>
    <w:pPr>
      <w:numPr>
        <w:ilvl w:val="1"/>
        <w:numId w:val="28"/>
      </w:numPr>
    </w:pPr>
  </w:style>
  <w:style w:type="paragraph" w:styleId="Listenumros">
    <w:name w:val="List Number"/>
    <w:basedOn w:val="Normal"/>
    <w:uiPriority w:val="4"/>
    <w:unhideWhenUsed/>
    <w:rsid w:val="004A41F5"/>
    <w:pPr>
      <w:numPr>
        <w:numId w:val="28"/>
      </w:numPr>
    </w:pPr>
  </w:style>
  <w:style w:type="numbering" w:customStyle="1" w:styleId="Style1">
    <w:name w:val="Style1"/>
    <w:uiPriority w:val="99"/>
    <w:rsid w:val="00DA164F"/>
    <w:pPr>
      <w:numPr>
        <w:numId w:val="26"/>
      </w:numPr>
    </w:pPr>
  </w:style>
  <w:style w:type="table" w:styleId="Listeclaire-Accent3">
    <w:name w:val="Light List Accent 3"/>
    <w:basedOn w:val="TableauNormal"/>
    <w:uiPriority w:val="61"/>
    <w:rsid w:val="00A7615D"/>
    <w:pPr>
      <w:spacing w:line="240" w:lineRule="auto"/>
    </w:pPr>
    <w:tblPr>
      <w:tblStyleRowBandSize w:val="1"/>
      <w:tblStyleColBandSize w:val="1"/>
      <w:tblBorders>
        <w:top w:val="single" w:sz="8" w:space="0" w:color="009299" w:themeColor="accent3"/>
        <w:left w:val="single" w:sz="8" w:space="0" w:color="009299" w:themeColor="accent3"/>
        <w:bottom w:val="single" w:sz="8" w:space="0" w:color="009299" w:themeColor="accent3"/>
        <w:right w:val="single" w:sz="8" w:space="0" w:color="009299" w:themeColor="accent3"/>
      </w:tblBorders>
    </w:tblPr>
    <w:tblStylePr w:type="firstRow">
      <w:pPr>
        <w:spacing w:before="0" w:after="0" w:line="240" w:lineRule="auto"/>
      </w:pPr>
      <w:rPr>
        <w:b/>
        <w:bCs/>
        <w:color w:val="FFFFFF" w:themeColor="background1"/>
      </w:rPr>
      <w:tblPr/>
      <w:tcPr>
        <w:shd w:val="clear" w:color="auto" w:fill="009299" w:themeFill="accent3"/>
      </w:tcPr>
    </w:tblStylePr>
    <w:tblStylePr w:type="lastRow">
      <w:pPr>
        <w:spacing w:before="0" w:after="0" w:line="240" w:lineRule="auto"/>
      </w:pPr>
      <w:rPr>
        <w:b/>
        <w:bCs/>
      </w:rPr>
      <w:tblPr/>
      <w:tcPr>
        <w:tcBorders>
          <w:top w:val="double" w:sz="6" w:space="0" w:color="009299" w:themeColor="accent3"/>
          <w:left w:val="single" w:sz="8" w:space="0" w:color="009299" w:themeColor="accent3"/>
          <w:bottom w:val="single" w:sz="8" w:space="0" w:color="009299" w:themeColor="accent3"/>
          <w:right w:val="single" w:sz="8" w:space="0" w:color="009299" w:themeColor="accent3"/>
        </w:tcBorders>
      </w:tcPr>
    </w:tblStylePr>
    <w:tblStylePr w:type="firstCol">
      <w:rPr>
        <w:b/>
        <w:bCs/>
      </w:rPr>
    </w:tblStylePr>
    <w:tblStylePr w:type="lastCol">
      <w:rPr>
        <w:b/>
        <w:bCs/>
      </w:rPr>
    </w:tblStylePr>
    <w:tblStylePr w:type="band1Vert">
      <w:tblPr/>
      <w:tcPr>
        <w:tcBorders>
          <w:top w:val="single" w:sz="8" w:space="0" w:color="009299" w:themeColor="accent3"/>
          <w:left w:val="single" w:sz="8" w:space="0" w:color="009299" w:themeColor="accent3"/>
          <w:bottom w:val="single" w:sz="8" w:space="0" w:color="009299" w:themeColor="accent3"/>
          <w:right w:val="single" w:sz="8" w:space="0" w:color="009299" w:themeColor="accent3"/>
        </w:tcBorders>
      </w:tcPr>
    </w:tblStylePr>
    <w:tblStylePr w:type="band1Horz">
      <w:tblPr/>
      <w:tcPr>
        <w:tcBorders>
          <w:top w:val="single" w:sz="8" w:space="0" w:color="009299" w:themeColor="accent3"/>
          <w:left w:val="single" w:sz="8" w:space="0" w:color="009299" w:themeColor="accent3"/>
          <w:bottom w:val="single" w:sz="8" w:space="0" w:color="009299" w:themeColor="accent3"/>
          <w:right w:val="single" w:sz="8" w:space="0" w:color="009299" w:themeColor="accent3"/>
        </w:tcBorders>
      </w:tcPr>
    </w:tblStylePr>
  </w:style>
  <w:style w:type="paragraph" w:styleId="Listenumros3">
    <w:name w:val="List Number 3"/>
    <w:basedOn w:val="Normal"/>
    <w:uiPriority w:val="4"/>
    <w:semiHidden/>
    <w:rsid w:val="004A41F5"/>
    <w:pPr>
      <w:numPr>
        <w:ilvl w:val="2"/>
        <w:numId w:val="28"/>
      </w:numPr>
    </w:pPr>
  </w:style>
  <w:style w:type="paragraph" w:styleId="Listenumros4">
    <w:name w:val="List Number 4"/>
    <w:basedOn w:val="Normal"/>
    <w:uiPriority w:val="4"/>
    <w:semiHidden/>
    <w:rsid w:val="00DA164F"/>
    <w:pPr>
      <w:numPr>
        <w:ilvl w:val="3"/>
        <w:numId w:val="28"/>
      </w:numPr>
      <w:contextualSpacing/>
    </w:pPr>
  </w:style>
  <w:style w:type="paragraph" w:styleId="Listepuces">
    <w:name w:val="List Bullet"/>
    <w:basedOn w:val="Normal"/>
    <w:uiPriority w:val="4"/>
    <w:semiHidden/>
    <w:rsid w:val="0035615B"/>
    <w:pPr>
      <w:numPr>
        <w:numId w:val="30"/>
      </w:numPr>
      <w:contextualSpacing/>
    </w:pPr>
    <w:rPr>
      <w:szCs w:val="22"/>
    </w:rPr>
  </w:style>
  <w:style w:type="paragraph" w:styleId="Listepuces2">
    <w:name w:val="List Bullet 2"/>
    <w:basedOn w:val="Normal"/>
    <w:uiPriority w:val="4"/>
    <w:semiHidden/>
    <w:rsid w:val="0035615B"/>
    <w:pPr>
      <w:numPr>
        <w:ilvl w:val="1"/>
        <w:numId w:val="30"/>
      </w:numPr>
      <w:contextualSpacing/>
    </w:pPr>
    <w:rPr>
      <w:szCs w:val="22"/>
    </w:rPr>
  </w:style>
  <w:style w:type="paragraph" w:styleId="Listepuces3">
    <w:name w:val="List Bullet 3"/>
    <w:basedOn w:val="Normal"/>
    <w:uiPriority w:val="4"/>
    <w:semiHidden/>
    <w:rsid w:val="0035615B"/>
    <w:pPr>
      <w:numPr>
        <w:ilvl w:val="2"/>
        <w:numId w:val="30"/>
      </w:numPr>
      <w:contextualSpacing/>
    </w:pPr>
    <w:rPr>
      <w:szCs w:val="22"/>
    </w:rPr>
  </w:style>
  <w:style w:type="paragraph" w:customStyle="1" w:styleId="Caleentetenepassupprmer">
    <w:name w:val="Cale entete (ne pas supprmer)"/>
    <w:basedOn w:val="En-tte"/>
    <w:link w:val="CaleentetenepassupprmerCar"/>
    <w:uiPriority w:val="99"/>
    <w:semiHidden/>
    <w:qFormat/>
    <w:rsid w:val="0057101B"/>
    <w:pPr>
      <w:spacing w:after="1520"/>
    </w:pPr>
    <w:rPr>
      <w:noProof/>
    </w:rPr>
  </w:style>
  <w:style w:type="character" w:styleId="Mentionnonrsolue">
    <w:name w:val="Unresolved Mention"/>
    <w:basedOn w:val="Policepardfaut"/>
    <w:uiPriority w:val="99"/>
    <w:semiHidden/>
    <w:unhideWhenUsed/>
    <w:rsid w:val="00C33F25"/>
    <w:rPr>
      <w:color w:val="605E5C"/>
      <w:shd w:val="clear" w:color="auto" w:fill="E1DFDD"/>
    </w:rPr>
  </w:style>
  <w:style w:type="character" w:customStyle="1" w:styleId="CaleentetenepassupprmerCar">
    <w:name w:val="Cale entete (ne pas supprmer) Car"/>
    <w:basedOn w:val="En-tteCar"/>
    <w:link w:val="Caleentetenepassupprmer"/>
    <w:uiPriority w:val="99"/>
    <w:semiHidden/>
    <w:rsid w:val="008B64B5"/>
    <w:rPr>
      <w:noProof/>
    </w:rPr>
  </w:style>
  <w:style w:type="table" w:styleId="Grilledetableauclaire">
    <w:name w:val="Grid Table Light"/>
    <w:basedOn w:val="TableauNormal"/>
    <w:uiPriority w:val="40"/>
    <w:rsid w:val="00D802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Relyens">
    <w:name w:val="Tableau Relyens"/>
    <w:basedOn w:val="TableauNormal"/>
    <w:uiPriority w:val="99"/>
    <w:rsid w:val="00B64EF6"/>
    <w:pPr>
      <w:spacing w:line="240" w:lineRule="auto"/>
    </w:pPr>
    <w:tblPr>
      <w:tblStyleRowBandSize w:val="1"/>
      <w:tblStyleColBandSize w:val="1"/>
      <w:tblInd w:w="113" w:type="dxa"/>
      <w:tblBorders>
        <w:top w:val="single" w:sz="2" w:space="0" w:color="F29400" w:themeColor="accent2"/>
        <w:left w:val="single" w:sz="2" w:space="0" w:color="F29400" w:themeColor="accent2"/>
        <w:bottom w:val="single" w:sz="2" w:space="0" w:color="F29400" w:themeColor="accent2"/>
        <w:right w:val="single" w:sz="2" w:space="0" w:color="F29400" w:themeColor="accent2"/>
        <w:insideH w:val="single" w:sz="2" w:space="0" w:color="F29400" w:themeColor="accent2"/>
      </w:tblBorders>
      <w:tblCellMar>
        <w:top w:w="28" w:type="dxa"/>
        <w:bottom w:w="28" w:type="dxa"/>
      </w:tblCellMar>
    </w:tblPr>
    <w:tblStylePr w:type="firstRow">
      <w:rPr>
        <w:b/>
        <w:color w:val="FFFFFF" w:themeColor="background1"/>
      </w:rPr>
      <w:tblPr/>
      <w:tcPr>
        <w:shd w:val="clear" w:color="auto" w:fill="F29400" w:themeFill="accent2"/>
      </w:tcPr>
    </w:tblStylePr>
    <w:tblStylePr w:type="lastRow">
      <w:rPr>
        <w:b/>
        <w:color w:val="F29400" w:themeColor="accent2"/>
      </w:rPr>
      <w:tblPr/>
      <w:tcPr>
        <w:tcBorders>
          <w:top w:val="single" w:sz="12" w:space="0" w:color="F29400" w:themeColor="accent2"/>
        </w:tcBorders>
      </w:tcPr>
    </w:tblStylePr>
    <w:tblStylePr w:type="firstCol">
      <w:rPr>
        <w:b/>
      </w:rPr>
    </w:tblStylePr>
    <w:tblStylePr w:type="lastCol">
      <w:rPr>
        <w:b/>
      </w:rPr>
    </w:tblStylePr>
    <w:tblStylePr w:type="band1Vert">
      <w:tblPr/>
      <w:tcPr>
        <w:tcBorders>
          <w:top w:val="single" w:sz="2" w:space="0" w:color="F29400" w:themeColor="accent2"/>
          <w:left w:val="single" w:sz="2" w:space="0" w:color="F29400" w:themeColor="accent2"/>
          <w:bottom w:val="single" w:sz="2" w:space="0" w:color="F29400" w:themeColor="accent2"/>
          <w:right w:val="single" w:sz="2" w:space="0" w:color="F29400" w:themeColor="accent2"/>
          <w:insideH w:val="nil"/>
          <w:insideV w:val="nil"/>
          <w:tl2br w:val="nil"/>
          <w:tr2bl w:val="nil"/>
        </w:tcBorders>
      </w:tcPr>
    </w:tblStylePr>
    <w:tblStylePr w:type="band2Vert">
      <w:tblPr/>
      <w:tcPr>
        <w:tcBorders>
          <w:top w:val="single" w:sz="2" w:space="0" w:color="F29400" w:themeColor="accent2"/>
          <w:left w:val="single" w:sz="2" w:space="0" w:color="F29400" w:themeColor="accent2"/>
          <w:bottom w:val="single" w:sz="2" w:space="0" w:color="F29400" w:themeColor="accent2"/>
          <w:right w:val="single" w:sz="2" w:space="0" w:color="F29400" w:themeColor="accent2"/>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Pieddepage-Titre">
    <w:name w:val="Pied de page - Titre"/>
    <w:basedOn w:val="Pieddepage"/>
    <w:link w:val="Pieddepage-TitreCar"/>
    <w:uiPriority w:val="99"/>
    <w:semiHidden/>
    <w:qFormat/>
    <w:rsid w:val="0032507B"/>
    <w:rPr>
      <w:b/>
      <w:caps/>
    </w:rPr>
  </w:style>
  <w:style w:type="character" w:customStyle="1" w:styleId="Pieddepage-TitreCar">
    <w:name w:val="Pied de page - Titre Car"/>
    <w:basedOn w:val="PieddepageCar"/>
    <w:link w:val="Pieddepage-Titre"/>
    <w:uiPriority w:val="99"/>
    <w:semiHidden/>
    <w:rsid w:val="008B64B5"/>
    <w:rPr>
      <w:b/>
      <w:caps/>
      <w:color w:val="808080" w:themeColor="background1" w:themeShade="80"/>
      <w:sz w:val="14"/>
    </w:rPr>
  </w:style>
  <w:style w:type="paragraph" w:customStyle="1" w:styleId="TITREDOCUMENT">
    <w:name w:val="TITRE DOCUMENT"/>
    <w:basedOn w:val="Normal"/>
    <w:link w:val="TITREDOCUMENTCar"/>
    <w:uiPriority w:val="29"/>
    <w:qFormat/>
    <w:rsid w:val="00C05C54"/>
    <w:pPr>
      <w:spacing w:before="5740" w:after="360" w:line="740" w:lineRule="exact"/>
      <w:ind w:left="3402"/>
      <w:jc w:val="right"/>
    </w:pPr>
    <w:rPr>
      <w:b/>
      <w:caps/>
      <w:sz w:val="60"/>
      <w:szCs w:val="60"/>
    </w:rPr>
  </w:style>
  <w:style w:type="character" w:customStyle="1" w:styleId="TITREDOCUMENTCar">
    <w:name w:val="TITRE DOCUMENT Car"/>
    <w:basedOn w:val="Policepardfaut"/>
    <w:link w:val="TITREDOCUMENT"/>
    <w:uiPriority w:val="29"/>
    <w:rsid w:val="00383843"/>
    <w:rPr>
      <w:b/>
      <w:caps/>
      <w:sz w:val="60"/>
      <w:szCs w:val="60"/>
    </w:rPr>
  </w:style>
  <w:style w:type="character" w:styleId="lev">
    <w:name w:val="Strong"/>
    <w:basedOn w:val="Policepardfaut"/>
    <w:uiPriority w:val="1"/>
    <w:qFormat/>
    <w:rsid w:val="00A93BE3"/>
    <w:rPr>
      <w:b/>
      <w:bCs/>
    </w:rPr>
  </w:style>
  <w:style w:type="character" w:styleId="Accentuationintense">
    <w:name w:val="Intense Emphasis"/>
    <w:basedOn w:val="Policepardfaut"/>
    <w:uiPriority w:val="1"/>
    <w:qFormat/>
    <w:rsid w:val="00EE288D"/>
    <w:rPr>
      <w:b/>
      <w:i/>
      <w:iCs/>
      <w:color w:val="F29400" w:themeColor="accent2"/>
    </w:rPr>
  </w:style>
  <w:style w:type="character" w:styleId="Accentuation">
    <w:name w:val="Emphasis"/>
    <w:basedOn w:val="Policepardfaut"/>
    <w:uiPriority w:val="1"/>
    <w:qFormat/>
    <w:rsid w:val="0099160A"/>
    <w:rPr>
      <w:i/>
      <w:iCs/>
    </w:rPr>
  </w:style>
  <w:style w:type="paragraph" w:styleId="NormalWeb">
    <w:name w:val="Normal (Web)"/>
    <w:basedOn w:val="Normal"/>
    <w:uiPriority w:val="99"/>
    <w:semiHidden/>
    <w:unhideWhenUsed/>
    <w:rsid w:val="005D181B"/>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customStyle="1" w:styleId="Default">
    <w:name w:val="Default"/>
    <w:rsid w:val="00CE0257"/>
    <w:pPr>
      <w:autoSpaceDE w:val="0"/>
      <w:autoSpaceDN w:val="0"/>
      <w:adjustRightInd w:val="0"/>
      <w:spacing w:line="240" w:lineRule="auto"/>
    </w:pPr>
    <w:rPr>
      <w:color w:val="000000"/>
      <w:sz w:val="24"/>
      <w:szCs w:val="24"/>
    </w:rPr>
  </w:style>
  <w:style w:type="character" w:styleId="Marquedecommentaire">
    <w:name w:val="annotation reference"/>
    <w:basedOn w:val="Policepardfaut"/>
    <w:uiPriority w:val="99"/>
    <w:semiHidden/>
    <w:unhideWhenUsed/>
    <w:rsid w:val="008C2DC9"/>
    <w:rPr>
      <w:sz w:val="16"/>
      <w:szCs w:val="16"/>
    </w:rPr>
  </w:style>
  <w:style w:type="paragraph" w:styleId="Commentaire">
    <w:name w:val="annotation text"/>
    <w:basedOn w:val="Normal"/>
    <w:link w:val="CommentaireCar"/>
    <w:uiPriority w:val="99"/>
    <w:semiHidden/>
    <w:unhideWhenUsed/>
    <w:rsid w:val="008C2DC9"/>
    <w:pPr>
      <w:spacing w:line="240" w:lineRule="auto"/>
    </w:pPr>
    <w:rPr>
      <w:sz w:val="20"/>
      <w:szCs w:val="20"/>
    </w:rPr>
  </w:style>
  <w:style w:type="character" w:customStyle="1" w:styleId="CommentaireCar">
    <w:name w:val="Commentaire Car"/>
    <w:basedOn w:val="Policepardfaut"/>
    <w:link w:val="Commentaire"/>
    <w:uiPriority w:val="99"/>
    <w:semiHidden/>
    <w:rsid w:val="008C2DC9"/>
    <w:rPr>
      <w:sz w:val="20"/>
      <w:szCs w:val="20"/>
    </w:rPr>
  </w:style>
  <w:style w:type="paragraph" w:styleId="Objetducommentaire">
    <w:name w:val="annotation subject"/>
    <w:basedOn w:val="Commentaire"/>
    <w:next w:val="Commentaire"/>
    <w:link w:val="ObjetducommentaireCar"/>
    <w:uiPriority w:val="99"/>
    <w:semiHidden/>
    <w:unhideWhenUsed/>
    <w:rsid w:val="008C2DC9"/>
    <w:rPr>
      <w:b/>
      <w:bCs/>
    </w:rPr>
  </w:style>
  <w:style w:type="character" w:customStyle="1" w:styleId="ObjetducommentaireCar">
    <w:name w:val="Objet du commentaire Car"/>
    <w:basedOn w:val="CommentaireCar"/>
    <w:link w:val="Objetducommentaire"/>
    <w:uiPriority w:val="99"/>
    <w:semiHidden/>
    <w:rsid w:val="008C2DC9"/>
    <w:rPr>
      <w:b/>
      <w:bCs/>
      <w:sz w:val="20"/>
      <w:szCs w:val="20"/>
    </w:rPr>
  </w:style>
  <w:style w:type="paragraph" w:styleId="Rvision">
    <w:name w:val="Revision"/>
    <w:hidden/>
    <w:uiPriority w:val="99"/>
    <w:semiHidden/>
    <w:rsid w:val="00914FC2"/>
    <w:pPr>
      <w:spacing w:line="240" w:lineRule="auto"/>
    </w:pPr>
  </w:style>
  <w:style w:type="character" w:styleId="Lienhypertextesuivivisit">
    <w:name w:val="FollowedHyperlink"/>
    <w:basedOn w:val="Policepardfaut"/>
    <w:uiPriority w:val="99"/>
    <w:semiHidden/>
    <w:unhideWhenUsed/>
    <w:rsid w:val="00035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019">
      <w:bodyDiv w:val="1"/>
      <w:marLeft w:val="0"/>
      <w:marRight w:val="0"/>
      <w:marTop w:val="0"/>
      <w:marBottom w:val="0"/>
      <w:divBdr>
        <w:top w:val="none" w:sz="0" w:space="0" w:color="auto"/>
        <w:left w:val="none" w:sz="0" w:space="0" w:color="auto"/>
        <w:bottom w:val="none" w:sz="0" w:space="0" w:color="auto"/>
        <w:right w:val="none" w:sz="0" w:space="0" w:color="auto"/>
      </w:divBdr>
    </w:div>
    <w:div w:id="638221112">
      <w:bodyDiv w:val="1"/>
      <w:marLeft w:val="0"/>
      <w:marRight w:val="0"/>
      <w:marTop w:val="0"/>
      <w:marBottom w:val="0"/>
      <w:divBdr>
        <w:top w:val="none" w:sz="0" w:space="0" w:color="auto"/>
        <w:left w:val="none" w:sz="0" w:space="0" w:color="auto"/>
        <w:bottom w:val="none" w:sz="0" w:space="0" w:color="auto"/>
        <w:right w:val="none" w:sz="0" w:space="0" w:color="auto"/>
      </w:divBdr>
    </w:div>
    <w:div w:id="776217760">
      <w:bodyDiv w:val="1"/>
      <w:marLeft w:val="0"/>
      <w:marRight w:val="0"/>
      <w:marTop w:val="0"/>
      <w:marBottom w:val="0"/>
      <w:divBdr>
        <w:top w:val="none" w:sz="0" w:space="0" w:color="auto"/>
        <w:left w:val="none" w:sz="0" w:space="0" w:color="auto"/>
        <w:bottom w:val="none" w:sz="0" w:space="0" w:color="auto"/>
        <w:right w:val="none" w:sz="0" w:space="0" w:color="auto"/>
      </w:divBdr>
    </w:div>
    <w:div w:id="1204445943">
      <w:bodyDiv w:val="1"/>
      <w:marLeft w:val="0"/>
      <w:marRight w:val="0"/>
      <w:marTop w:val="0"/>
      <w:marBottom w:val="0"/>
      <w:divBdr>
        <w:top w:val="none" w:sz="0" w:space="0" w:color="auto"/>
        <w:left w:val="none" w:sz="0" w:space="0" w:color="auto"/>
        <w:bottom w:val="none" w:sz="0" w:space="0" w:color="auto"/>
        <w:right w:val="none" w:sz="0" w:space="0" w:color="auto"/>
      </w:divBdr>
    </w:div>
    <w:div w:id="1476142587">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19512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lyens.eu" TargetMode="External"/><Relationship Id="rId23" Type="http://schemas.openxmlformats.org/officeDocument/2006/relationships/header" Target="header4.xml"/><Relationship Id="rId10" Type="http://schemas.openxmlformats.org/officeDocument/2006/relationships/hyperlink" Target="https://forms.office.com/Pages/ResponsePage.aspx?id=8dYHBn55HkO9Dq1KdcpAYQklspK4rE9HuF5KhZDRP69UMjhESEhTQVkzVTRROUJTQzRCTENTWklMVi4u" TargetMode="External"/><Relationship Id="rId4" Type="http://schemas.openxmlformats.org/officeDocument/2006/relationships/styles" Target="styles.xml"/><Relationship Id="rId9" Type="http://schemas.openxmlformats.org/officeDocument/2006/relationships/hyperlink" Target="http://www.orias.fr" TargetMode="Externa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Templates_Office\M_Rapport_Word_Relyens_FRA%2023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3C3E3264B46AABA5A13FB1D9A7BFE"/>
        <w:category>
          <w:name w:val="Général"/>
          <w:gallery w:val="placeholder"/>
        </w:category>
        <w:types>
          <w:type w:val="bbPlcHdr"/>
        </w:types>
        <w:behaviors>
          <w:behavior w:val="content"/>
        </w:behaviors>
        <w:guid w:val="{F42DEC43-094C-457F-81C8-8E629494B3F9}"/>
      </w:docPartPr>
      <w:docPartBody>
        <w:p w:rsidR="00B244DF" w:rsidRDefault="00B244DF">
          <w:pPr>
            <w:pStyle w:val="D753C3E3264B46AABA5A13FB1D9A7BFE"/>
          </w:pPr>
          <w:r w:rsidRPr="00B53098">
            <w:rPr>
              <w:rStyle w:val="Textedelespacerserv"/>
            </w:rPr>
            <w:t>[Date de publication]</w:t>
          </w:r>
        </w:p>
      </w:docPartBody>
    </w:docPart>
    <w:docPart>
      <w:docPartPr>
        <w:name w:val="38F5607DCD034EBF8D8F2337CE2EBDA2"/>
        <w:category>
          <w:name w:val="Général"/>
          <w:gallery w:val="placeholder"/>
        </w:category>
        <w:types>
          <w:type w:val="bbPlcHdr"/>
        </w:types>
        <w:behaviors>
          <w:behavior w:val="content"/>
        </w:behaviors>
        <w:guid w:val="{E125FE7D-4513-4169-BE01-FC5F640F2BE2}"/>
      </w:docPartPr>
      <w:docPartBody>
        <w:p w:rsidR="00B244DF" w:rsidRDefault="00B244DF">
          <w:pPr>
            <w:pStyle w:val="38F5607DCD034EBF8D8F2337CE2EBDA2"/>
          </w:pPr>
          <w:r>
            <w:rPr>
              <w:rStyle w:val="Textedelespacerserv"/>
            </w:rPr>
            <w:t>[Rédacteur]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DF"/>
    <w:rsid w:val="00B244D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753C3E3264B46AABA5A13FB1D9A7BFE">
    <w:name w:val="D753C3E3264B46AABA5A13FB1D9A7BFE"/>
  </w:style>
  <w:style w:type="paragraph" w:customStyle="1" w:styleId="38F5607DCD034EBF8D8F2337CE2EBDA2">
    <w:name w:val="38F5607DCD034EBF8D8F2337CE2EB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LYENS 2023">
      <a:dk1>
        <a:srgbClr val="535150"/>
      </a:dk1>
      <a:lt1>
        <a:sysClr val="window" lastClr="FFFFFF"/>
      </a:lt1>
      <a:dk2>
        <a:srgbClr val="676665"/>
      </a:dk2>
      <a:lt2>
        <a:srgbClr val="EEECE1"/>
      </a:lt2>
      <a:accent1>
        <a:srgbClr val="676665"/>
      </a:accent1>
      <a:accent2>
        <a:srgbClr val="F29400"/>
      </a:accent2>
      <a:accent3>
        <a:srgbClr val="009299"/>
      </a:accent3>
      <a:accent4>
        <a:srgbClr val="95C11F"/>
      </a:accent4>
      <a:accent5>
        <a:srgbClr val="C5006B"/>
      </a:accent5>
      <a:accent6>
        <a:srgbClr val="E30613"/>
      </a:accent6>
      <a:hlink>
        <a:srgbClr val="F29400"/>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AABB2-2FC4-406D-965A-9CCF0E14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M_Rapport_Word_Relyens_FRA 23A.dotx</Template>
  <TotalTime>2</TotalTime>
  <Pages>6</Pages>
  <Words>1383</Words>
  <Characters>7607</Characters>
  <Application>Microsoft Office Word</Application>
  <DocSecurity>0</DocSecurity>
  <Lines>63</Lines>
  <Paragraphs>17</Paragraphs>
  <ScaleCrop>false</ScaleCrop>
  <Company/>
  <LinksUpToDate>false</LinksUpToDate>
  <CharactersWithSpaces>8973</CharactersWithSpaces>
  <SharedDoc>false</SharedDoc>
  <HLinks>
    <vt:vector size="18" baseType="variant">
      <vt:variant>
        <vt:i4>6881401</vt:i4>
      </vt:variant>
      <vt:variant>
        <vt:i4>6</vt:i4>
      </vt:variant>
      <vt:variant>
        <vt:i4>0</vt:i4>
      </vt:variant>
      <vt:variant>
        <vt:i4>5</vt:i4>
      </vt:variant>
      <vt:variant>
        <vt:lpwstr>http://www.relyens.eu/</vt:lpwstr>
      </vt:variant>
      <vt:variant>
        <vt:lpwstr/>
      </vt:variant>
      <vt:variant>
        <vt:i4>5111817</vt:i4>
      </vt:variant>
      <vt:variant>
        <vt:i4>3</vt:i4>
      </vt:variant>
      <vt:variant>
        <vt:i4>0</vt:i4>
      </vt:variant>
      <vt:variant>
        <vt:i4>5</vt:i4>
      </vt:variant>
      <vt:variant>
        <vt:lpwstr>https://forms.office.com/Pages/ResponsePage.aspx?id=8dYHBn55HkO9Dq1KdcpAYQklspK4rE9HuF5KhZDRP69UMjhESEhTQVkzVTRROUJTQzRCTENTWklMVi4u</vt:lpwstr>
      </vt:variant>
      <vt:variant>
        <vt:lpwstr/>
      </vt:variant>
      <vt:variant>
        <vt:i4>1507359</vt:i4>
      </vt:variant>
      <vt:variant>
        <vt:i4>0</vt:i4>
      </vt:variant>
      <vt:variant>
        <vt:i4>0</vt:i4>
      </vt:variant>
      <vt:variant>
        <vt:i4>5</vt:i4>
      </vt:variant>
      <vt:variant>
        <vt:lpwstr>http://www.orias.fr/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titre</dc:title>
  <dc:creator>ADE DEROCHE Anne</dc:creator>
  <cp:lastModifiedBy>DEROCHE Anne</cp:lastModifiedBy>
  <cp:revision>2</cp:revision>
  <cp:lastPrinted>2023-03-14T11:07:00Z</cp:lastPrinted>
  <dcterms:created xsi:type="dcterms:W3CDTF">2024-01-26T15:17:00Z</dcterms:created>
  <dcterms:modified xsi:type="dcterms:W3CDTF">2024-01-26T15:17:00Z</dcterms:modified>
</cp:coreProperties>
</file>